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18" w:rsidRPr="00D60F6A" w:rsidRDefault="00B77C18" w:rsidP="00B90BB4">
      <w:pPr>
        <w:jc w:val="center"/>
        <w:rPr>
          <w:sz w:val="23"/>
          <w:szCs w:val="23"/>
          <w:lang w:val="en-US"/>
        </w:rPr>
      </w:pPr>
      <w:r w:rsidRPr="00D60F6A">
        <w:rPr>
          <w:sz w:val="23"/>
          <w:szCs w:val="23"/>
        </w:rPr>
        <w:t>П Р О Т О К О Л  №</w:t>
      </w:r>
      <w:r w:rsidRPr="00D60F6A">
        <w:rPr>
          <w:sz w:val="23"/>
          <w:szCs w:val="23"/>
          <w:lang w:val="en-US"/>
        </w:rPr>
        <w:t>1</w:t>
      </w:r>
    </w:p>
    <w:p w:rsidR="00B77C18" w:rsidRPr="00D60F6A" w:rsidRDefault="00B77C18" w:rsidP="00B90BB4">
      <w:pPr>
        <w:jc w:val="center"/>
        <w:rPr>
          <w:sz w:val="23"/>
          <w:szCs w:val="23"/>
        </w:rPr>
      </w:pPr>
      <w:r w:rsidRPr="00D60F6A">
        <w:rPr>
          <w:sz w:val="23"/>
          <w:szCs w:val="23"/>
        </w:rPr>
        <w:t>засідання журі ІІІ етапу Всеукраїнської учнівської олімпіади з німецької мови</w:t>
      </w:r>
    </w:p>
    <w:p w:rsidR="00B77C18" w:rsidRPr="00D60F6A" w:rsidRDefault="00B77C18" w:rsidP="00B90BB4">
      <w:pPr>
        <w:jc w:val="center"/>
        <w:rPr>
          <w:sz w:val="23"/>
          <w:szCs w:val="23"/>
          <w:lang w:val="ru-RU"/>
        </w:rPr>
      </w:pPr>
      <w:r w:rsidRPr="00D60F6A">
        <w:rPr>
          <w:sz w:val="23"/>
          <w:szCs w:val="23"/>
        </w:rPr>
        <w:t xml:space="preserve">проведеної серед учнів </w:t>
      </w:r>
      <w:r w:rsidRPr="00D60F6A">
        <w:rPr>
          <w:sz w:val="23"/>
          <w:szCs w:val="23"/>
          <w:lang w:val="ru-RU"/>
        </w:rPr>
        <w:t xml:space="preserve"> 9</w:t>
      </w:r>
      <w:r w:rsidRPr="00D60F6A">
        <w:rPr>
          <w:sz w:val="23"/>
          <w:szCs w:val="23"/>
        </w:rPr>
        <w:t xml:space="preserve"> класів шкіл Сумської області </w:t>
      </w:r>
      <w:r w:rsidRPr="00D60F6A">
        <w:rPr>
          <w:sz w:val="23"/>
          <w:szCs w:val="23"/>
          <w:lang w:val="ru-RU"/>
        </w:rPr>
        <w:t xml:space="preserve">23-24 січня </w:t>
      </w:r>
      <w:r w:rsidRPr="00D60F6A">
        <w:rPr>
          <w:sz w:val="23"/>
          <w:szCs w:val="23"/>
        </w:rPr>
        <w:t>20</w:t>
      </w:r>
      <w:r w:rsidRPr="00D60F6A">
        <w:rPr>
          <w:sz w:val="23"/>
          <w:szCs w:val="23"/>
          <w:lang w:val="ru-RU"/>
        </w:rPr>
        <w:t>17</w:t>
      </w:r>
      <w:r w:rsidRPr="00D60F6A">
        <w:rPr>
          <w:sz w:val="23"/>
          <w:szCs w:val="23"/>
        </w:rPr>
        <w:t xml:space="preserve"> року</w:t>
      </w:r>
    </w:p>
    <w:p w:rsidR="00B77C18" w:rsidRPr="00A44FE8" w:rsidRDefault="00B77C18" w:rsidP="00B90BB4">
      <w:pPr>
        <w:ind w:left="8496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</w:t>
      </w:r>
      <w:r w:rsidRPr="00A44FE8">
        <w:rPr>
          <w:b/>
          <w:bCs/>
          <w:sz w:val="23"/>
          <w:szCs w:val="23"/>
          <w:lang w:val="en-US"/>
        </w:rPr>
        <w:t>max</w:t>
      </w:r>
      <w:r>
        <w:rPr>
          <w:b/>
          <w:bCs/>
          <w:sz w:val="23"/>
          <w:szCs w:val="23"/>
        </w:rPr>
        <w:t xml:space="preserve"> </w:t>
      </w:r>
      <w:r w:rsidRPr="00A44FE8">
        <w:rPr>
          <w:b/>
          <w:bCs/>
          <w:sz w:val="23"/>
          <w:szCs w:val="23"/>
          <w:lang w:val="ru-RU"/>
        </w:rPr>
        <w:t>125</w:t>
      </w:r>
      <w:r w:rsidRPr="00A44FE8">
        <w:rPr>
          <w:b/>
          <w:bCs/>
          <w:sz w:val="23"/>
          <w:szCs w:val="23"/>
        </w:rPr>
        <w:t xml:space="preserve"> б.</w:t>
      </w:r>
    </w:p>
    <w:tbl>
      <w:tblPr>
        <w:tblW w:w="16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585"/>
        <w:gridCol w:w="1620"/>
        <w:gridCol w:w="5220"/>
        <w:gridCol w:w="920"/>
        <w:gridCol w:w="709"/>
        <w:gridCol w:w="639"/>
        <w:gridCol w:w="921"/>
        <w:gridCol w:w="850"/>
        <w:gridCol w:w="821"/>
      </w:tblGrid>
      <w:tr w:rsidR="00B77C18" w:rsidRPr="00D60F6A">
        <w:trPr>
          <w:trHeight w:val="140"/>
        </w:trPr>
        <w:tc>
          <w:tcPr>
            <w:tcW w:w="567" w:type="dxa"/>
            <w:vMerge w:val="restart"/>
            <w:vAlign w:val="center"/>
          </w:tcPr>
          <w:p w:rsidR="00B77C18" w:rsidRPr="00D60F6A" w:rsidRDefault="00B77C18" w:rsidP="00EE0340">
            <w:pPr>
              <w:ind w:left="-95" w:firstLine="95"/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№</w:t>
            </w:r>
          </w:p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з/п</w:t>
            </w:r>
          </w:p>
        </w:tc>
        <w:tc>
          <w:tcPr>
            <w:tcW w:w="1276" w:type="dxa"/>
            <w:vMerge w:val="restart"/>
            <w:vAlign w:val="center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Шифр</w:t>
            </w:r>
          </w:p>
        </w:tc>
        <w:tc>
          <w:tcPr>
            <w:tcW w:w="2585" w:type="dxa"/>
            <w:vMerge w:val="restart"/>
            <w:vAlign w:val="center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Прізвище, ім’я по батькові</w:t>
            </w:r>
          </w:p>
        </w:tc>
        <w:tc>
          <w:tcPr>
            <w:tcW w:w="1620" w:type="dxa"/>
            <w:vMerge w:val="restart"/>
            <w:vAlign w:val="center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  <w:lang w:val="en-US"/>
              </w:rPr>
            </w:pPr>
            <w:r w:rsidRPr="00D60F6A">
              <w:rPr>
                <w:sz w:val="23"/>
                <w:szCs w:val="23"/>
              </w:rPr>
              <w:t xml:space="preserve">Дата </w:t>
            </w:r>
          </w:p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народження</w:t>
            </w:r>
          </w:p>
        </w:tc>
        <w:tc>
          <w:tcPr>
            <w:tcW w:w="5220" w:type="dxa"/>
            <w:vMerge w:val="restart"/>
            <w:vAlign w:val="center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Назва закладу освіти</w:t>
            </w:r>
          </w:p>
        </w:tc>
        <w:tc>
          <w:tcPr>
            <w:tcW w:w="3189" w:type="dxa"/>
            <w:gridSpan w:val="4"/>
            <w:vAlign w:val="center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Кількість балів</w:t>
            </w:r>
          </w:p>
        </w:tc>
        <w:tc>
          <w:tcPr>
            <w:tcW w:w="850" w:type="dxa"/>
            <w:vMerge w:val="restart"/>
            <w:vAlign w:val="center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Підсумок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B77C18" w:rsidRPr="00D60F6A" w:rsidRDefault="00B77C18" w:rsidP="004C15B9">
            <w:pPr>
              <w:ind w:left="-108" w:right="113"/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Місце</w:t>
            </w:r>
          </w:p>
        </w:tc>
      </w:tr>
      <w:tr w:rsidR="00B77C18" w:rsidRPr="00BD6EE9">
        <w:trPr>
          <w:trHeight w:val="140"/>
        </w:trPr>
        <w:tc>
          <w:tcPr>
            <w:tcW w:w="567" w:type="dxa"/>
            <w:vMerge/>
            <w:vAlign w:val="center"/>
          </w:tcPr>
          <w:p w:rsidR="00B77C18" w:rsidRPr="00BD6EE9" w:rsidRDefault="00B77C18" w:rsidP="00EE034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77C18" w:rsidRPr="00BD6EE9" w:rsidRDefault="00B77C18" w:rsidP="00EE0340">
            <w:pPr>
              <w:jc w:val="center"/>
            </w:pPr>
          </w:p>
        </w:tc>
        <w:tc>
          <w:tcPr>
            <w:tcW w:w="2585" w:type="dxa"/>
            <w:vMerge/>
            <w:vAlign w:val="center"/>
          </w:tcPr>
          <w:p w:rsidR="00B77C18" w:rsidRPr="00BD6EE9" w:rsidRDefault="00B77C18" w:rsidP="00EE0340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B77C18" w:rsidRPr="00BD6EE9" w:rsidRDefault="00B77C18" w:rsidP="00EE0340">
            <w:pPr>
              <w:jc w:val="center"/>
            </w:pPr>
          </w:p>
        </w:tc>
        <w:tc>
          <w:tcPr>
            <w:tcW w:w="5220" w:type="dxa"/>
            <w:vMerge/>
            <w:vAlign w:val="center"/>
          </w:tcPr>
          <w:p w:rsidR="00B77C18" w:rsidRPr="00BD6EE9" w:rsidRDefault="00B77C18" w:rsidP="00EE0340">
            <w:pPr>
              <w:jc w:val="center"/>
            </w:pPr>
          </w:p>
        </w:tc>
        <w:tc>
          <w:tcPr>
            <w:tcW w:w="920" w:type="dxa"/>
            <w:vAlign w:val="center"/>
          </w:tcPr>
          <w:p w:rsidR="00B77C18" w:rsidRPr="00BD6EE9" w:rsidRDefault="00B77C18" w:rsidP="00EE0340">
            <w:pPr>
              <w:jc w:val="center"/>
            </w:pPr>
            <w:r w:rsidRPr="00BD6EE9">
              <w:t>Ауд. макс.</w:t>
            </w:r>
          </w:p>
        </w:tc>
        <w:tc>
          <w:tcPr>
            <w:tcW w:w="1348" w:type="dxa"/>
            <w:gridSpan w:val="2"/>
            <w:vAlign w:val="center"/>
          </w:tcPr>
          <w:p w:rsidR="00B77C18" w:rsidRPr="00BD6EE9" w:rsidRDefault="00B77C18" w:rsidP="00EE0340">
            <w:pPr>
              <w:jc w:val="center"/>
            </w:pPr>
            <w:r w:rsidRPr="00BD6EE9">
              <w:t>Читання</w:t>
            </w:r>
          </w:p>
          <w:p w:rsidR="00B77C18" w:rsidRPr="00BD6EE9" w:rsidRDefault="00B77C18" w:rsidP="00EE0340">
            <w:pPr>
              <w:jc w:val="center"/>
            </w:pPr>
            <w:r w:rsidRPr="00BD6EE9">
              <w:t>макс.</w:t>
            </w:r>
          </w:p>
        </w:tc>
        <w:tc>
          <w:tcPr>
            <w:tcW w:w="921" w:type="dxa"/>
            <w:vAlign w:val="center"/>
          </w:tcPr>
          <w:p w:rsidR="00B77C18" w:rsidRPr="00BD6EE9" w:rsidRDefault="00B77C18" w:rsidP="00EE0340">
            <w:pPr>
              <w:jc w:val="center"/>
            </w:pPr>
            <w:r w:rsidRPr="00BD6EE9">
              <w:t>Гово</w:t>
            </w:r>
            <w:r w:rsidRPr="00BD6EE9">
              <w:rPr>
                <w:lang w:val="en-US"/>
              </w:rPr>
              <w:t>-</w:t>
            </w:r>
            <w:r w:rsidRPr="00BD6EE9">
              <w:t>ріння макс.</w:t>
            </w:r>
          </w:p>
        </w:tc>
        <w:tc>
          <w:tcPr>
            <w:tcW w:w="850" w:type="dxa"/>
            <w:vMerge/>
            <w:vAlign w:val="center"/>
          </w:tcPr>
          <w:p w:rsidR="00B77C18" w:rsidRPr="00BD6EE9" w:rsidRDefault="00B77C18" w:rsidP="00EE0340">
            <w:pPr>
              <w:jc w:val="center"/>
            </w:pPr>
          </w:p>
        </w:tc>
        <w:tc>
          <w:tcPr>
            <w:tcW w:w="821" w:type="dxa"/>
            <w:vMerge/>
            <w:vAlign w:val="center"/>
          </w:tcPr>
          <w:p w:rsidR="00B77C18" w:rsidRPr="00BD6EE9" w:rsidRDefault="00B77C18" w:rsidP="00EE0340">
            <w:pPr>
              <w:jc w:val="center"/>
            </w:pPr>
          </w:p>
        </w:tc>
      </w:tr>
      <w:tr w:rsidR="00B77C18" w:rsidRPr="00E31C37">
        <w:trPr>
          <w:trHeight w:val="140"/>
        </w:trPr>
        <w:tc>
          <w:tcPr>
            <w:tcW w:w="567" w:type="dxa"/>
          </w:tcPr>
          <w:p w:rsidR="00B77C18" w:rsidRPr="00E31C37" w:rsidRDefault="00B77C18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77C18" w:rsidRPr="00E31C37" w:rsidRDefault="00B77C18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B77C18" w:rsidRPr="00E31C37" w:rsidRDefault="00B77C18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B77C18" w:rsidRPr="00E31C37" w:rsidRDefault="00B77C18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B77C18" w:rsidRPr="00E31C37" w:rsidRDefault="00B77C18" w:rsidP="00EE0340">
            <w:pPr>
              <w:jc w:val="center"/>
              <w:rPr>
                <w:sz w:val="20"/>
                <w:szCs w:val="20"/>
                <w:lang w:val="en-US"/>
              </w:rPr>
            </w:pPr>
            <w:r w:rsidRPr="00E31C3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0" w:type="dxa"/>
          </w:tcPr>
          <w:p w:rsidR="00B77C18" w:rsidRPr="00E31C37" w:rsidRDefault="00B77C18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77C18" w:rsidRPr="00E31C37" w:rsidRDefault="00B77C18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B77C18" w:rsidRPr="00E31C37" w:rsidRDefault="00B77C18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</w:tcPr>
          <w:p w:rsidR="00B77C18" w:rsidRPr="00E31C37" w:rsidRDefault="00B77C18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77C18" w:rsidRPr="00E31C37" w:rsidRDefault="00B77C18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B77C18" w:rsidRPr="00E31C37" w:rsidRDefault="00B77C18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11</w:t>
            </w:r>
          </w:p>
        </w:tc>
      </w:tr>
      <w:tr w:rsidR="00B77C18" w:rsidRPr="00D60F6A">
        <w:trPr>
          <w:trHeight w:val="140"/>
        </w:trPr>
        <w:tc>
          <w:tcPr>
            <w:tcW w:w="567" w:type="dxa"/>
          </w:tcPr>
          <w:p w:rsidR="00B77C18" w:rsidRPr="00D60F6A" w:rsidRDefault="00B77C18" w:rsidP="00B90BB4">
            <w:pPr>
              <w:numPr>
                <w:ilvl w:val="0"/>
                <w:numId w:val="1"/>
              </w:numPr>
              <w:ind w:left="34" w:hanging="77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77C18" w:rsidRPr="00D60F6A" w:rsidRDefault="00B77C18" w:rsidP="0098345B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Н-9-</w:t>
            </w:r>
            <w:r>
              <w:rPr>
                <w:sz w:val="23"/>
                <w:szCs w:val="23"/>
              </w:rPr>
              <w:t>02</w:t>
            </w:r>
          </w:p>
        </w:tc>
        <w:tc>
          <w:tcPr>
            <w:tcW w:w="2585" w:type="dxa"/>
            <w:vAlign w:val="center"/>
          </w:tcPr>
          <w:p w:rsidR="00B77C18" w:rsidRPr="00D60F6A" w:rsidRDefault="00B77C18" w:rsidP="00F25242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Бочарова</w:t>
            </w:r>
            <w:r>
              <w:rPr>
                <w:sz w:val="23"/>
                <w:szCs w:val="23"/>
              </w:rPr>
              <w:t xml:space="preserve"> </w:t>
            </w:r>
            <w:r w:rsidRPr="00D60F6A">
              <w:rPr>
                <w:sz w:val="23"/>
                <w:szCs w:val="23"/>
              </w:rPr>
              <w:t>Валерія Сергіївна</w:t>
            </w:r>
          </w:p>
        </w:tc>
        <w:tc>
          <w:tcPr>
            <w:tcW w:w="1620" w:type="dxa"/>
            <w:vAlign w:val="center"/>
          </w:tcPr>
          <w:p w:rsidR="00B77C18" w:rsidRPr="00D60F6A" w:rsidRDefault="00B77C18" w:rsidP="00290D1E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19 листопада</w:t>
            </w:r>
          </w:p>
          <w:p w:rsidR="00B77C18" w:rsidRPr="00D60F6A" w:rsidRDefault="00B77C18" w:rsidP="00290D1E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2001 р.</w:t>
            </w:r>
          </w:p>
        </w:tc>
        <w:tc>
          <w:tcPr>
            <w:tcW w:w="5220" w:type="dxa"/>
          </w:tcPr>
          <w:p w:rsidR="00B77C18" w:rsidRPr="00D60F6A" w:rsidRDefault="00B77C18" w:rsidP="0098345B">
            <w:pPr>
              <w:jc w:val="both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 xml:space="preserve">Великописарівська спеціалізована школа </w:t>
            </w:r>
            <w:r w:rsidRPr="00B02EFD">
              <w:rPr>
                <w:sz w:val="23"/>
                <w:szCs w:val="23"/>
              </w:rPr>
              <w:br/>
            </w:r>
            <w:r w:rsidRPr="00D60F6A">
              <w:rPr>
                <w:sz w:val="23"/>
                <w:szCs w:val="23"/>
              </w:rPr>
              <w:t xml:space="preserve">І-ІІІ ступенів імені Героя Радянського Союзу             </w:t>
            </w:r>
            <w:r>
              <w:rPr>
                <w:sz w:val="23"/>
                <w:szCs w:val="23"/>
              </w:rPr>
              <w:t xml:space="preserve">імені </w:t>
            </w:r>
            <w:r w:rsidRPr="00D60F6A">
              <w:rPr>
                <w:sz w:val="23"/>
                <w:szCs w:val="23"/>
              </w:rPr>
              <w:t>І.М. Середи Великописарівської районної ради Сумської області</w:t>
            </w:r>
          </w:p>
        </w:tc>
        <w:tc>
          <w:tcPr>
            <w:tcW w:w="92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3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921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821" w:type="dxa"/>
          </w:tcPr>
          <w:p w:rsidR="00B77C18" w:rsidRPr="002A4D89" w:rsidRDefault="00B77C18" w:rsidP="00EE0340">
            <w:pPr>
              <w:jc w:val="center"/>
              <w:rPr>
                <w:sz w:val="23"/>
                <w:szCs w:val="23"/>
              </w:rPr>
            </w:pPr>
            <w:r w:rsidRPr="002A4D89">
              <w:rPr>
                <w:sz w:val="23"/>
                <w:szCs w:val="23"/>
              </w:rPr>
              <w:t>8</w:t>
            </w:r>
          </w:p>
        </w:tc>
      </w:tr>
      <w:tr w:rsidR="00B77C18" w:rsidRPr="00D60F6A">
        <w:trPr>
          <w:trHeight w:val="140"/>
        </w:trPr>
        <w:tc>
          <w:tcPr>
            <w:tcW w:w="567" w:type="dxa"/>
          </w:tcPr>
          <w:p w:rsidR="00B77C18" w:rsidRPr="00D60F6A" w:rsidRDefault="00B77C18" w:rsidP="00B90BB4">
            <w:pPr>
              <w:numPr>
                <w:ilvl w:val="0"/>
                <w:numId w:val="1"/>
              </w:numPr>
              <w:ind w:left="34" w:hanging="77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77C18" w:rsidRPr="00D60F6A" w:rsidRDefault="00B77C18" w:rsidP="0098345B">
            <w:pPr>
              <w:jc w:val="center"/>
              <w:rPr>
                <w:sz w:val="23"/>
                <w:szCs w:val="23"/>
                <w:lang w:val="en-US"/>
              </w:rPr>
            </w:pPr>
            <w:r w:rsidRPr="00D60F6A">
              <w:rPr>
                <w:sz w:val="23"/>
                <w:szCs w:val="23"/>
              </w:rPr>
              <w:t>Н-9-</w:t>
            </w:r>
            <w:r>
              <w:rPr>
                <w:sz w:val="23"/>
                <w:szCs w:val="23"/>
              </w:rPr>
              <w:t>05</w:t>
            </w:r>
          </w:p>
        </w:tc>
        <w:tc>
          <w:tcPr>
            <w:tcW w:w="2585" w:type="dxa"/>
            <w:vAlign w:val="center"/>
          </w:tcPr>
          <w:p w:rsidR="00B77C18" w:rsidRPr="00D60F6A" w:rsidRDefault="00B77C18" w:rsidP="00F25242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Акименко</w:t>
            </w:r>
            <w:r>
              <w:rPr>
                <w:sz w:val="23"/>
                <w:szCs w:val="23"/>
              </w:rPr>
              <w:t xml:space="preserve"> </w:t>
            </w:r>
            <w:r w:rsidRPr="00D60F6A">
              <w:rPr>
                <w:sz w:val="23"/>
                <w:szCs w:val="23"/>
              </w:rPr>
              <w:t>Віталій Віталійович</w:t>
            </w:r>
          </w:p>
        </w:tc>
        <w:tc>
          <w:tcPr>
            <w:tcW w:w="1620" w:type="dxa"/>
            <w:vAlign w:val="center"/>
          </w:tcPr>
          <w:p w:rsidR="00B77C18" w:rsidRPr="00D60F6A" w:rsidRDefault="00B77C18" w:rsidP="00290D1E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16 квітня</w:t>
            </w:r>
          </w:p>
          <w:p w:rsidR="00B77C18" w:rsidRPr="00D60F6A" w:rsidRDefault="00B77C18" w:rsidP="00290D1E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200</w:t>
            </w:r>
            <w:r>
              <w:rPr>
                <w:sz w:val="23"/>
                <w:szCs w:val="23"/>
              </w:rPr>
              <w:t>2</w:t>
            </w:r>
            <w:r w:rsidRPr="00D60F6A">
              <w:rPr>
                <w:sz w:val="23"/>
                <w:szCs w:val="23"/>
              </w:rPr>
              <w:t xml:space="preserve"> р.</w:t>
            </w:r>
          </w:p>
        </w:tc>
        <w:tc>
          <w:tcPr>
            <w:tcW w:w="5220" w:type="dxa"/>
          </w:tcPr>
          <w:p w:rsidR="00B77C18" w:rsidRPr="00D60F6A" w:rsidRDefault="00B77C18" w:rsidP="0098345B">
            <w:pPr>
              <w:jc w:val="both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Краснопільська гімназія Краснопільської районної ради Сумської області</w:t>
            </w:r>
          </w:p>
        </w:tc>
        <w:tc>
          <w:tcPr>
            <w:tcW w:w="92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3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21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821" w:type="dxa"/>
          </w:tcPr>
          <w:p w:rsidR="00B77C18" w:rsidRPr="002A4D89" w:rsidRDefault="00B77C18" w:rsidP="00EE0340">
            <w:pPr>
              <w:jc w:val="center"/>
              <w:rPr>
                <w:sz w:val="23"/>
                <w:szCs w:val="23"/>
              </w:rPr>
            </w:pPr>
            <w:r w:rsidRPr="002A4D89">
              <w:rPr>
                <w:sz w:val="23"/>
                <w:szCs w:val="23"/>
              </w:rPr>
              <w:t>5</w:t>
            </w:r>
          </w:p>
        </w:tc>
      </w:tr>
      <w:tr w:rsidR="00B77C18" w:rsidRPr="00D60F6A">
        <w:trPr>
          <w:trHeight w:val="140"/>
        </w:trPr>
        <w:tc>
          <w:tcPr>
            <w:tcW w:w="567" w:type="dxa"/>
          </w:tcPr>
          <w:p w:rsidR="00B77C18" w:rsidRPr="00D60F6A" w:rsidRDefault="00B77C18" w:rsidP="00B90BB4">
            <w:pPr>
              <w:numPr>
                <w:ilvl w:val="0"/>
                <w:numId w:val="1"/>
              </w:numPr>
              <w:ind w:left="34" w:hanging="77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77C18" w:rsidRPr="00D60F6A" w:rsidRDefault="00B77C18" w:rsidP="0098345B">
            <w:pPr>
              <w:jc w:val="center"/>
              <w:rPr>
                <w:sz w:val="23"/>
                <w:szCs w:val="23"/>
                <w:lang w:val="en-US"/>
              </w:rPr>
            </w:pPr>
            <w:r w:rsidRPr="00D60F6A">
              <w:rPr>
                <w:sz w:val="23"/>
                <w:szCs w:val="23"/>
              </w:rPr>
              <w:t>Н-9-</w:t>
            </w:r>
            <w:r>
              <w:rPr>
                <w:sz w:val="23"/>
                <w:szCs w:val="23"/>
              </w:rPr>
              <w:t>06</w:t>
            </w:r>
          </w:p>
        </w:tc>
        <w:tc>
          <w:tcPr>
            <w:tcW w:w="2585" w:type="dxa"/>
            <w:vAlign w:val="center"/>
          </w:tcPr>
          <w:p w:rsidR="00B77C18" w:rsidRPr="00D60F6A" w:rsidRDefault="00B77C18" w:rsidP="00F25242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Воронін</w:t>
            </w:r>
            <w:r>
              <w:rPr>
                <w:sz w:val="23"/>
                <w:szCs w:val="23"/>
              </w:rPr>
              <w:t xml:space="preserve"> </w:t>
            </w:r>
            <w:r w:rsidRPr="00D60F6A">
              <w:rPr>
                <w:sz w:val="23"/>
                <w:szCs w:val="23"/>
              </w:rPr>
              <w:t>Дмитро Ігорович</w:t>
            </w:r>
          </w:p>
        </w:tc>
        <w:tc>
          <w:tcPr>
            <w:tcW w:w="1620" w:type="dxa"/>
            <w:vAlign w:val="center"/>
          </w:tcPr>
          <w:p w:rsidR="00B77C18" w:rsidRPr="00D60F6A" w:rsidRDefault="00B77C18" w:rsidP="00290D1E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10 листопада</w:t>
            </w:r>
          </w:p>
          <w:p w:rsidR="00B77C18" w:rsidRPr="00D60F6A" w:rsidRDefault="00B77C18" w:rsidP="00290D1E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2002 р.</w:t>
            </w:r>
          </w:p>
        </w:tc>
        <w:tc>
          <w:tcPr>
            <w:tcW w:w="5220" w:type="dxa"/>
          </w:tcPr>
          <w:p w:rsidR="00B77C18" w:rsidRPr="00D60F6A" w:rsidRDefault="00B77C18" w:rsidP="0098345B">
            <w:pPr>
              <w:jc w:val="both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 xml:space="preserve">КУ Сумська спеціалізована школа І-ІІІ ступенів </w:t>
            </w:r>
            <w:r>
              <w:rPr>
                <w:sz w:val="23"/>
                <w:szCs w:val="23"/>
              </w:rPr>
              <w:t xml:space="preserve">            № 10</w:t>
            </w:r>
            <w:r w:rsidRPr="00D60F6A">
              <w:rPr>
                <w:sz w:val="23"/>
                <w:szCs w:val="23"/>
              </w:rPr>
              <w:t xml:space="preserve"> ім</w:t>
            </w:r>
            <w:r>
              <w:rPr>
                <w:sz w:val="23"/>
                <w:szCs w:val="23"/>
              </w:rPr>
              <w:t>.</w:t>
            </w:r>
            <w:r w:rsidRPr="00D60F6A">
              <w:rPr>
                <w:sz w:val="23"/>
                <w:szCs w:val="23"/>
              </w:rPr>
              <w:t xml:space="preserve"> Героя Радянського Союзу О. Бутка, </w:t>
            </w:r>
            <w:r>
              <w:rPr>
                <w:sz w:val="23"/>
                <w:szCs w:val="23"/>
              </w:rPr>
              <w:t xml:space="preserve">               </w:t>
            </w:r>
            <w:r w:rsidRPr="00D60F6A">
              <w:rPr>
                <w:sz w:val="23"/>
                <w:szCs w:val="23"/>
              </w:rPr>
              <w:t>м. Суми, Сумської області</w:t>
            </w:r>
          </w:p>
        </w:tc>
        <w:tc>
          <w:tcPr>
            <w:tcW w:w="92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3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21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5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</w:p>
        </w:tc>
        <w:tc>
          <w:tcPr>
            <w:tcW w:w="821" w:type="dxa"/>
          </w:tcPr>
          <w:p w:rsidR="00B77C18" w:rsidRPr="002A4D89" w:rsidRDefault="00B77C18" w:rsidP="00EE034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A4D89">
              <w:rPr>
                <w:b/>
                <w:bCs/>
                <w:color w:val="FF0000"/>
                <w:sz w:val="40"/>
                <w:szCs w:val="40"/>
              </w:rPr>
              <w:t>І</w:t>
            </w:r>
          </w:p>
        </w:tc>
      </w:tr>
      <w:tr w:rsidR="00B77C18" w:rsidRPr="00D60F6A">
        <w:trPr>
          <w:trHeight w:val="140"/>
        </w:trPr>
        <w:tc>
          <w:tcPr>
            <w:tcW w:w="567" w:type="dxa"/>
          </w:tcPr>
          <w:p w:rsidR="00B77C18" w:rsidRPr="00D60F6A" w:rsidRDefault="00B77C18" w:rsidP="00B90BB4">
            <w:pPr>
              <w:numPr>
                <w:ilvl w:val="0"/>
                <w:numId w:val="1"/>
              </w:numPr>
              <w:ind w:left="34" w:hanging="77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77C18" w:rsidRPr="00F9536B" w:rsidRDefault="00B77C18" w:rsidP="0098345B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Н-9-</w:t>
            </w:r>
            <w:r>
              <w:rPr>
                <w:sz w:val="23"/>
                <w:szCs w:val="23"/>
              </w:rPr>
              <w:t>07</w:t>
            </w:r>
          </w:p>
        </w:tc>
        <w:tc>
          <w:tcPr>
            <w:tcW w:w="2585" w:type="dxa"/>
            <w:vAlign w:val="center"/>
          </w:tcPr>
          <w:p w:rsidR="00B77C18" w:rsidRPr="00F9536B" w:rsidRDefault="00B77C18" w:rsidP="008C3FFA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Кулагіна</w:t>
            </w:r>
            <w:r>
              <w:rPr>
                <w:sz w:val="23"/>
                <w:szCs w:val="23"/>
              </w:rPr>
              <w:t xml:space="preserve"> </w:t>
            </w:r>
          </w:p>
          <w:p w:rsidR="00B77C18" w:rsidRPr="00D60F6A" w:rsidRDefault="00B77C18" w:rsidP="008C3FFA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Єлизавета Сергіївна</w:t>
            </w:r>
          </w:p>
        </w:tc>
        <w:tc>
          <w:tcPr>
            <w:tcW w:w="1620" w:type="dxa"/>
            <w:vAlign w:val="center"/>
          </w:tcPr>
          <w:p w:rsidR="00B77C18" w:rsidRPr="00D60F6A" w:rsidRDefault="00B77C18" w:rsidP="00290D1E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04 вересня</w:t>
            </w:r>
          </w:p>
          <w:p w:rsidR="00B77C18" w:rsidRPr="00D60F6A" w:rsidRDefault="00B77C18" w:rsidP="00290D1E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2001 р.</w:t>
            </w:r>
          </w:p>
        </w:tc>
        <w:tc>
          <w:tcPr>
            <w:tcW w:w="5220" w:type="dxa"/>
          </w:tcPr>
          <w:p w:rsidR="00B77C18" w:rsidRPr="00D60F6A" w:rsidRDefault="00B77C18" w:rsidP="0098345B">
            <w:pPr>
              <w:jc w:val="both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КУ Сумська гімназія № 1 м. Суми Сумської області</w:t>
            </w:r>
          </w:p>
        </w:tc>
        <w:tc>
          <w:tcPr>
            <w:tcW w:w="92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3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21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821" w:type="dxa"/>
          </w:tcPr>
          <w:p w:rsidR="00B77C18" w:rsidRPr="002A4D89" w:rsidRDefault="00B77C18" w:rsidP="00EE0340">
            <w:pPr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 w:rsidRPr="002A4D89">
              <w:rPr>
                <w:b/>
                <w:bCs/>
                <w:color w:val="008000"/>
                <w:sz w:val="40"/>
                <w:szCs w:val="40"/>
              </w:rPr>
              <w:t>ІІІ</w:t>
            </w:r>
          </w:p>
        </w:tc>
      </w:tr>
      <w:tr w:rsidR="00B77C18" w:rsidRPr="00D60F6A">
        <w:trPr>
          <w:trHeight w:val="140"/>
        </w:trPr>
        <w:tc>
          <w:tcPr>
            <w:tcW w:w="567" w:type="dxa"/>
          </w:tcPr>
          <w:p w:rsidR="00B77C18" w:rsidRPr="00D60F6A" w:rsidRDefault="00B77C18" w:rsidP="00B90BB4">
            <w:pPr>
              <w:numPr>
                <w:ilvl w:val="0"/>
                <w:numId w:val="1"/>
              </w:numPr>
              <w:ind w:left="34" w:hanging="77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77C18" w:rsidRPr="00D60F6A" w:rsidRDefault="00B77C18" w:rsidP="0098345B">
            <w:pPr>
              <w:jc w:val="center"/>
              <w:rPr>
                <w:sz w:val="23"/>
                <w:szCs w:val="23"/>
                <w:lang w:val="ru-RU"/>
              </w:rPr>
            </w:pPr>
            <w:r w:rsidRPr="00D60F6A">
              <w:rPr>
                <w:sz w:val="23"/>
                <w:szCs w:val="23"/>
              </w:rPr>
              <w:t>Н-9-</w:t>
            </w:r>
            <w:r>
              <w:rPr>
                <w:sz w:val="23"/>
                <w:szCs w:val="23"/>
              </w:rPr>
              <w:t>01</w:t>
            </w:r>
          </w:p>
        </w:tc>
        <w:tc>
          <w:tcPr>
            <w:tcW w:w="2585" w:type="dxa"/>
            <w:vAlign w:val="center"/>
          </w:tcPr>
          <w:p w:rsidR="00B77C18" w:rsidRDefault="00B77C18" w:rsidP="008C3FFA">
            <w:pPr>
              <w:jc w:val="center"/>
              <w:rPr>
                <w:sz w:val="23"/>
                <w:szCs w:val="23"/>
                <w:lang w:val="ru-RU"/>
              </w:rPr>
            </w:pPr>
            <w:r w:rsidRPr="00D60F6A">
              <w:rPr>
                <w:sz w:val="23"/>
                <w:szCs w:val="23"/>
              </w:rPr>
              <w:t>Кондратенко</w:t>
            </w:r>
            <w:r>
              <w:rPr>
                <w:sz w:val="23"/>
                <w:szCs w:val="23"/>
              </w:rPr>
              <w:t xml:space="preserve"> </w:t>
            </w:r>
          </w:p>
          <w:p w:rsidR="00B77C18" w:rsidRPr="00D60F6A" w:rsidRDefault="00B77C18" w:rsidP="008C3FFA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Катерина Вадимівна</w:t>
            </w:r>
          </w:p>
        </w:tc>
        <w:tc>
          <w:tcPr>
            <w:tcW w:w="1620" w:type="dxa"/>
            <w:vAlign w:val="center"/>
          </w:tcPr>
          <w:p w:rsidR="00B77C18" w:rsidRPr="00D60F6A" w:rsidRDefault="00B77C18" w:rsidP="008C3FFA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24 квітня</w:t>
            </w:r>
          </w:p>
          <w:p w:rsidR="00B77C18" w:rsidRPr="00D60F6A" w:rsidRDefault="00B77C18" w:rsidP="008C3FFA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2002 р.</w:t>
            </w:r>
          </w:p>
        </w:tc>
        <w:tc>
          <w:tcPr>
            <w:tcW w:w="5220" w:type="dxa"/>
          </w:tcPr>
          <w:p w:rsidR="00B77C18" w:rsidRPr="00D60F6A" w:rsidRDefault="00B77C18" w:rsidP="0098345B">
            <w:pPr>
              <w:jc w:val="both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Конотопська спеціалізована школа І-ІІІ ступенів № 12 Конотопської міської ради Сумської області</w:t>
            </w:r>
          </w:p>
        </w:tc>
        <w:tc>
          <w:tcPr>
            <w:tcW w:w="92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3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921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821" w:type="dxa"/>
          </w:tcPr>
          <w:p w:rsidR="00B77C18" w:rsidRPr="002A4D89" w:rsidRDefault="00B77C18" w:rsidP="00EE0340">
            <w:pPr>
              <w:jc w:val="center"/>
              <w:rPr>
                <w:sz w:val="23"/>
                <w:szCs w:val="23"/>
              </w:rPr>
            </w:pPr>
            <w:r w:rsidRPr="002A4D89">
              <w:rPr>
                <w:sz w:val="23"/>
                <w:szCs w:val="23"/>
              </w:rPr>
              <w:t>7</w:t>
            </w:r>
          </w:p>
        </w:tc>
      </w:tr>
      <w:tr w:rsidR="00B77C18" w:rsidRPr="00D60F6A">
        <w:trPr>
          <w:trHeight w:val="140"/>
        </w:trPr>
        <w:tc>
          <w:tcPr>
            <w:tcW w:w="567" w:type="dxa"/>
          </w:tcPr>
          <w:p w:rsidR="00B77C18" w:rsidRPr="00D60F6A" w:rsidRDefault="00B77C18" w:rsidP="00B90BB4">
            <w:pPr>
              <w:numPr>
                <w:ilvl w:val="0"/>
                <w:numId w:val="1"/>
              </w:numPr>
              <w:ind w:left="34" w:hanging="77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77C18" w:rsidRPr="00D60F6A" w:rsidRDefault="00B77C18" w:rsidP="0098345B">
            <w:pPr>
              <w:jc w:val="center"/>
              <w:rPr>
                <w:sz w:val="23"/>
                <w:szCs w:val="23"/>
                <w:lang w:val="ru-RU"/>
              </w:rPr>
            </w:pPr>
            <w:r w:rsidRPr="00D60F6A">
              <w:rPr>
                <w:sz w:val="23"/>
                <w:szCs w:val="23"/>
              </w:rPr>
              <w:t>Н-9-</w:t>
            </w:r>
            <w:r>
              <w:rPr>
                <w:sz w:val="23"/>
                <w:szCs w:val="23"/>
              </w:rPr>
              <w:t>03</w:t>
            </w:r>
          </w:p>
        </w:tc>
        <w:tc>
          <w:tcPr>
            <w:tcW w:w="2585" w:type="dxa"/>
            <w:vAlign w:val="center"/>
          </w:tcPr>
          <w:p w:rsidR="00B77C18" w:rsidRDefault="00B77C18" w:rsidP="00BA7A52">
            <w:pPr>
              <w:jc w:val="center"/>
              <w:rPr>
                <w:sz w:val="23"/>
                <w:szCs w:val="23"/>
                <w:lang w:val="ru-RU"/>
              </w:rPr>
            </w:pPr>
            <w:r w:rsidRPr="00D60F6A">
              <w:rPr>
                <w:sz w:val="23"/>
                <w:szCs w:val="23"/>
              </w:rPr>
              <w:t>Тетірко</w:t>
            </w:r>
            <w:r>
              <w:rPr>
                <w:sz w:val="23"/>
                <w:szCs w:val="23"/>
              </w:rPr>
              <w:t xml:space="preserve"> </w:t>
            </w:r>
          </w:p>
          <w:p w:rsidR="00B77C18" w:rsidRPr="00D60F6A" w:rsidRDefault="00B77C18" w:rsidP="00BA7A52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Тетяна Ігорівна</w:t>
            </w:r>
          </w:p>
        </w:tc>
        <w:tc>
          <w:tcPr>
            <w:tcW w:w="1620" w:type="dxa"/>
            <w:vAlign w:val="center"/>
          </w:tcPr>
          <w:p w:rsidR="00B77C18" w:rsidRPr="00D60F6A" w:rsidRDefault="00B77C18" w:rsidP="00CA58BA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18 березня</w:t>
            </w:r>
          </w:p>
          <w:p w:rsidR="00B77C18" w:rsidRPr="00D60F6A" w:rsidRDefault="00B77C18" w:rsidP="00CA58BA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2002 р.</w:t>
            </w:r>
          </w:p>
        </w:tc>
        <w:tc>
          <w:tcPr>
            <w:tcW w:w="5220" w:type="dxa"/>
          </w:tcPr>
          <w:p w:rsidR="00B77C18" w:rsidRPr="00D60F6A" w:rsidRDefault="00B77C18" w:rsidP="0098345B">
            <w:pPr>
              <w:jc w:val="both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Роменська спеціалізована загальноосвітня шко</w:t>
            </w:r>
            <w:r>
              <w:rPr>
                <w:sz w:val="23"/>
                <w:szCs w:val="23"/>
              </w:rPr>
              <w:t xml:space="preserve">ла І-ІІІ ступенів № 1 ім. </w:t>
            </w:r>
            <w:r w:rsidRPr="00D60F6A">
              <w:rPr>
                <w:sz w:val="23"/>
                <w:szCs w:val="23"/>
              </w:rPr>
              <w:t>П.І. Калнишевського Роменської міської ради Сумської області</w:t>
            </w:r>
          </w:p>
        </w:tc>
        <w:tc>
          <w:tcPr>
            <w:tcW w:w="92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3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921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821" w:type="dxa"/>
          </w:tcPr>
          <w:p w:rsidR="00B77C18" w:rsidRPr="002A4D89" w:rsidRDefault="00B77C18" w:rsidP="00EE0340">
            <w:pPr>
              <w:jc w:val="center"/>
              <w:rPr>
                <w:sz w:val="23"/>
                <w:szCs w:val="23"/>
              </w:rPr>
            </w:pPr>
            <w:r w:rsidRPr="002A4D89">
              <w:rPr>
                <w:sz w:val="23"/>
                <w:szCs w:val="23"/>
              </w:rPr>
              <w:t>6</w:t>
            </w:r>
          </w:p>
        </w:tc>
      </w:tr>
      <w:tr w:rsidR="00B77C18" w:rsidRPr="00D60F6A">
        <w:trPr>
          <w:trHeight w:val="140"/>
        </w:trPr>
        <w:tc>
          <w:tcPr>
            <w:tcW w:w="567" w:type="dxa"/>
          </w:tcPr>
          <w:p w:rsidR="00B77C18" w:rsidRPr="00D60F6A" w:rsidRDefault="00B77C18" w:rsidP="00B90BB4">
            <w:pPr>
              <w:numPr>
                <w:ilvl w:val="0"/>
                <w:numId w:val="1"/>
              </w:numPr>
              <w:ind w:left="34" w:hanging="77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77C18" w:rsidRPr="00F9536B" w:rsidRDefault="00B77C18" w:rsidP="0098345B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Н-9-</w:t>
            </w:r>
            <w:r>
              <w:rPr>
                <w:sz w:val="23"/>
                <w:szCs w:val="23"/>
              </w:rPr>
              <w:t>10</w:t>
            </w:r>
          </w:p>
        </w:tc>
        <w:tc>
          <w:tcPr>
            <w:tcW w:w="2585" w:type="dxa"/>
            <w:vAlign w:val="center"/>
          </w:tcPr>
          <w:p w:rsidR="00B77C18" w:rsidRPr="00F9536B" w:rsidRDefault="00B77C18" w:rsidP="00BA7A52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Пуріс</w:t>
            </w:r>
            <w:r>
              <w:rPr>
                <w:sz w:val="23"/>
                <w:szCs w:val="23"/>
              </w:rPr>
              <w:t xml:space="preserve"> </w:t>
            </w:r>
          </w:p>
          <w:p w:rsidR="00B77C18" w:rsidRPr="00D60F6A" w:rsidRDefault="00B77C18" w:rsidP="00BA7A52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Катерина Сергіївна</w:t>
            </w:r>
          </w:p>
        </w:tc>
        <w:tc>
          <w:tcPr>
            <w:tcW w:w="1620" w:type="dxa"/>
            <w:vAlign w:val="center"/>
          </w:tcPr>
          <w:p w:rsidR="00B77C18" w:rsidRPr="00D60F6A" w:rsidRDefault="00B77C18" w:rsidP="00CA58BA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02 липня</w:t>
            </w:r>
          </w:p>
          <w:p w:rsidR="00B77C18" w:rsidRPr="00D60F6A" w:rsidRDefault="00B77C18" w:rsidP="00CA58BA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2002 р.</w:t>
            </w:r>
          </w:p>
        </w:tc>
        <w:tc>
          <w:tcPr>
            <w:tcW w:w="5220" w:type="dxa"/>
          </w:tcPr>
          <w:p w:rsidR="00B77C18" w:rsidRPr="00D60F6A" w:rsidRDefault="00B77C18" w:rsidP="0098345B">
            <w:pPr>
              <w:jc w:val="both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3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921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821" w:type="dxa"/>
          </w:tcPr>
          <w:p w:rsidR="00B77C18" w:rsidRPr="00B9619C" w:rsidRDefault="00B77C18" w:rsidP="00EE0340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B9619C">
              <w:rPr>
                <w:b/>
                <w:bCs/>
                <w:color w:val="0000FF"/>
                <w:sz w:val="40"/>
                <w:szCs w:val="40"/>
              </w:rPr>
              <w:t>ІІ</w:t>
            </w:r>
          </w:p>
        </w:tc>
      </w:tr>
      <w:tr w:rsidR="00B77C18" w:rsidRPr="00D60F6A">
        <w:trPr>
          <w:trHeight w:val="140"/>
        </w:trPr>
        <w:tc>
          <w:tcPr>
            <w:tcW w:w="567" w:type="dxa"/>
          </w:tcPr>
          <w:p w:rsidR="00B77C18" w:rsidRPr="00D60F6A" w:rsidRDefault="00B77C18" w:rsidP="00B90BB4">
            <w:pPr>
              <w:numPr>
                <w:ilvl w:val="0"/>
                <w:numId w:val="1"/>
              </w:numPr>
              <w:ind w:left="34" w:hanging="77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77C18" w:rsidRPr="00D60F6A" w:rsidRDefault="00B77C18" w:rsidP="0098345B">
            <w:pPr>
              <w:jc w:val="center"/>
              <w:rPr>
                <w:sz w:val="23"/>
                <w:szCs w:val="23"/>
                <w:lang w:val="ru-RU"/>
              </w:rPr>
            </w:pPr>
            <w:r w:rsidRPr="00D60F6A">
              <w:rPr>
                <w:sz w:val="23"/>
                <w:szCs w:val="23"/>
              </w:rPr>
              <w:t>Н-9-</w:t>
            </w:r>
            <w:r>
              <w:rPr>
                <w:sz w:val="23"/>
                <w:szCs w:val="23"/>
              </w:rPr>
              <w:t>04</w:t>
            </w:r>
          </w:p>
        </w:tc>
        <w:tc>
          <w:tcPr>
            <w:tcW w:w="2585" w:type="dxa"/>
            <w:vAlign w:val="center"/>
          </w:tcPr>
          <w:p w:rsidR="00B77C18" w:rsidRDefault="00B77C18" w:rsidP="000511FA">
            <w:pPr>
              <w:jc w:val="center"/>
              <w:rPr>
                <w:sz w:val="23"/>
                <w:szCs w:val="23"/>
                <w:lang w:val="ru-RU"/>
              </w:rPr>
            </w:pPr>
            <w:r w:rsidRPr="00D60F6A">
              <w:rPr>
                <w:sz w:val="23"/>
                <w:szCs w:val="23"/>
              </w:rPr>
              <w:t>Стрибуль</w:t>
            </w:r>
            <w:r>
              <w:rPr>
                <w:sz w:val="23"/>
                <w:szCs w:val="23"/>
              </w:rPr>
              <w:t xml:space="preserve"> </w:t>
            </w:r>
          </w:p>
          <w:p w:rsidR="00B77C18" w:rsidRPr="00D60F6A" w:rsidRDefault="00B77C18" w:rsidP="000511FA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Ольга Олександрівна</w:t>
            </w:r>
          </w:p>
        </w:tc>
        <w:tc>
          <w:tcPr>
            <w:tcW w:w="1620" w:type="dxa"/>
            <w:vAlign w:val="center"/>
          </w:tcPr>
          <w:p w:rsidR="00B77C18" w:rsidRPr="00D60F6A" w:rsidRDefault="00B77C18" w:rsidP="00BA7A52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15 січня</w:t>
            </w:r>
          </w:p>
          <w:p w:rsidR="00B77C18" w:rsidRPr="00D60F6A" w:rsidRDefault="00B77C18" w:rsidP="00BA7A52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2002 р.</w:t>
            </w:r>
          </w:p>
        </w:tc>
        <w:tc>
          <w:tcPr>
            <w:tcW w:w="5220" w:type="dxa"/>
          </w:tcPr>
          <w:p w:rsidR="00B77C18" w:rsidRPr="00D60F6A" w:rsidRDefault="00B77C18" w:rsidP="0098345B">
            <w:pPr>
              <w:jc w:val="both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70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3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921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5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821" w:type="dxa"/>
          </w:tcPr>
          <w:p w:rsidR="00B77C18" w:rsidRPr="00B9619C" w:rsidRDefault="00B77C18" w:rsidP="00EE0340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B9619C">
              <w:rPr>
                <w:b/>
                <w:bCs/>
                <w:color w:val="0000FF"/>
                <w:sz w:val="40"/>
                <w:szCs w:val="40"/>
              </w:rPr>
              <w:t>ІІ</w:t>
            </w:r>
          </w:p>
        </w:tc>
      </w:tr>
      <w:tr w:rsidR="00B77C18" w:rsidRPr="00D60F6A">
        <w:trPr>
          <w:trHeight w:val="661"/>
        </w:trPr>
        <w:tc>
          <w:tcPr>
            <w:tcW w:w="567" w:type="dxa"/>
          </w:tcPr>
          <w:p w:rsidR="00B77C18" w:rsidRPr="00D60F6A" w:rsidRDefault="00B77C18" w:rsidP="00B90BB4">
            <w:pPr>
              <w:numPr>
                <w:ilvl w:val="0"/>
                <w:numId w:val="1"/>
              </w:numPr>
              <w:ind w:left="34" w:hanging="77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77C18" w:rsidRPr="00D60F6A" w:rsidRDefault="00B77C18" w:rsidP="0098345B">
            <w:pPr>
              <w:jc w:val="center"/>
              <w:rPr>
                <w:sz w:val="23"/>
                <w:szCs w:val="23"/>
                <w:lang w:val="ru-RU"/>
              </w:rPr>
            </w:pPr>
            <w:r w:rsidRPr="00D60F6A">
              <w:rPr>
                <w:sz w:val="23"/>
                <w:szCs w:val="23"/>
              </w:rPr>
              <w:t>Н-9-</w:t>
            </w:r>
            <w:r>
              <w:rPr>
                <w:sz w:val="23"/>
                <w:szCs w:val="23"/>
              </w:rPr>
              <w:t>08</w:t>
            </w:r>
          </w:p>
        </w:tc>
        <w:tc>
          <w:tcPr>
            <w:tcW w:w="2585" w:type="dxa"/>
            <w:vAlign w:val="center"/>
          </w:tcPr>
          <w:p w:rsidR="00B77C18" w:rsidRDefault="00B77C18" w:rsidP="00BA7A52">
            <w:pPr>
              <w:jc w:val="center"/>
              <w:rPr>
                <w:sz w:val="21"/>
                <w:szCs w:val="21"/>
                <w:lang w:val="ru-RU"/>
              </w:rPr>
            </w:pPr>
            <w:r w:rsidRPr="00D60F6A">
              <w:rPr>
                <w:sz w:val="21"/>
                <w:szCs w:val="21"/>
              </w:rPr>
              <w:t>Мельник</w:t>
            </w:r>
            <w:r>
              <w:rPr>
                <w:sz w:val="21"/>
                <w:szCs w:val="21"/>
              </w:rPr>
              <w:t xml:space="preserve"> </w:t>
            </w:r>
          </w:p>
          <w:p w:rsidR="00B77C18" w:rsidRPr="00D60F6A" w:rsidRDefault="00B77C18" w:rsidP="00BA7A52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1"/>
                <w:szCs w:val="21"/>
              </w:rPr>
              <w:t>Анастасія Олександрівна</w:t>
            </w:r>
          </w:p>
        </w:tc>
        <w:tc>
          <w:tcPr>
            <w:tcW w:w="1620" w:type="dxa"/>
            <w:vAlign w:val="center"/>
          </w:tcPr>
          <w:p w:rsidR="00B77C18" w:rsidRPr="00D60F6A" w:rsidRDefault="00B77C18" w:rsidP="00BA7A52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17 серпня</w:t>
            </w:r>
          </w:p>
          <w:p w:rsidR="00B77C18" w:rsidRPr="00D60F6A" w:rsidRDefault="00B77C18" w:rsidP="00BA7A52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2001 р.</w:t>
            </w:r>
          </w:p>
        </w:tc>
        <w:tc>
          <w:tcPr>
            <w:tcW w:w="5220" w:type="dxa"/>
          </w:tcPr>
          <w:p w:rsidR="00B77C18" w:rsidRPr="00D60F6A" w:rsidRDefault="00B77C18" w:rsidP="0098345B">
            <w:pPr>
              <w:jc w:val="both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3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921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821" w:type="dxa"/>
          </w:tcPr>
          <w:p w:rsidR="00B77C18" w:rsidRPr="002A4D89" w:rsidRDefault="00B77C18" w:rsidP="00EE0340">
            <w:pPr>
              <w:jc w:val="center"/>
              <w:rPr>
                <w:sz w:val="23"/>
                <w:szCs w:val="23"/>
              </w:rPr>
            </w:pPr>
            <w:r w:rsidRPr="002A4D89">
              <w:rPr>
                <w:sz w:val="23"/>
                <w:szCs w:val="23"/>
              </w:rPr>
              <w:t>4</w:t>
            </w:r>
          </w:p>
        </w:tc>
      </w:tr>
      <w:tr w:rsidR="00B77C18" w:rsidRPr="00D60F6A">
        <w:trPr>
          <w:trHeight w:val="140"/>
        </w:trPr>
        <w:tc>
          <w:tcPr>
            <w:tcW w:w="567" w:type="dxa"/>
          </w:tcPr>
          <w:p w:rsidR="00B77C18" w:rsidRPr="00D60F6A" w:rsidRDefault="00B77C18" w:rsidP="00B90BB4">
            <w:pPr>
              <w:numPr>
                <w:ilvl w:val="0"/>
                <w:numId w:val="1"/>
              </w:numPr>
              <w:ind w:left="34" w:hanging="77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77C18" w:rsidRPr="00D60F6A" w:rsidRDefault="00B77C18" w:rsidP="0098345B">
            <w:pPr>
              <w:jc w:val="center"/>
              <w:rPr>
                <w:sz w:val="23"/>
                <w:szCs w:val="23"/>
                <w:lang w:val="ru-RU"/>
              </w:rPr>
            </w:pPr>
            <w:r w:rsidRPr="00D60F6A">
              <w:rPr>
                <w:sz w:val="23"/>
                <w:szCs w:val="23"/>
              </w:rPr>
              <w:t>Н-9-</w:t>
            </w:r>
            <w:r>
              <w:rPr>
                <w:sz w:val="23"/>
                <w:szCs w:val="23"/>
              </w:rPr>
              <w:t>09</w:t>
            </w:r>
          </w:p>
        </w:tc>
        <w:tc>
          <w:tcPr>
            <w:tcW w:w="2585" w:type="dxa"/>
            <w:vAlign w:val="center"/>
          </w:tcPr>
          <w:p w:rsidR="00B77C18" w:rsidRDefault="00B77C18" w:rsidP="00BA7A52">
            <w:pPr>
              <w:jc w:val="center"/>
              <w:rPr>
                <w:sz w:val="23"/>
                <w:szCs w:val="23"/>
                <w:lang w:val="ru-RU"/>
              </w:rPr>
            </w:pPr>
            <w:r w:rsidRPr="00D60F6A">
              <w:rPr>
                <w:sz w:val="23"/>
                <w:szCs w:val="23"/>
              </w:rPr>
              <w:t>Бойко</w:t>
            </w:r>
            <w:r>
              <w:rPr>
                <w:sz w:val="23"/>
                <w:szCs w:val="23"/>
              </w:rPr>
              <w:t xml:space="preserve"> </w:t>
            </w:r>
          </w:p>
          <w:p w:rsidR="00B77C18" w:rsidRPr="00D60F6A" w:rsidRDefault="00B77C18" w:rsidP="00BA7A52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Микита Романович</w:t>
            </w:r>
          </w:p>
        </w:tc>
        <w:tc>
          <w:tcPr>
            <w:tcW w:w="1620" w:type="dxa"/>
            <w:vAlign w:val="center"/>
          </w:tcPr>
          <w:p w:rsidR="00B77C18" w:rsidRPr="00D60F6A" w:rsidRDefault="00B77C18" w:rsidP="00BA7A52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11 липня</w:t>
            </w:r>
          </w:p>
          <w:p w:rsidR="00B77C18" w:rsidRPr="00D60F6A" w:rsidRDefault="00B77C18" w:rsidP="00BA7A52">
            <w:pPr>
              <w:jc w:val="center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2001 р</w:t>
            </w:r>
          </w:p>
        </w:tc>
        <w:tc>
          <w:tcPr>
            <w:tcW w:w="5220" w:type="dxa"/>
          </w:tcPr>
          <w:p w:rsidR="00B77C18" w:rsidRPr="00D60F6A" w:rsidRDefault="00B77C18" w:rsidP="00CA58BA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0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39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18,5</w:t>
            </w:r>
          </w:p>
        </w:tc>
        <w:tc>
          <w:tcPr>
            <w:tcW w:w="921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0" w:type="dxa"/>
          </w:tcPr>
          <w:p w:rsidR="00B77C18" w:rsidRPr="00D60F6A" w:rsidRDefault="00B77C18" w:rsidP="00EE03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74,5</w:t>
            </w:r>
          </w:p>
        </w:tc>
        <w:tc>
          <w:tcPr>
            <w:tcW w:w="821" w:type="dxa"/>
          </w:tcPr>
          <w:p w:rsidR="00B77C18" w:rsidRPr="002A4D89" w:rsidRDefault="00B77C18" w:rsidP="00EE0340">
            <w:pPr>
              <w:jc w:val="center"/>
              <w:rPr>
                <w:sz w:val="23"/>
                <w:szCs w:val="23"/>
              </w:rPr>
            </w:pPr>
            <w:r w:rsidRPr="002A4D89">
              <w:rPr>
                <w:b/>
                <w:bCs/>
                <w:color w:val="008000"/>
                <w:sz w:val="40"/>
                <w:szCs w:val="40"/>
              </w:rPr>
              <w:t>ІІІ</w:t>
            </w:r>
          </w:p>
        </w:tc>
      </w:tr>
    </w:tbl>
    <w:p w:rsidR="00B77C18" w:rsidRPr="00D60F6A" w:rsidRDefault="00B77C18" w:rsidP="00B90BB4">
      <w:pPr>
        <w:rPr>
          <w:sz w:val="8"/>
          <w:szCs w:val="8"/>
        </w:rPr>
      </w:pPr>
    </w:p>
    <w:tbl>
      <w:tblPr>
        <w:tblW w:w="0" w:type="auto"/>
        <w:tblInd w:w="-106" w:type="dxa"/>
        <w:tblLook w:val="01E0"/>
      </w:tblPr>
      <w:tblGrid>
        <w:gridCol w:w="8101"/>
        <w:gridCol w:w="8102"/>
      </w:tblGrid>
      <w:tr w:rsidR="00B77C18" w:rsidRPr="00D60F6A">
        <w:tc>
          <w:tcPr>
            <w:tcW w:w="8101" w:type="dxa"/>
          </w:tcPr>
          <w:p w:rsidR="00B77C18" w:rsidRPr="00D60F6A" w:rsidRDefault="00B77C18" w:rsidP="00460090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Голова журі:</w:t>
            </w:r>
            <w:r w:rsidRPr="00D60F6A">
              <w:rPr>
                <w:sz w:val="23"/>
                <w:szCs w:val="23"/>
                <w:lang w:val="ru-RU"/>
              </w:rPr>
              <w:t xml:space="preserve">               ____________</w:t>
            </w:r>
            <w:r w:rsidRPr="00D60F6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О.В. Попова</w:t>
            </w:r>
          </w:p>
        </w:tc>
        <w:tc>
          <w:tcPr>
            <w:tcW w:w="8102" w:type="dxa"/>
          </w:tcPr>
          <w:p w:rsidR="00B77C18" w:rsidRPr="00D60F6A" w:rsidRDefault="00B77C18" w:rsidP="00460090">
            <w:pPr>
              <w:rPr>
                <w:sz w:val="23"/>
                <w:szCs w:val="23"/>
                <w:lang w:val="ru-RU"/>
              </w:rPr>
            </w:pPr>
            <w:r w:rsidRPr="00D60F6A">
              <w:rPr>
                <w:sz w:val="23"/>
                <w:szCs w:val="23"/>
              </w:rPr>
              <w:t xml:space="preserve">Члени журі: </w:t>
            </w:r>
          </w:p>
        </w:tc>
      </w:tr>
      <w:tr w:rsidR="00B77C18" w:rsidRPr="00D60F6A">
        <w:tc>
          <w:tcPr>
            <w:tcW w:w="8101" w:type="dxa"/>
          </w:tcPr>
          <w:p w:rsidR="00B77C18" w:rsidRPr="00D60F6A" w:rsidRDefault="00B77C18" w:rsidP="00460090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 xml:space="preserve">Заступник </w:t>
            </w:r>
          </w:p>
          <w:p w:rsidR="00B77C18" w:rsidRPr="00D60F6A" w:rsidRDefault="00B77C18" w:rsidP="00460090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 xml:space="preserve">голови журі                 ____________ </w:t>
            </w:r>
            <w:r>
              <w:rPr>
                <w:sz w:val="23"/>
                <w:szCs w:val="23"/>
              </w:rPr>
              <w:t>Д.В. Мовчан</w:t>
            </w:r>
          </w:p>
        </w:tc>
        <w:tc>
          <w:tcPr>
            <w:tcW w:w="8102" w:type="dxa"/>
          </w:tcPr>
          <w:p w:rsidR="00B77C18" w:rsidRPr="002A4D89" w:rsidRDefault="00B77C18" w:rsidP="00460090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  <w:lang w:val="en-US"/>
              </w:rPr>
              <w:t xml:space="preserve">_____________ </w:t>
            </w:r>
            <w:r>
              <w:rPr>
                <w:sz w:val="23"/>
                <w:szCs w:val="23"/>
              </w:rPr>
              <w:t>О.П. Березняк</w:t>
            </w:r>
          </w:p>
        </w:tc>
      </w:tr>
      <w:tr w:rsidR="00B77C18" w:rsidRPr="00D60F6A">
        <w:tc>
          <w:tcPr>
            <w:tcW w:w="8101" w:type="dxa"/>
          </w:tcPr>
          <w:p w:rsidR="00B77C18" w:rsidRPr="00D60F6A" w:rsidRDefault="00B77C18" w:rsidP="00460090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 xml:space="preserve">Секретар журі:            </w:t>
            </w:r>
            <w:r w:rsidRPr="00D60F6A">
              <w:rPr>
                <w:sz w:val="23"/>
                <w:szCs w:val="23"/>
                <w:lang w:val="ru-RU"/>
              </w:rPr>
              <w:t xml:space="preserve">___________ </w:t>
            </w:r>
            <w:r>
              <w:rPr>
                <w:sz w:val="23"/>
                <w:szCs w:val="23"/>
                <w:lang w:val="ru-RU"/>
              </w:rPr>
              <w:t>І.В. Ярмак</w:t>
            </w:r>
            <w:r w:rsidRPr="00D60F6A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8102" w:type="dxa"/>
          </w:tcPr>
          <w:p w:rsidR="00B77C18" w:rsidRPr="00D60F6A" w:rsidRDefault="00B77C18" w:rsidP="00460090">
            <w:pPr>
              <w:rPr>
                <w:sz w:val="23"/>
                <w:szCs w:val="23"/>
              </w:rPr>
            </w:pPr>
            <w:r w:rsidRPr="004F6380">
              <w:rPr>
                <w:sz w:val="23"/>
                <w:szCs w:val="23"/>
                <w:lang w:val="ru-RU"/>
              </w:rPr>
              <w:t xml:space="preserve">_____________ </w:t>
            </w:r>
            <w:r>
              <w:rPr>
                <w:sz w:val="23"/>
                <w:szCs w:val="23"/>
                <w:lang w:val="ru-RU"/>
              </w:rPr>
              <w:t>Ю.С. Бондаренко</w:t>
            </w:r>
          </w:p>
        </w:tc>
      </w:tr>
      <w:tr w:rsidR="00B77C18" w:rsidRPr="00D60F6A">
        <w:tc>
          <w:tcPr>
            <w:tcW w:w="8101" w:type="dxa"/>
          </w:tcPr>
          <w:p w:rsidR="00B77C18" w:rsidRPr="00D60F6A" w:rsidRDefault="00B77C18" w:rsidP="00460090">
            <w:pPr>
              <w:rPr>
                <w:sz w:val="23"/>
                <w:szCs w:val="23"/>
              </w:rPr>
            </w:pPr>
          </w:p>
        </w:tc>
        <w:tc>
          <w:tcPr>
            <w:tcW w:w="8102" w:type="dxa"/>
          </w:tcPr>
          <w:p w:rsidR="00B77C18" w:rsidRPr="00D60F6A" w:rsidRDefault="00B77C18" w:rsidP="00460090">
            <w:pPr>
              <w:rPr>
                <w:sz w:val="23"/>
                <w:szCs w:val="23"/>
              </w:rPr>
            </w:pPr>
            <w:r w:rsidRPr="004F6380">
              <w:rPr>
                <w:sz w:val="23"/>
                <w:szCs w:val="23"/>
                <w:lang w:val="ru-RU"/>
              </w:rPr>
              <w:t xml:space="preserve">_____________ </w:t>
            </w:r>
            <w:r>
              <w:rPr>
                <w:sz w:val="23"/>
                <w:szCs w:val="23"/>
                <w:lang w:val="ru-RU"/>
              </w:rPr>
              <w:t>Н.В. Клюніна</w:t>
            </w:r>
          </w:p>
        </w:tc>
      </w:tr>
      <w:tr w:rsidR="00B77C18" w:rsidRPr="00D60F6A">
        <w:tc>
          <w:tcPr>
            <w:tcW w:w="8101" w:type="dxa"/>
          </w:tcPr>
          <w:p w:rsidR="00B77C18" w:rsidRPr="00D60F6A" w:rsidRDefault="00B77C18" w:rsidP="00460090">
            <w:pPr>
              <w:rPr>
                <w:sz w:val="23"/>
                <w:szCs w:val="23"/>
              </w:rPr>
            </w:pPr>
          </w:p>
        </w:tc>
        <w:tc>
          <w:tcPr>
            <w:tcW w:w="8102" w:type="dxa"/>
          </w:tcPr>
          <w:p w:rsidR="00B77C18" w:rsidRPr="00D60F6A" w:rsidRDefault="00B77C18" w:rsidP="00460090">
            <w:pPr>
              <w:rPr>
                <w:sz w:val="23"/>
                <w:szCs w:val="23"/>
              </w:rPr>
            </w:pPr>
            <w:r w:rsidRPr="004F6380">
              <w:rPr>
                <w:sz w:val="23"/>
                <w:szCs w:val="23"/>
                <w:lang w:val="ru-RU"/>
              </w:rPr>
              <w:t xml:space="preserve">_____________ </w:t>
            </w:r>
            <w:r>
              <w:rPr>
                <w:sz w:val="23"/>
                <w:szCs w:val="23"/>
                <w:lang w:val="ru-RU"/>
              </w:rPr>
              <w:t>Н.В. Руденко</w:t>
            </w:r>
          </w:p>
        </w:tc>
      </w:tr>
      <w:tr w:rsidR="00B77C18" w:rsidRPr="00D60F6A">
        <w:tc>
          <w:tcPr>
            <w:tcW w:w="8101" w:type="dxa"/>
          </w:tcPr>
          <w:p w:rsidR="00B77C18" w:rsidRPr="00D60F6A" w:rsidRDefault="00B77C18" w:rsidP="00460090">
            <w:pPr>
              <w:rPr>
                <w:sz w:val="23"/>
                <w:szCs w:val="23"/>
              </w:rPr>
            </w:pPr>
          </w:p>
        </w:tc>
        <w:tc>
          <w:tcPr>
            <w:tcW w:w="8102" w:type="dxa"/>
          </w:tcPr>
          <w:p w:rsidR="00B77C18" w:rsidRPr="004F6380" w:rsidRDefault="00B77C18" w:rsidP="00460090">
            <w:pPr>
              <w:rPr>
                <w:sz w:val="23"/>
                <w:szCs w:val="23"/>
                <w:lang w:val="ru-RU"/>
              </w:rPr>
            </w:pPr>
            <w:r w:rsidRPr="004F6380">
              <w:rPr>
                <w:sz w:val="23"/>
                <w:szCs w:val="23"/>
                <w:lang w:val="ru-RU"/>
              </w:rPr>
              <w:t xml:space="preserve">_____________ </w:t>
            </w:r>
            <w:r>
              <w:rPr>
                <w:sz w:val="23"/>
                <w:szCs w:val="23"/>
                <w:lang w:val="ru-RU"/>
              </w:rPr>
              <w:t>В.С. Скирта</w:t>
            </w:r>
          </w:p>
        </w:tc>
      </w:tr>
    </w:tbl>
    <w:p w:rsidR="00B77C18" w:rsidRDefault="00B77C18" w:rsidP="00C7614F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Підписи наявні в оригіналі</w:t>
      </w:r>
    </w:p>
    <w:p w:rsidR="00B77C18" w:rsidRPr="0042606E" w:rsidRDefault="00B77C18" w:rsidP="0098345B">
      <w:pPr>
        <w:jc w:val="center"/>
        <w:rPr>
          <w:lang w:val="ru-RU"/>
        </w:rPr>
      </w:pPr>
      <w:r w:rsidRPr="0042606E">
        <w:t>П Р О Т О К О Л  №</w:t>
      </w:r>
      <w:r w:rsidRPr="0042606E">
        <w:rPr>
          <w:lang w:val="ru-RU"/>
        </w:rPr>
        <w:t>2</w:t>
      </w:r>
    </w:p>
    <w:p w:rsidR="00B77C18" w:rsidRPr="0042606E" w:rsidRDefault="00B77C18" w:rsidP="0098345B">
      <w:pPr>
        <w:jc w:val="center"/>
      </w:pPr>
      <w:r w:rsidRPr="0042606E">
        <w:t>засідання журі ІІІ етапу Всеукраїнської учнівської олімпіади з німецької мови</w:t>
      </w:r>
    </w:p>
    <w:p w:rsidR="00B77C18" w:rsidRPr="00BD6EE9" w:rsidRDefault="00B77C18" w:rsidP="0042606E">
      <w:pPr>
        <w:jc w:val="center"/>
        <w:rPr>
          <w:lang w:val="ru-RU"/>
        </w:rPr>
      </w:pPr>
      <w:r w:rsidRPr="0042606E">
        <w:t xml:space="preserve">проведеної серед учнів </w:t>
      </w:r>
      <w:r w:rsidRPr="0042606E">
        <w:rPr>
          <w:lang w:val="ru-RU"/>
        </w:rPr>
        <w:t xml:space="preserve"> 10</w:t>
      </w:r>
      <w:r w:rsidRPr="0042606E">
        <w:t xml:space="preserve"> класів шкіл Сумської області </w:t>
      </w:r>
      <w:r w:rsidRPr="00BD6EE9">
        <w:rPr>
          <w:lang w:val="ru-RU"/>
        </w:rPr>
        <w:t xml:space="preserve">23-24 січня </w:t>
      </w:r>
      <w:r w:rsidRPr="00BD6EE9">
        <w:t>20</w:t>
      </w:r>
      <w:r w:rsidRPr="00BD6EE9">
        <w:rPr>
          <w:lang w:val="ru-RU"/>
        </w:rPr>
        <w:t>17</w:t>
      </w:r>
      <w:r w:rsidRPr="00BD6EE9">
        <w:t xml:space="preserve"> року</w:t>
      </w:r>
    </w:p>
    <w:p w:rsidR="00B77C18" w:rsidRPr="00C7614F" w:rsidRDefault="00B77C18" w:rsidP="0098345B">
      <w:pPr>
        <w:ind w:left="8496"/>
        <w:jc w:val="center"/>
        <w:rPr>
          <w:sz w:val="8"/>
          <w:szCs w:val="8"/>
          <w:highlight w:val="red"/>
        </w:rPr>
      </w:pPr>
    </w:p>
    <w:p w:rsidR="00B77C18" w:rsidRPr="00C20693" w:rsidRDefault="00B77C18" w:rsidP="00B9619C">
      <w:pPr>
        <w:ind w:left="8496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Pr="00C20693">
        <w:rPr>
          <w:b/>
          <w:bCs/>
          <w:lang w:val="en-US"/>
        </w:rPr>
        <w:t>max</w:t>
      </w:r>
      <w:r>
        <w:rPr>
          <w:b/>
          <w:bCs/>
        </w:rPr>
        <w:t xml:space="preserve"> </w:t>
      </w:r>
      <w:r w:rsidRPr="00C20693">
        <w:rPr>
          <w:b/>
          <w:bCs/>
          <w:lang w:val="ru-RU"/>
        </w:rPr>
        <w:t>130</w:t>
      </w:r>
      <w:r>
        <w:rPr>
          <w:b/>
          <w:bCs/>
        </w:rPr>
        <w:t xml:space="preserve"> </w:t>
      </w:r>
      <w:r w:rsidRPr="00C20693">
        <w:rPr>
          <w:b/>
          <w:bCs/>
        </w:rPr>
        <w:t>б.</w:t>
      </w:r>
    </w:p>
    <w:tbl>
      <w:tblPr>
        <w:tblW w:w="160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61"/>
        <w:gridCol w:w="2520"/>
        <w:gridCol w:w="1735"/>
        <w:gridCol w:w="5400"/>
        <w:gridCol w:w="920"/>
        <w:gridCol w:w="709"/>
        <w:gridCol w:w="639"/>
        <w:gridCol w:w="921"/>
        <w:gridCol w:w="771"/>
        <w:gridCol w:w="720"/>
      </w:tblGrid>
      <w:tr w:rsidR="00B77C18" w:rsidRPr="0042606E">
        <w:trPr>
          <w:trHeight w:val="140"/>
        </w:trPr>
        <w:tc>
          <w:tcPr>
            <w:tcW w:w="567" w:type="dxa"/>
            <w:vMerge w:val="restart"/>
            <w:vAlign w:val="center"/>
          </w:tcPr>
          <w:p w:rsidR="00B77C18" w:rsidRPr="0042606E" w:rsidRDefault="00B77C18" w:rsidP="00426439">
            <w:pPr>
              <w:ind w:left="-95" w:firstLine="95"/>
              <w:jc w:val="center"/>
            </w:pPr>
            <w:r w:rsidRPr="0042606E">
              <w:t>№</w:t>
            </w:r>
          </w:p>
          <w:p w:rsidR="00B77C18" w:rsidRPr="0042606E" w:rsidRDefault="00B77C18" w:rsidP="00426439">
            <w:pPr>
              <w:jc w:val="center"/>
            </w:pPr>
            <w:r w:rsidRPr="0042606E">
              <w:t>з/п</w:t>
            </w:r>
          </w:p>
        </w:tc>
        <w:tc>
          <w:tcPr>
            <w:tcW w:w="1161" w:type="dxa"/>
            <w:vMerge w:val="restart"/>
            <w:vAlign w:val="center"/>
          </w:tcPr>
          <w:p w:rsidR="00B77C18" w:rsidRPr="0042606E" w:rsidRDefault="00B77C18" w:rsidP="00426439">
            <w:pPr>
              <w:jc w:val="center"/>
            </w:pPr>
            <w:r w:rsidRPr="0042606E">
              <w:t>Шифр</w:t>
            </w:r>
          </w:p>
        </w:tc>
        <w:tc>
          <w:tcPr>
            <w:tcW w:w="2520" w:type="dxa"/>
            <w:vMerge w:val="restart"/>
            <w:vAlign w:val="center"/>
          </w:tcPr>
          <w:p w:rsidR="00B77C18" w:rsidRPr="0042606E" w:rsidRDefault="00B77C18" w:rsidP="00426439">
            <w:pPr>
              <w:jc w:val="center"/>
            </w:pPr>
            <w:r w:rsidRPr="0042606E">
              <w:t>Прізвище, ім’я по батькові</w:t>
            </w:r>
          </w:p>
        </w:tc>
        <w:tc>
          <w:tcPr>
            <w:tcW w:w="1735" w:type="dxa"/>
            <w:vMerge w:val="restart"/>
            <w:vAlign w:val="center"/>
          </w:tcPr>
          <w:p w:rsidR="00B77C18" w:rsidRPr="0042606E" w:rsidRDefault="00B77C18" w:rsidP="00426439">
            <w:pPr>
              <w:jc w:val="center"/>
              <w:rPr>
                <w:lang w:val="en-US"/>
              </w:rPr>
            </w:pPr>
            <w:r w:rsidRPr="0042606E">
              <w:t xml:space="preserve">Дата </w:t>
            </w:r>
          </w:p>
          <w:p w:rsidR="00B77C18" w:rsidRPr="0042606E" w:rsidRDefault="00B77C18" w:rsidP="00426439">
            <w:pPr>
              <w:jc w:val="center"/>
            </w:pPr>
            <w:r>
              <w:t>народ</w:t>
            </w:r>
            <w:r w:rsidRPr="0042606E">
              <w:t>ження</w:t>
            </w:r>
          </w:p>
        </w:tc>
        <w:tc>
          <w:tcPr>
            <w:tcW w:w="5400" w:type="dxa"/>
            <w:vMerge w:val="restart"/>
            <w:vAlign w:val="center"/>
          </w:tcPr>
          <w:p w:rsidR="00B77C18" w:rsidRPr="0042606E" w:rsidRDefault="00B77C18" w:rsidP="00426439">
            <w:pPr>
              <w:jc w:val="center"/>
            </w:pPr>
            <w:r w:rsidRPr="0042606E">
              <w:t>Назва закладу освіти</w:t>
            </w:r>
          </w:p>
        </w:tc>
        <w:tc>
          <w:tcPr>
            <w:tcW w:w="3189" w:type="dxa"/>
            <w:gridSpan w:val="4"/>
            <w:vAlign w:val="center"/>
          </w:tcPr>
          <w:p w:rsidR="00B77C18" w:rsidRPr="0042606E" w:rsidRDefault="00B77C18" w:rsidP="00426439">
            <w:pPr>
              <w:jc w:val="center"/>
            </w:pPr>
            <w:r w:rsidRPr="0042606E">
              <w:t>Кількість балів</w:t>
            </w:r>
          </w:p>
        </w:tc>
        <w:tc>
          <w:tcPr>
            <w:tcW w:w="771" w:type="dxa"/>
            <w:vMerge w:val="restart"/>
            <w:vAlign w:val="center"/>
          </w:tcPr>
          <w:p w:rsidR="00B77C18" w:rsidRPr="0042606E" w:rsidRDefault="00B77C18" w:rsidP="00426439">
            <w:pPr>
              <w:jc w:val="center"/>
            </w:pPr>
            <w:r w:rsidRPr="0042606E">
              <w:t>Підсумок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77C18" w:rsidRPr="0037263B" w:rsidRDefault="00B77C18" w:rsidP="0037263B">
            <w:pPr>
              <w:ind w:left="-108" w:right="113"/>
              <w:jc w:val="center"/>
            </w:pPr>
            <w:r w:rsidRPr="0037263B">
              <w:rPr>
                <w:sz w:val="22"/>
                <w:szCs w:val="22"/>
              </w:rPr>
              <w:t>Місце</w:t>
            </w:r>
          </w:p>
        </w:tc>
      </w:tr>
      <w:tr w:rsidR="00B77C18" w:rsidRPr="0042606E">
        <w:trPr>
          <w:trHeight w:val="140"/>
        </w:trPr>
        <w:tc>
          <w:tcPr>
            <w:tcW w:w="567" w:type="dxa"/>
            <w:vMerge/>
            <w:vAlign w:val="center"/>
          </w:tcPr>
          <w:p w:rsidR="00B77C18" w:rsidRPr="0042606E" w:rsidRDefault="00B77C18" w:rsidP="00426439">
            <w:pPr>
              <w:jc w:val="center"/>
            </w:pPr>
          </w:p>
        </w:tc>
        <w:tc>
          <w:tcPr>
            <w:tcW w:w="1161" w:type="dxa"/>
            <w:vMerge/>
            <w:vAlign w:val="center"/>
          </w:tcPr>
          <w:p w:rsidR="00B77C18" w:rsidRPr="0042606E" w:rsidRDefault="00B77C18" w:rsidP="00426439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B77C18" w:rsidRPr="0042606E" w:rsidRDefault="00B77C18" w:rsidP="00426439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B77C18" w:rsidRPr="0042606E" w:rsidRDefault="00B77C18" w:rsidP="00426439">
            <w:pPr>
              <w:jc w:val="center"/>
            </w:pPr>
          </w:p>
        </w:tc>
        <w:tc>
          <w:tcPr>
            <w:tcW w:w="5400" w:type="dxa"/>
            <w:vMerge/>
            <w:vAlign w:val="center"/>
          </w:tcPr>
          <w:p w:rsidR="00B77C18" w:rsidRPr="0042606E" w:rsidRDefault="00B77C18" w:rsidP="00426439">
            <w:pPr>
              <w:jc w:val="center"/>
            </w:pPr>
          </w:p>
        </w:tc>
        <w:tc>
          <w:tcPr>
            <w:tcW w:w="920" w:type="dxa"/>
            <w:vAlign w:val="center"/>
          </w:tcPr>
          <w:p w:rsidR="00B77C18" w:rsidRPr="0042606E" w:rsidRDefault="00B77C18" w:rsidP="00426439">
            <w:pPr>
              <w:jc w:val="center"/>
            </w:pPr>
            <w:r w:rsidRPr="0042606E">
              <w:t>Ауд. макс.</w:t>
            </w:r>
          </w:p>
        </w:tc>
        <w:tc>
          <w:tcPr>
            <w:tcW w:w="1348" w:type="dxa"/>
            <w:gridSpan w:val="2"/>
            <w:vAlign w:val="center"/>
          </w:tcPr>
          <w:p w:rsidR="00B77C18" w:rsidRPr="0042606E" w:rsidRDefault="00B77C18" w:rsidP="00426439">
            <w:pPr>
              <w:jc w:val="center"/>
            </w:pPr>
            <w:r w:rsidRPr="0042606E">
              <w:t>Читання</w:t>
            </w:r>
          </w:p>
          <w:p w:rsidR="00B77C18" w:rsidRPr="0042606E" w:rsidRDefault="00B77C18" w:rsidP="00426439">
            <w:pPr>
              <w:jc w:val="center"/>
            </w:pPr>
            <w:r w:rsidRPr="0042606E">
              <w:t>макс.</w:t>
            </w:r>
          </w:p>
        </w:tc>
        <w:tc>
          <w:tcPr>
            <w:tcW w:w="921" w:type="dxa"/>
            <w:vAlign w:val="center"/>
          </w:tcPr>
          <w:p w:rsidR="00B77C18" w:rsidRPr="0042606E" w:rsidRDefault="00B77C18" w:rsidP="00426439">
            <w:pPr>
              <w:jc w:val="center"/>
            </w:pPr>
            <w:r w:rsidRPr="0042606E">
              <w:t>Гово</w:t>
            </w:r>
            <w:r w:rsidRPr="0042606E">
              <w:rPr>
                <w:lang w:val="en-US"/>
              </w:rPr>
              <w:t>-</w:t>
            </w:r>
            <w:r w:rsidRPr="0042606E">
              <w:t>ріння макс.</w:t>
            </w:r>
          </w:p>
        </w:tc>
        <w:tc>
          <w:tcPr>
            <w:tcW w:w="771" w:type="dxa"/>
            <w:vMerge/>
            <w:vAlign w:val="center"/>
          </w:tcPr>
          <w:p w:rsidR="00B77C18" w:rsidRPr="0042606E" w:rsidRDefault="00B77C18" w:rsidP="0042643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B77C18" w:rsidRPr="0042606E" w:rsidRDefault="00B77C18" w:rsidP="00426439">
            <w:pPr>
              <w:jc w:val="center"/>
            </w:pPr>
          </w:p>
        </w:tc>
      </w:tr>
      <w:tr w:rsidR="00B77C18" w:rsidRPr="0042606E">
        <w:trPr>
          <w:trHeight w:val="140"/>
        </w:trPr>
        <w:tc>
          <w:tcPr>
            <w:tcW w:w="567" w:type="dxa"/>
          </w:tcPr>
          <w:p w:rsidR="00B77C18" w:rsidRPr="0042606E" w:rsidRDefault="00B77C18" w:rsidP="00426439">
            <w:pPr>
              <w:jc w:val="center"/>
            </w:pPr>
            <w:r w:rsidRPr="0042606E">
              <w:t>1</w:t>
            </w:r>
          </w:p>
        </w:tc>
        <w:tc>
          <w:tcPr>
            <w:tcW w:w="1161" w:type="dxa"/>
          </w:tcPr>
          <w:p w:rsidR="00B77C18" w:rsidRPr="0042606E" w:rsidRDefault="00B77C18" w:rsidP="00426439">
            <w:pPr>
              <w:jc w:val="center"/>
            </w:pPr>
            <w:r w:rsidRPr="0042606E">
              <w:t>2</w:t>
            </w:r>
          </w:p>
        </w:tc>
        <w:tc>
          <w:tcPr>
            <w:tcW w:w="2520" w:type="dxa"/>
          </w:tcPr>
          <w:p w:rsidR="00B77C18" w:rsidRPr="0042606E" w:rsidRDefault="00B77C18" w:rsidP="00426439">
            <w:pPr>
              <w:jc w:val="center"/>
            </w:pPr>
            <w:r w:rsidRPr="0042606E">
              <w:t>3</w:t>
            </w:r>
          </w:p>
        </w:tc>
        <w:tc>
          <w:tcPr>
            <w:tcW w:w="1735" w:type="dxa"/>
          </w:tcPr>
          <w:p w:rsidR="00B77C18" w:rsidRPr="0042606E" w:rsidRDefault="00B77C18" w:rsidP="00426439">
            <w:pPr>
              <w:jc w:val="center"/>
            </w:pPr>
            <w:r w:rsidRPr="0042606E">
              <w:t>4</w:t>
            </w:r>
          </w:p>
        </w:tc>
        <w:tc>
          <w:tcPr>
            <w:tcW w:w="5400" w:type="dxa"/>
          </w:tcPr>
          <w:p w:rsidR="00B77C18" w:rsidRPr="0042606E" w:rsidRDefault="00B77C18" w:rsidP="00426439">
            <w:pPr>
              <w:jc w:val="center"/>
              <w:rPr>
                <w:lang w:val="en-US"/>
              </w:rPr>
            </w:pPr>
            <w:r w:rsidRPr="0042606E">
              <w:rPr>
                <w:lang w:val="en-US"/>
              </w:rPr>
              <w:t>5</w:t>
            </w:r>
          </w:p>
        </w:tc>
        <w:tc>
          <w:tcPr>
            <w:tcW w:w="920" w:type="dxa"/>
          </w:tcPr>
          <w:p w:rsidR="00B77C18" w:rsidRPr="0042606E" w:rsidRDefault="00B77C18" w:rsidP="00426439">
            <w:pPr>
              <w:jc w:val="center"/>
            </w:pPr>
            <w:r w:rsidRPr="0042606E">
              <w:t>6</w:t>
            </w:r>
          </w:p>
        </w:tc>
        <w:tc>
          <w:tcPr>
            <w:tcW w:w="709" w:type="dxa"/>
          </w:tcPr>
          <w:p w:rsidR="00B77C18" w:rsidRPr="0042606E" w:rsidRDefault="00B77C18" w:rsidP="00426439">
            <w:pPr>
              <w:jc w:val="center"/>
            </w:pPr>
            <w:r w:rsidRPr="0042606E">
              <w:t>7</w:t>
            </w:r>
          </w:p>
        </w:tc>
        <w:tc>
          <w:tcPr>
            <w:tcW w:w="639" w:type="dxa"/>
          </w:tcPr>
          <w:p w:rsidR="00B77C18" w:rsidRPr="0042606E" w:rsidRDefault="00B77C18" w:rsidP="00426439">
            <w:pPr>
              <w:jc w:val="center"/>
            </w:pPr>
            <w:r w:rsidRPr="0042606E">
              <w:t>8</w:t>
            </w:r>
          </w:p>
        </w:tc>
        <w:tc>
          <w:tcPr>
            <w:tcW w:w="921" w:type="dxa"/>
          </w:tcPr>
          <w:p w:rsidR="00B77C18" w:rsidRPr="0042606E" w:rsidRDefault="00B77C18" w:rsidP="00426439">
            <w:pPr>
              <w:jc w:val="center"/>
            </w:pPr>
            <w:r w:rsidRPr="0042606E">
              <w:t>9</w:t>
            </w:r>
          </w:p>
        </w:tc>
        <w:tc>
          <w:tcPr>
            <w:tcW w:w="771" w:type="dxa"/>
          </w:tcPr>
          <w:p w:rsidR="00B77C18" w:rsidRPr="0042606E" w:rsidRDefault="00B77C18" w:rsidP="00426439">
            <w:pPr>
              <w:jc w:val="center"/>
            </w:pPr>
            <w:r w:rsidRPr="0042606E">
              <w:t>10</w:t>
            </w:r>
          </w:p>
        </w:tc>
        <w:tc>
          <w:tcPr>
            <w:tcW w:w="720" w:type="dxa"/>
          </w:tcPr>
          <w:p w:rsidR="00B77C18" w:rsidRPr="0042606E" w:rsidRDefault="00B77C18" w:rsidP="00426439">
            <w:pPr>
              <w:jc w:val="center"/>
            </w:pPr>
            <w:r w:rsidRPr="0042606E">
              <w:t>11</w:t>
            </w:r>
          </w:p>
        </w:tc>
      </w:tr>
      <w:tr w:rsidR="00B77C18" w:rsidRPr="0042606E">
        <w:trPr>
          <w:trHeight w:val="140"/>
        </w:trPr>
        <w:tc>
          <w:tcPr>
            <w:tcW w:w="567" w:type="dxa"/>
          </w:tcPr>
          <w:p w:rsidR="00B77C18" w:rsidRPr="0042606E" w:rsidRDefault="00B77C18" w:rsidP="00346330">
            <w:pPr>
              <w:jc w:val="center"/>
            </w:pPr>
            <w:r w:rsidRPr="0042606E">
              <w:t>1</w:t>
            </w:r>
          </w:p>
        </w:tc>
        <w:tc>
          <w:tcPr>
            <w:tcW w:w="1161" w:type="dxa"/>
          </w:tcPr>
          <w:p w:rsidR="00B77C18" w:rsidRPr="0042606E" w:rsidRDefault="00B77C18" w:rsidP="00426439">
            <w:pPr>
              <w:jc w:val="center"/>
              <w:rPr>
                <w:lang w:val="en-US"/>
              </w:rPr>
            </w:pPr>
            <w:r w:rsidRPr="0042606E">
              <w:t>Н-10-</w:t>
            </w:r>
            <w:r>
              <w:t>10</w:t>
            </w:r>
          </w:p>
        </w:tc>
        <w:tc>
          <w:tcPr>
            <w:tcW w:w="2520" w:type="dxa"/>
            <w:vAlign w:val="center"/>
          </w:tcPr>
          <w:p w:rsidR="00B77C18" w:rsidRDefault="00B77C18" w:rsidP="006E1876">
            <w:pPr>
              <w:jc w:val="center"/>
            </w:pPr>
            <w:r>
              <w:t>Євтушенко</w:t>
            </w:r>
          </w:p>
          <w:p w:rsidR="00B77C18" w:rsidRPr="0042606E" w:rsidRDefault="00B77C18" w:rsidP="006E1876">
            <w:pPr>
              <w:jc w:val="center"/>
            </w:pPr>
            <w:r>
              <w:t>Анна Віталіївна</w:t>
            </w:r>
          </w:p>
        </w:tc>
        <w:tc>
          <w:tcPr>
            <w:tcW w:w="1735" w:type="dxa"/>
            <w:vAlign w:val="center"/>
          </w:tcPr>
          <w:p w:rsidR="00B77C18" w:rsidRDefault="00B77C18" w:rsidP="00426439">
            <w:pPr>
              <w:jc w:val="center"/>
            </w:pPr>
            <w:r>
              <w:t>14 серпня</w:t>
            </w:r>
          </w:p>
          <w:p w:rsidR="00B77C18" w:rsidRPr="0042606E" w:rsidRDefault="00B77C18" w:rsidP="00426439">
            <w:pPr>
              <w:jc w:val="center"/>
            </w:pPr>
            <w:r>
              <w:t>2001 р.</w:t>
            </w:r>
          </w:p>
        </w:tc>
        <w:tc>
          <w:tcPr>
            <w:tcW w:w="5400" w:type="dxa"/>
          </w:tcPr>
          <w:p w:rsidR="00B77C18" w:rsidRPr="0042606E" w:rsidRDefault="00B77C18" w:rsidP="00426439">
            <w:pPr>
              <w:jc w:val="both"/>
            </w:pPr>
            <w:r>
              <w:t>Хотінська спеціалізована школа І-ІІІ ступенів Сумської районної ради Сумської області</w:t>
            </w:r>
          </w:p>
        </w:tc>
        <w:tc>
          <w:tcPr>
            <w:tcW w:w="920" w:type="dxa"/>
          </w:tcPr>
          <w:p w:rsidR="00B77C18" w:rsidRPr="0042606E" w:rsidRDefault="00B77C18" w:rsidP="00426439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B77C18" w:rsidRPr="0042606E" w:rsidRDefault="00B77C18" w:rsidP="00426439">
            <w:pPr>
              <w:jc w:val="center"/>
            </w:pPr>
            <w:r>
              <w:t>20</w:t>
            </w:r>
          </w:p>
        </w:tc>
        <w:tc>
          <w:tcPr>
            <w:tcW w:w="639" w:type="dxa"/>
          </w:tcPr>
          <w:p w:rsidR="00B77C18" w:rsidRPr="0042606E" w:rsidRDefault="00B77C18" w:rsidP="00426439">
            <w:pPr>
              <w:jc w:val="center"/>
            </w:pPr>
            <w:r>
              <w:t>8</w:t>
            </w:r>
          </w:p>
        </w:tc>
        <w:tc>
          <w:tcPr>
            <w:tcW w:w="921" w:type="dxa"/>
          </w:tcPr>
          <w:p w:rsidR="00B77C18" w:rsidRPr="0042606E" w:rsidRDefault="00B77C18" w:rsidP="00426439">
            <w:pPr>
              <w:jc w:val="center"/>
            </w:pPr>
            <w:r>
              <w:t>10</w:t>
            </w:r>
          </w:p>
        </w:tc>
        <w:tc>
          <w:tcPr>
            <w:tcW w:w="771" w:type="dxa"/>
          </w:tcPr>
          <w:p w:rsidR="00B77C18" w:rsidRPr="0042606E" w:rsidRDefault="00B77C18" w:rsidP="00426439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B77C18" w:rsidRPr="00A23AF4" w:rsidRDefault="00B77C18" w:rsidP="00426439">
            <w:pPr>
              <w:jc w:val="center"/>
            </w:pPr>
            <w:r w:rsidRPr="00A23AF4">
              <w:t>9</w:t>
            </w:r>
          </w:p>
        </w:tc>
      </w:tr>
      <w:tr w:rsidR="00B77C18" w:rsidRPr="0042606E">
        <w:trPr>
          <w:trHeight w:val="140"/>
        </w:trPr>
        <w:tc>
          <w:tcPr>
            <w:tcW w:w="567" w:type="dxa"/>
          </w:tcPr>
          <w:p w:rsidR="00B77C18" w:rsidRPr="0042606E" w:rsidRDefault="00B77C18" w:rsidP="00346330">
            <w:pPr>
              <w:jc w:val="center"/>
            </w:pPr>
            <w:r w:rsidRPr="0042606E">
              <w:t>2</w:t>
            </w:r>
          </w:p>
        </w:tc>
        <w:tc>
          <w:tcPr>
            <w:tcW w:w="1161" w:type="dxa"/>
          </w:tcPr>
          <w:p w:rsidR="00B77C18" w:rsidRPr="0042606E" w:rsidRDefault="00B77C18" w:rsidP="00426439">
            <w:pPr>
              <w:jc w:val="center"/>
              <w:rPr>
                <w:lang w:val="ru-RU"/>
              </w:rPr>
            </w:pPr>
            <w:r w:rsidRPr="0042606E">
              <w:t>Н-10-</w:t>
            </w:r>
            <w:r>
              <w:t>05</w:t>
            </w:r>
          </w:p>
        </w:tc>
        <w:tc>
          <w:tcPr>
            <w:tcW w:w="2520" w:type="dxa"/>
            <w:vAlign w:val="center"/>
          </w:tcPr>
          <w:p w:rsidR="00B77C18" w:rsidRDefault="00B77C18" w:rsidP="006E1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Пустовіт</w:t>
            </w:r>
          </w:p>
          <w:p w:rsidR="00B77C18" w:rsidRPr="0042606E" w:rsidRDefault="00B77C18" w:rsidP="006E18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Богдан Олегович</w:t>
            </w:r>
          </w:p>
        </w:tc>
        <w:tc>
          <w:tcPr>
            <w:tcW w:w="1735" w:type="dxa"/>
            <w:vAlign w:val="center"/>
          </w:tcPr>
          <w:p w:rsidR="00B77C18" w:rsidRDefault="00B77C18" w:rsidP="00426439">
            <w:pPr>
              <w:jc w:val="center"/>
            </w:pPr>
            <w:r>
              <w:t>31 січня</w:t>
            </w:r>
          </w:p>
          <w:p w:rsidR="00B77C18" w:rsidRPr="0042606E" w:rsidRDefault="00B77C18" w:rsidP="00426439">
            <w:pPr>
              <w:jc w:val="center"/>
            </w:pPr>
            <w:r>
              <w:t>2001 р.</w:t>
            </w:r>
          </w:p>
        </w:tc>
        <w:tc>
          <w:tcPr>
            <w:tcW w:w="5400" w:type="dxa"/>
          </w:tcPr>
          <w:p w:rsidR="00B77C18" w:rsidRPr="0042606E" w:rsidRDefault="00B77C18" w:rsidP="00426439">
            <w:pPr>
              <w:jc w:val="both"/>
            </w:pPr>
            <w:r>
              <w:t xml:space="preserve">Жигайлівська загальноосвітня школа </w:t>
            </w:r>
            <w:r w:rsidRPr="00B02EFD">
              <w:br/>
            </w:r>
            <w:r>
              <w:t>І-ІІІ ступенів Тростянецької районної ради Сумської області</w:t>
            </w:r>
          </w:p>
        </w:tc>
        <w:tc>
          <w:tcPr>
            <w:tcW w:w="920" w:type="dxa"/>
          </w:tcPr>
          <w:p w:rsidR="00B77C18" w:rsidRPr="0042606E" w:rsidRDefault="00B77C18" w:rsidP="00426439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B77C18" w:rsidRPr="0042606E" w:rsidRDefault="00B77C18" w:rsidP="00426439">
            <w:pPr>
              <w:jc w:val="center"/>
            </w:pPr>
            <w:r>
              <w:t>19</w:t>
            </w:r>
          </w:p>
        </w:tc>
        <w:tc>
          <w:tcPr>
            <w:tcW w:w="639" w:type="dxa"/>
          </w:tcPr>
          <w:p w:rsidR="00B77C18" w:rsidRPr="0042606E" w:rsidRDefault="00B77C18" w:rsidP="00426439">
            <w:pPr>
              <w:jc w:val="center"/>
            </w:pPr>
            <w:r>
              <w:t>5</w:t>
            </w:r>
          </w:p>
        </w:tc>
        <w:tc>
          <w:tcPr>
            <w:tcW w:w="921" w:type="dxa"/>
          </w:tcPr>
          <w:p w:rsidR="00B77C18" w:rsidRPr="0042606E" w:rsidRDefault="00B77C18" w:rsidP="00426439">
            <w:pPr>
              <w:jc w:val="center"/>
            </w:pPr>
            <w:r>
              <w:t>6</w:t>
            </w:r>
          </w:p>
        </w:tc>
        <w:tc>
          <w:tcPr>
            <w:tcW w:w="771" w:type="dxa"/>
          </w:tcPr>
          <w:p w:rsidR="00B77C18" w:rsidRPr="0042606E" w:rsidRDefault="00B77C18" w:rsidP="00426439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B77C18" w:rsidRPr="00A23AF4" w:rsidRDefault="00B77C18" w:rsidP="00426439">
            <w:pPr>
              <w:jc w:val="center"/>
            </w:pPr>
            <w:r w:rsidRPr="00A23AF4">
              <w:t>10</w:t>
            </w:r>
          </w:p>
        </w:tc>
      </w:tr>
      <w:tr w:rsidR="00B77C18" w:rsidRPr="0042606E">
        <w:trPr>
          <w:trHeight w:val="140"/>
        </w:trPr>
        <w:tc>
          <w:tcPr>
            <w:tcW w:w="567" w:type="dxa"/>
          </w:tcPr>
          <w:p w:rsidR="00B77C18" w:rsidRPr="0042606E" w:rsidRDefault="00B77C18" w:rsidP="00346330">
            <w:pPr>
              <w:jc w:val="center"/>
            </w:pPr>
            <w:r w:rsidRPr="0042606E">
              <w:t>3</w:t>
            </w:r>
          </w:p>
        </w:tc>
        <w:tc>
          <w:tcPr>
            <w:tcW w:w="1161" w:type="dxa"/>
          </w:tcPr>
          <w:p w:rsidR="00B77C18" w:rsidRPr="0042606E" w:rsidRDefault="00B77C18" w:rsidP="00426439">
            <w:pPr>
              <w:jc w:val="center"/>
            </w:pPr>
            <w:r>
              <w:t>Н-10-09</w:t>
            </w:r>
          </w:p>
        </w:tc>
        <w:tc>
          <w:tcPr>
            <w:tcW w:w="2520" w:type="dxa"/>
            <w:vAlign w:val="center"/>
          </w:tcPr>
          <w:p w:rsidR="00B77C18" w:rsidRDefault="00B77C18" w:rsidP="006E1876">
            <w:pPr>
              <w:jc w:val="center"/>
            </w:pPr>
            <w:r>
              <w:t>Шахова</w:t>
            </w:r>
          </w:p>
          <w:p w:rsidR="00B77C18" w:rsidRPr="0042606E" w:rsidRDefault="00B77C18" w:rsidP="006E1876">
            <w:pPr>
              <w:jc w:val="center"/>
            </w:pPr>
            <w:r>
              <w:t>Поліна Миколаївна</w:t>
            </w:r>
          </w:p>
        </w:tc>
        <w:tc>
          <w:tcPr>
            <w:tcW w:w="1735" w:type="dxa"/>
            <w:vAlign w:val="center"/>
          </w:tcPr>
          <w:p w:rsidR="00B77C18" w:rsidRDefault="00B77C18" w:rsidP="00426439">
            <w:pPr>
              <w:jc w:val="center"/>
            </w:pPr>
            <w:r>
              <w:t>26 вересня</w:t>
            </w:r>
          </w:p>
          <w:p w:rsidR="00B77C18" w:rsidRPr="0042606E" w:rsidRDefault="00B77C18" w:rsidP="00426439">
            <w:pPr>
              <w:jc w:val="center"/>
            </w:pPr>
            <w:r>
              <w:t>2000 р.</w:t>
            </w:r>
          </w:p>
        </w:tc>
        <w:tc>
          <w:tcPr>
            <w:tcW w:w="5400" w:type="dxa"/>
          </w:tcPr>
          <w:p w:rsidR="00B77C18" w:rsidRPr="0042606E" w:rsidRDefault="00B77C18" w:rsidP="00426439">
            <w:pPr>
              <w:jc w:val="both"/>
            </w:pPr>
            <w:r>
              <w:t>КУ Сумська спеціалізована школа І-ІІІ ступенів № 10 ім. Героя Радянського Союзу О. Бутка,           м. Суми, Сумської області</w:t>
            </w:r>
          </w:p>
        </w:tc>
        <w:tc>
          <w:tcPr>
            <w:tcW w:w="920" w:type="dxa"/>
          </w:tcPr>
          <w:p w:rsidR="00B77C18" w:rsidRPr="0042606E" w:rsidRDefault="00B77C18" w:rsidP="00426439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B77C18" w:rsidRPr="0042606E" w:rsidRDefault="00B77C18" w:rsidP="00426439">
            <w:pPr>
              <w:jc w:val="center"/>
            </w:pPr>
            <w:r>
              <w:t>25</w:t>
            </w:r>
          </w:p>
        </w:tc>
        <w:tc>
          <w:tcPr>
            <w:tcW w:w="639" w:type="dxa"/>
          </w:tcPr>
          <w:p w:rsidR="00B77C18" w:rsidRPr="0042606E" w:rsidRDefault="00B77C18" w:rsidP="00426439">
            <w:pPr>
              <w:jc w:val="center"/>
            </w:pPr>
            <w:r>
              <w:t>25</w:t>
            </w:r>
          </w:p>
        </w:tc>
        <w:tc>
          <w:tcPr>
            <w:tcW w:w="921" w:type="dxa"/>
          </w:tcPr>
          <w:p w:rsidR="00B77C18" w:rsidRPr="0042606E" w:rsidRDefault="00B77C18" w:rsidP="00426439">
            <w:pPr>
              <w:jc w:val="center"/>
            </w:pPr>
            <w:r>
              <w:t>23</w:t>
            </w:r>
          </w:p>
        </w:tc>
        <w:tc>
          <w:tcPr>
            <w:tcW w:w="771" w:type="dxa"/>
          </w:tcPr>
          <w:p w:rsidR="00B77C18" w:rsidRPr="0042606E" w:rsidRDefault="00B77C18" w:rsidP="00426439">
            <w:pPr>
              <w:jc w:val="center"/>
            </w:pPr>
            <w:r>
              <w:t>113</w:t>
            </w:r>
          </w:p>
        </w:tc>
        <w:tc>
          <w:tcPr>
            <w:tcW w:w="720" w:type="dxa"/>
          </w:tcPr>
          <w:p w:rsidR="00B77C18" w:rsidRPr="00A23AF4" w:rsidRDefault="00B77C18" w:rsidP="00426439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A23AF4">
              <w:rPr>
                <w:b/>
                <w:bCs/>
                <w:color w:val="FF0000"/>
                <w:sz w:val="40"/>
                <w:szCs w:val="40"/>
              </w:rPr>
              <w:t>І</w:t>
            </w:r>
          </w:p>
        </w:tc>
      </w:tr>
      <w:tr w:rsidR="00B77C18" w:rsidRPr="0042606E">
        <w:trPr>
          <w:trHeight w:val="140"/>
        </w:trPr>
        <w:tc>
          <w:tcPr>
            <w:tcW w:w="567" w:type="dxa"/>
          </w:tcPr>
          <w:p w:rsidR="00B77C18" w:rsidRPr="0042606E" w:rsidRDefault="00B77C18" w:rsidP="00346330">
            <w:pPr>
              <w:jc w:val="center"/>
            </w:pPr>
            <w:r>
              <w:t>4</w:t>
            </w:r>
          </w:p>
        </w:tc>
        <w:tc>
          <w:tcPr>
            <w:tcW w:w="1161" w:type="dxa"/>
          </w:tcPr>
          <w:p w:rsidR="00B77C18" w:rsidRPr="0042606E" w:rsidRDefault="00B77C18" w:rsidP="00426439">
            <w:pPr>
              <w:jc w:val="center"/>
            </w:pPr>
            <w:r>
              <w:t>Н-10-06</w:t>
            </w:r>
          </w:p>
        </w:tc>
        <w:tc>
          <w:tcPr>
            <w:tcW w:w="2520" w:type="dxa"/>
            <w:vAlign w:val="center"/>
          </w:tcPr>
          <w:p w:rsidR="00B77C18" w:rsidRDefault="00B77C18" w:rsidP="006E1876">
            <w:pPr>
              <w:jc w:val="center"/>
            </w:pPr>
            <w:r>
              <w:t>Мацькович</w:t>
            </w:r>
          </w:p>
          <w:p w:rsidR="00B77C18" w:rsidRPr="0042606E" w:rsidRDefault="00B77C18" w:rsidP="006E1876">
            <w:pPr>
              <w:jc w:val="center"/>
            </w:pPr>
            <w:r>
              <w:t>Олеся Петрівна</w:t>
            </w:r>
          </w:p>
        </w:tc>
        <w:tc>
          <w:tcPr>
            <w:tcW w:w="1735" w:type="dxa"/>
            <w:vAlign w:val="center"/>
          </w:tcPr>
          <w:p w:rsidR="00B77C18" w:rsidRDefault="00B77C18" w:rsidP="00426439">
            <w:pPr>
              <w:jc w:val="center"/>
            </w:pPr>
            <w:r>
              <w:t>24 березня</w:t>
            </w:r>
          </w:p>
          <w:p w:rsidR="00B77C18" w:rsidRPr="0042606E" w:rsidRDefault="00B77C18" w:rsidP="00426439">
            <w:pPr>
              <w:jc w:val="center"/>
            </w:pPr>
            <w:r>
              <w:t>2000 р.</w:t>
            </w:r>
          </w:p>
        </w:tc>
        <w:tc>
          <w:tcPr>
            <w:tcW w:w="5400" w:type="dxa"/>
          </w:tcPr>
          <w:p w:rsidR="00B77C18" w:rsidRPr="0042606E" w:rsidRDefault="00B77C18" w:rsidP="00426439">
            <w:pPr>
              <w:jc w:val="both"/>
            </w:pPr>
            <w:r>
              <w:t>КУ Сумська спеціалізована школа І-ІІІ ступенів № 7 імені Максима Савченка Сумської міської ради</w:t>
            </w:r>
          </w:p>
        </w:tc>
        <w:tc>
          <w:tcPr>
            <w:tcW w:w="920" w:type="dxa"/>
          </w:tcPr>
          <w:p w:rsidR="00B77C18" w:rsidRPr="0042606E" w:rsidRDefault="00B77C18" w:rsidP="00426439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B77C18" w:rsidRPr="0042606E" w:rsidRDefault="00B77C18" w:rsidP="00426439">
            <w:pPr>
              <w:jc w:val="center"/>
            </w:pPr>
            <w:r>
              <w:t>26</w:t>
            </w:r>
          </w:p>
        </w:tc>
        <w:tc>
          <w:tcPr>
            <w:tcW w:w="639" w:type="dxa"/>
          </w:tcPr>
          <w:p w:rsidR="00B77C18" w:rsidRPr="0042606E" w:rsidRDefault="00B77C18" w:rsidP="00426439">
            <w:pPr>
              <w:jc w:val="center"/>
            </w:pPr>
            <w:r>
              <w:t>21</w:t>
            </w:r>
          </w:p>
        </w:tc>
        <w:tc>
          <w:tcPr>
            <w:tcW w:w="921" w:type="dxa"/>
          </w:tcPr>
          <w:p w:rsidR="00B77C18" w:rsidRPr="0042606E" w:rsidRDefault="00B77C18" w:rsidP="00426439">
            <w:pPr>
              <w:jc w:val="center"/>
            </w:pPr>
            <w:r>
              <w:t>25</w:t>
            </w:r>
          </w:p>
        </w:tc>
        <w:tc>
          <w:tcPr>
            <w:tcW w:w="771" w:type="dxa"/>
          </w:tcPr>
          <w:p w:rsidR="00B77C18" w:rsidRPr="0042606E" w:rsidRDefault="00B77C18" w:rsidP="00426439">
            <w:pPr>
              <w:jc w:val="center"/>
            </w:pPr>
            <w:r>
              <w:t>108</w:t>
            </w:r>
          </w:p>
        </w:tc>
        <w:tc>
          <w:tcPr>
            <w:tcW w:w="720" w:type="dxa"/>
          </w:tcPr>
          <w:p w:rsidR="00B77C18" w:rsidRPr="00A23AF4" w:rsidRDefault="00B77C18" w:rsidP="00426439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A23AF4">
              <w:rPr>
                <w:b/>
                <w:bCs/>
                <w:color w:val="0000FF"/>
                <w:sz w:val="40"/>
                <w:szCs w:val="40"/>
              </w:rPr>
              <w:t>ІІ</w:t>
            </w:r>
          </w:p>
        </w:tc>
      </w:tr>
      <w:tr w:rsidR="00B77C18" w:rsidRPr="0042606E">
        <w:trPr>
          <w:trHeight w:val="140"/>
        </w:trPr>
        <w:tc>
          <w:tcPr>
            <w:tcW w:w="567" w:type="dxa"/>
          </w:tcPr>
          <w:p w:rsidR="00B77C18" w:rsidRPr="0042606E" w:rsidRDefault="00B77C18" w:rsidP="00346330">
            <w:pPr>
              <w:jc w:val="center"/>
            </w:pPr>
            <w:r w:rsidRPr="0042606E">
              <w:t>5</w:t>
            </w:r>
          </w:p>
        </w:tc>
        <w:tc>
          <w:tcPr>
            <w:tcW w:w="1161" w:type="dxa"/>
          </w:tcPr>
          <w:p w:rsidR="00B77C18" w:rsidRPr="0042606E" w:rsidRDefault="00B77C18" w:rsidP="00426439">
            <w:pPr>
              <w:jc w:val="center"/>
            </w:pPr>
            <w:r>
              <w:t>Н-10-02</w:t>
            </w:r>
          </w:p>
        </w:tc>
        <w:tc>
          <w:tcPr>
            <w:tcW w:w="2520" w:type="dxa"/>
            <w:vAlign w:val="center"/>
          </w:tcPr>
          <w:p w:rsidR="00B77C18" w:rsidRDefault="00B77C18" w:rsidP="006E1876">
            <w:pPr>
              <w:jc w:val="center"/>
            </w:pPr>
            <w:r>
              <w:t>Іванченко</w:t>
            </w:r>
          </w:p>
          <w:p w:rsidR="00B77C18" w:rsidRPr="0042606E" w:rsidRDefault="00B77C18" w:rsidP="006E1876">
            <w:pPr>
              <w:jc w:val="center"/>
            </w:pPr>
            <w:r>
              <w:t>Дмитро Іванович</w:t>
            </w:r>
          </w:p>
        </w:tc>
        <w:tc>
          <w:tcPr>
            <w:tcW w:w="1735" w:type="dxa"/>
            <w:vAlign w:val="center"/>
          </w:tcPr>
          <w:p w:rsidR="00B77C18" w:rsidRDefault="00B77C18" w:rsidP="00426439">
            <w:pPr>
              <w:jc w:val="center"/>
            </w:pPr>
            <w:r>
              <w:t>28 липня</w:t>
            </w:r>
          </w:p>
          <w:p w:rsidR="00B77C18" w:rsidRPr="0042606E" w:rsidRDefault="00B77C18" w:rsidP="00426439">
            <w:pPr>
              <w:jc w:val="center"/>
            </w:pPr>
            <w:r>
              <w:t>2001 р.</w:t>
            </w:r>
          </w:p>
        </w:tc>
        <w:tc>
          <w:tcPr>
            <w:tcW w:w="5400" w:type="dxa"/>
          </w:tcPr>
          <w:p w:rsidR="00B77C18" w:rsidRPr="0042606E" w:rsidRDefault="00B77C18" w:rsidP="00426439">
            <w:pPr>
              <w:jc w:val="both"/>
            </w:pPr>
            <w:r>
              <w:t>КУ Сумська спеціалізована школа І-ІІІ ступенів № 10 ім. Героя Радянського Союзу О. Бутка,          м. Суми, Сумської області</w:t>
            </w:r>
          </w:p>
        </w:tc>
        <w:tc>
          <w:tcPr>
            <w:tcW w:w="920" w:type="dxa"/>
          </w:tcPr>
          <w:p w:rsidR="00B77C18" w:rsidRPr="0042606E" w:rsidRDefault="00B77C18" w:rsidP="00426439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B77C18" w:rsidRPr="0042606E" w:rsidRDefault="00B77C18" w:rsidP="00426439">
            <w:pPr>
              <w:jc w:val="center"/>
            </w:pPr>
            <w:r>
              <w:t>26</w:t>
            </w:r>
          </w:p>
        </w:tc>
        <w:tc>
          <w:tcPr>
            <w:tcW w:w="639" w:type="dxa"/>
          </w:tcPr>
          <w:p w:rsidR="00B77C18" w:rsidRPr="0042606E" w:rsidRDefault="00B77C18" w:rsidP="00426439">
            <w:pPr>
              <w:jc w:val="center"/>
            </w:pPr>
            <w:r>
              <w:t>19</w:t>
            </w:r>
          </w:p>
        </w:tc>
        <w:tc>
          <w:tcPr>
            <w:tcW w:w="921" w:type="dxa"/>
          </w:tcPr>
          <w:p w:rsidR="00B77C18" w:rsidRPr="0042606E" w:rsidRDefault="00B77C18" w:rsidP="00426439">
            <w:pPr>
              <w:jc w:val="center"/>
            </w:pPr>
            <w:r>
              <w:t>24</w:t>
            </w:r>
          </w:p>
        </w:tc>
        <w:tc>
          <w:tcPr>
            <w:tcW w:w="771" w:type="dxa"/>
          </w:tcPr>
          <w:p w:rsidR="00B77C18" w:rsidRPr="0042606E" w:rsidRDefault="00B77C18" w:rsidP="00426439">
            <w:pPr>
              <w:jc w:val="center"/>
            </w:pPr>
            <w:r>
              <w:t>107</w:t>
            </w:r>
          </w:p>
        </w:tc>
        <w:tc>
          <w:tcPr>
            <w:tcW w:w="720" w:type="dxa"/>
          </w:tcPr>
          <w:p w:rsidR="00B77C18" w:rsidRPr="003C7FB2" w:rsidRDefault="00B77C18" w:rsidP="00426439">
            <w:pPr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 w:rsidRPr="003C7FB2">
              <w:rPr>
                <w:b/>
                <w:bCs/>
                <w:color w:val="008000"/>
                <w:sz w:val="40"/>
                <w:szCs w:val="40"/>
              </w:rPr>
              <w:t>ІІІ</w:t>
            </w:r>
          </w:p>
        </w:tc>
      </w:tr>
      <w:tr w:rsidR="00B77C18" w:rsidRPr="0042606E">
        <w:trPr>
          <w:trHeight w:val="140"/>
        </w:trPr>
        <w:tc>
          <w:tcPr>
            <w:tcW w:w="567" w:type="dxa"/>
          </w:tcPr>
          <w:p w:rsidR="00B77C18" w:rsidRPr="0042606E" w:rsidRDefault="00B77C18" w:rsidP="00346330">
            <w:pPr>
              <w:jc w:val="center"/>
            </w:pPr>
            <w:r>
              <w:t>6</w:t>
            </w:r>
          </w:p>
        </w:tc>
        <w:tc>
          <w:tcPr>
            <w:tcW w:w="1161" w:type="dxa"/>
          </w:tcPr>
          <w:p w:rsidR="00B77C18" w:rsidRPr="0042606E" w:rsidRDefault="00B77C18" w:rsidP="00426439">
            <w:pPr>
              <w:jc w:val="center"/>
            </w:pPr>
            <w:r>
              <w:t>Н-10-07</w:t>
            </w:r>
          </w:p>
        </w:tc>
        <w:tc>
          <w:tcPr>
            <w:tcW w:w="2520" w:type="dxa"/>
            <w:vAlign w:val="center"/>
          </w:tcPr>
          <w:p w:rsidR="00B77C18" w:rsidRDefault="00B77C18" w:rsidP="006E1876">
            <w:pPr>
              <w:jc w:val="center"/>
            </w:pPr>
            <w:r>
              <w:t>Логвин</w:t>
            </w:r>
          </w:p>
          <w:p w:rsidR="00B77C18" w:rsidRPr="0042606E" w:rsidRDefault="00B77C18" w:rsidP="006E1876">
            <w:pPr>
              <w:jc w:val="center"/>
            </w:pPr>
            <w:r>
              <w:t>Катерина Олексіївна</w:t>
            </w:r>
          </w:p>
        </w:tc>
        <w:tc>
          <w:tcPr>
            <w:tcW w:w="1735" w:type="dxa"/>
            <w:vAlign w:val="center"/>
          </w:tcPr>
          <w:p w:rsidR="00B77C18" w:rsidRDefault="00B77C18" w:rsidP="00426439">
            <w:pPr>
              <w:jc w:val="center"/>
            </w:pPr>
            <w:r>
              <w:t>13 серпня</w:t>
            </w:r>
          </w:p>
          <w:p w:rsidR="00B77C18" w:rsidRPr="0042606E" w:rsidRDefault="00B77C18" w:rsidP="00426439">
            <w:pPr>
              <w:jc w:val="center"/>
            </w:pPr>
            <w:r>
              <w:t>2001 р</w:t>
            </w:r>
          </w:p>
        </w:tc>
        <w:tc>
          <w:tcPr>
            <w:tcW w:w="5400" w:type="dxa"/>
          </w:tcPr>
          <w:p w:rsidR="00B77C18" w:rsidRPr="009D7054" w:rsidRDefault="00B77C18" w:rsidP="00E62868">
            <w:pPr>
              <w:jc w:val="both"/>
            </w:pPr>
            <w:r>
              <w:t>Конотопська спеціалізована школа І-ІІІ ступенів № 12 Конотопської міської ради Сумської області</w:t>
            </w:r>
          </w:p>
        </w:tc>
        <w:tc>
          <w:tcPr>
            <w:tcW w:w="920" w:type="dxa"/>
          </w:tcPr>
          <w:p w:rsidR="00B77C18" w:rsidRPr="0042606E" w:rsidRDefault="00B77C18" w:rsidP="00426439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B77C18" w:rsidRPr="0042606E" w:rsidRDefault="00B77C18" w:rsidP="00426439">
            <w:pPr>
              <w:jc w:val="center"/>
            </w:pPr>
            <w:r>
              <w:t>18</w:t>
            </w:r>
          </w:p>
        </w:tc>
        <w:tc>
          <w:tcPr>
            <w:tcW w:w="639" w:type="dxa"/>
          </w:tcPr>
          <w:p w:rsidR="00B77C18" w:rsidRPr="0042606E" w:rsidRDefault="00B77C18" w:rsidP="00426439">
            <w:pPr>
              <w:jc w:val="center"/>
            </w:pPr>
            <w:r>
              <w:t>11</w:t>
            </w:r>
          </w:p>
        </w:tc>
        <w:tc>
          <w:tcPr>
            <w:tcW w:w="921" w:type="dxa"/>
          </w:tcPr>
          <w:p w:rsidR="00B77C18" w:rsidRPr="0042606E" w:rsidRDefault="00B77C18" w:rsidP="00426439">
            <w:pPr>
              <w:jc w:val="center"/>
            </w:pPr>
            <w:r>
              <w:t>13</w:t>
            </w:r>
          </w:p>
        </w:tc>
        <w:tc>
          <w:tcPr>
            <w:tcW w:w="771" w:type="dxa"/>
          </w:tcPr>
          <w:p w:rsidR="00B77C18" w:rsidRPr="0042606E" w:rsidRDefault="00B77C18" w:rsidP="00426439">
            <w:pPr>
              <w:jc w:val="center"/>
            </w:pPr>
            <w:r>
              <w:t>76</w:t>
            </w:r>
          </w:p>
        </w:tc>
        <w:tc>
          <w:tcPr>
            <w:tcW w:w="720" w:type="dxa"/>
          </w:tcPr>
          <w:p w:rsidR="00B77C18" w:rsidRPr="00A23AF4" w:rsidRDefault="00B77C18" w:rsidP="00426439">
            <w:pPr>
              <w:jc w:val="center"/>
            </w:pPr>
            <w:r w:rsidRPr="00A23AF4">
              <w:t>8</w:t>
            </w:r>
          </w:p>
        </w:tc>
      </w:tr>
      <w:tr w:rsidR="00B77C18" w:rsidRPr="0042606E">
        <w:trPr>
          <w:trHeight w:val="140"/>
        </w:trPr>
        <w:tc>
          <w:tcPr>
            <w:tcW w:w="567" w:type="dxa"/>
          </w:tcPr>
          <w:p w:rsidR="00B77C18" w:rsidRPr="0042606E" w:rsidRDefault="00B77C18" w:rsidP="00346330">
            <w:pPr>
              <w:jc w:val="center"/>
            </w:pPr>
            <w:r>
              <w:t>7</w:t>
            </w:r>
          </w:p>
        </w:tc>
        <w:tc>
          <w:tcPr>
            <w:tcW w:w="1161" w:type="dxa"/>
          </w:tcPr>
          <w:p w:rsidR="00B77C18" w:rsidRPr="0042606E" w:rsidRDefault="00B77C18" w:rsidP="00426439">
            <w:pPr>
              <w:jc w:val="center"/>
            </w:pPr>
            <w:r>
              <w:t>Н-10-11</w:t>
            </w:r>
          </w:p>
        </w:tc>
        <w:tc>
          <w:tcPr>
            <w:tcW w:w="2520" w:type="dxa"/>
            <w:vAlign w:val="center"/>
          </w:tcPr>
          <w:p w:rsidR="00B77C18" w:rsidRDefault="00B77C18" w:rsidP="006E1876">
            <w:pPr>
              <w:jc w:val="center"/>
            </w:pPr>
            <w:r>
              <w:t>Вельбой</w:t>
            </w:r>
          </w:p>
          <w:p w:rsidR="00B77C18" w:rsidRPr="0042606E" w:rsidRDefault="00B77C18" w:rsidP="006E1876">
            <w:pPr>
              <w:jc w:val="center"/>
            </w:pPr>
            <w:r>
              <w:t>Інна Віталіївна</w:t>
            </w:r>
          </w:p>
        </w:tc>
        <w:tc>
          <w:tcPr>
            <w:tcW w:w="1735" w:type="dxa"/>
            <w:vAlign w:val="center"/>
          </w:tcPr>
          <w:p w:rsidR="00B77C18" w:rsidRPr="00081549" w:rsidRDefault="00B77C18" w:rsidP="00426439">
            <w:pPr>
              <w:jc w:val="center"/>
            </w:pPr>
            <w:r w:rsidRPr="00081549">
              <w:t>29 листопада</w:t>
            </w:r>
          </w:p>
          <w:p w:rsidR="00B77C18" w:rsidRPr="0042606E" w:rsidRDefault="00B77C18" w:rsidP="00426439">
            <w:pPr>
              <w:jc w:val="center"/>
            </w:pPr>
            <w:r w:rsidRPr="00081549">
              <w:t>2000 р.</w:t>
            </w:r>
          </w:p>
        </w:tc>
        <w:tc>
          <w:tcPr>
            <w:tcW w:w="5400" w:type="dxa"/>
          </w:tcPr>
          <w:p w:rsidR="00B77C18" w:rsidRPr="0042606E" w:rsidRDefault="00B77C18" w:rsidP="00426439">
            <w:pPr>
              <w:jc w:val="both"/>
            </w:pPr>
            <w:r>
              <w:t>Лебединська спеціалізована школа І-ІІІ ступенів № 7 Лебединської міської ради Сумської області</w:t>
            </w:r>
          </w:p>
        </w:tc>
        <w:tc>
          <w:tcPr>
            <w:tcW w:w="920" w:type="dxa"/>
          </w:tcPr>
          <w:p w:rsidR="00B77C18" w:rsidRPr="0042606E" w:rsidRDefault="00B77C18" w:rsidP="00426439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B77C18" w:rsidRPr="0042606E" w:rsidRDefault="00B77C18" w:rsidP="00426439">
            <w:pPr>
              <w:jc w:val="center"/>
            </w:pPr>
            <w:r>
              <w:t>24</w:t>
            </w:r>
          </w:p>
        </w:tc>
        <w:tc>
          <w:tcPr>
            <w:tcW w:w="639" w:type="dxa"/>
          </w:tcPr>
          <w:p w:rsidR="00B77C18" w:rsidRPr="0042606E" w:rsidRDefault="00B77C18" w:rsidP="00426439">
            <w:pPr>
              <w:jc w:val="center"/>
            </w:pPr>
            <w:r>
              <w:t>9,5</w:t>
            </w:r>
          </w:p>
        </w:tc>
        <w:tc>
          <w:tcPr>
            <w:tcW w:w="921" w:type="dxa"/>
          </w:tcPr>
          <w:p w:rsidR="00B77C18" w:rsidRPr="0042606E" w:rsidRDefault="00B77C18" w:rsidP="00426439">
            <w:pPr>
              <w:jc w:val="center"/>
            </w:pPr>
            <w:r>
              <w:t>12</w:t>
            </w:r>
          </w:p>
        </w:tc>
        <w:tc>
          <w:tcPr>
            <w:tcW w:w="771" w:type="dxa"/>
          </w:tcPr>
          <w:p w:rsidR="00B77C18" w:rsidRPr="0042606E" w:rsidRDefault="00B77C18" w:rsidP="00426439">
            <w:pPr>
              <w:jc w:val="center"/>
            </w:pPr>
            <w:r>
              <w:t>81,5</w:t>
            </w:r>
          </w:p>
        </w:tc>
        <w:tc>
          <w:tcPr>
            <w:tcW w:w="720" w:type="dxa"/>
          </w:tcPr>
          <w:p w:rsidR="00B77C18" w:rsidRPr="00A23AF4" w:rsidRDefault="00B77C18" w:rsidP="00426439">
            <w:pPr>
              <w:jc w:val="center"/>
              <w:rPr>
                <w:b/>
                <w:bCs/>
              </w:rPr>
            </w:pPr>
            <w:r w:rsidRPr="00A23AF4">
              <w:rPr>
                <w:b/>
                <w:bCs/>
              </w:rPr>
              <w:t>7</w:t>
            </w:r>
          </w:p>
        </w:tc>
      </w:tr>
      <w:tr w:rsidR="00B77C18" w:rsidRPr="0042606E">
        <w:trPr>
          <w:trHeight w:val="140"/>
        </w:trPr>
        <w:tc>
          <w:tcPr>
            <w:tcW w:w="567" w:type="dxa"/>
          </w:tcPr>
          <w:p w:rsidR="00B77C18" w:rsidRPr="0042606E" w:rsidRDefault="00B77C18" w:rsidP="00346330">
            <w:pPr>
              <w:jc w:val="center"/>
            </w:pPr>
            <w:r>
              <w:t>8</w:t>
            </w:r>
          </w:p>
        </w:tc>
        <w:tc>
          <w:tcPr>
            <w:tcW w:w="1161" w:type="dxa"/>
          </w:tcPr>
          <w:p w:rsidR="00B77C18" w:rsidRPr="0042606E" w:rsidRDefault="00B77C18" w:rsidP="00426439">
            <w:pPr>
              <w:jc w:val="center"/>
            </w:pPr>
            <w:r>
              <w:t>Н-10-04</w:t>
            </w:r>
          </w:p>
        </w:tc>
        <w:tc>
          <w:tcPr>
            <w:tcW w:w="2520" w:type="dxa"/>
            <w:vAlign w:val="center"/>
          </w:tcPr>
          <w:p w:rsidR="00B77C18" w:rsidRDefault="00B77C18" w:rsidP="006E1876">
            <w:pPr>
              <w:jc w:val="center"/>
            </w:pPr>
            <w:r>
              <w:t>Донець</w:t>
            </w:r>
          </w:p>
          <w:p w:rsidR="00B77C18" w:rsidRPr="0042606E" w:rsidRDefault="00B77C18" w:rsidP="006E1876">
            <w:pPr>
              <w:jc w:val="center"/>
            </w:pPr>
            <w:r>
              <w:t>Агнеса Олександрівна</w:t>
            </w:r>
          </w:p>
        </w:tc>
        <w:tc>
          <w:tcPr>
            <w:tcW w:w="1735" w:type="dxa"/>
            <w:vAlign w:val="center"/>
          </w:tcPr>
          <w:p w:rsidR="00B77C18" w:rsidRDefault="00B77C18" w:rsidP="00426439">
            <w:pPr>
              <w:jc w:val="center"/>
            </w:pPr>
            <w:r>
              <w:t>13 листопада</w:t>
            </w:r>
          </w:p>
          <w:p w:rsidR="00B77C18" w:rsidRPr="0042606E" w:rsidRDefault="00B77C18" w:rsidP="00426439">
            <w:pPr>
              <w:jc w:val="center"/>
            </w:pPr>
            <w:r>
              <w:t>2001 р.</w:t>
            </w:r>
          </w:p>
        </w:tc>
        <w:tc>
          <w:tcPr>
            <w:tcW w:w="5400" w:type="dxa"/>
          </w:tcPr>
          <w:p w:rsidR="00B77C18" w:rsidRPr="0042606E" w:rsidRDefault="00B77C18" w:rsidP="00426439">
            <w:pPr>
              <w:jc w:val="both"/>
            </w:pPr>
            <w:r>
              <w:t>Охтирська гімназія Охтирської міської ради Сумської області</w:t>
            </w:r>
          </w:p>
        </w:tc>
        <w:tc>
          <w:tcPr>
            <w:tcW w:w="920" w:type="dxa"/>
          </w:tcPr>
          <w:p w:rsidR="00B77C18" w:rsidRPr="0042606E" w:rsidRDefault="00B77C18" w:rsidP="00426439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B77C18" w:rsidRPr="0042606E" w:rsidRDefault="00B77C18" w:rsidP="00426439">
            <w:pPr>
              <w:jc w:val="center"/>
            </w:pPr>
            <w:r>
              <w:t>22</w:t>
            </w:r>
          </w:p>
        </w:tc>
        <w:tc>
          <w:tcPr>
            <w:tcW w:w="639" w:type="dxa"/>
          </w:tcPr>
          <w:p w:rsidR="00B77C18" w:rsidRPr="0042606E" w:rsidRDefault="00B77C18" w:rsidP="00426439">
            <w:pPr>
              <w:jc w:val="center"/>
            </w:pPr>
            <w:r>
              <w:t>15</w:t>
            </w:r>
          </w:p>
        </w:tc>
        <w:tc>
          <w:tcPr>
            <w:tcW w:w="921" w:type="dxa"/>
          </w:tcPr>
          <w:p w:rsidR="00B77C18" w:rsidRPr="0042606E" w:rsidRDefault="00B77C18" w:rsidP="00426439">
            <w:pPr>
              <w:jc w:val="center"/>
            </w:pPr>
            <w:r>
              <w:t>15</w:t>
            </w:r>
          </w:p>
        </w:tc>
        <w:tc>
          <w:tcPr>
            <w:tcW w:w="771" w:type="dxa"/>
          </w:tcPr>
          <w:p w:rsidR="00B77C18" w:rsidRPr="0042606E" w:rsidRDefault="00B77C18" w:rsidP="00426439">
            <w:pPr>
              <w:jc w:val="center"/>
            </w:pPr>
            <w:r>
              <w:t>84</w:t>
            </w:r>
          </w:p>
        </w:tc>
        <w:tc>
          <w:tcPr>
            <w:tcW w:w="720" w:type="dxa"/>
          </w:tcPr>
          <w:p w:rsidR="00B77C18" w:rsidRPr="00A23AF4" w:rsidRDefault="00B77C18" w:rsidP="00426439">
            <w:pPr>
              <w:jc w:val="center"/>
              <w:rPr>
                <w:b/>
                <w:bCs/>
              </w:rPr>
            </w:pPr>
            <w:r w:rsidRPr="00A23AF4">
              <w:rPr>
                <w:b/>
                <w:bCs/>
              </w:rPr>
              <w:t>6</w:t>
            </w:r>
          </w:p>
        </w:tc>
      </w:tr>
      <w:tr w:rsidR="00B77C18" w:rsidRPr="0042606E">
        <w:trPr>
          <w:trHeight w:val="140"/>
        </w:trPr>
        <w:tc>
          <w:tcPr>
            <w:tcW w:w="567" w:type="dxa"/>
          </w:tcPr>
          <w:p w:rsidR="00B77C18" w:rsidRPr="0042606E" w:rsidRDefault="00B77C18" w:rsidP="00346330">
            <w:pPr>
              <w:jc w:val="center"/>
            </w:pPr>
            <w:r>
              <w:t>9</w:t>
            </w:r>
          </w:p>
        </w:tc>
        <w:tc>
          <w:tcPr>
            <w:tcW w:w="1161" w:type="dxa"/>
          </w:tcPr>
          <w:p w:rsidR="00B77C18" w:rsidRPr="0042606E" w:rsidRDefault="00B77C18" w:rsidP="00426439">
            <w:pPr>
              <w:jc w:val="center"/>
            </w:pPr>
            <w:r>
              <w:t>Н-10-12</w:t>
            </w:r>
          </w:p>
        </w:tc>
        <w:tc>
          <w:tcPr>
            <w:tcW w:w="2520" w:type="dxa"/>
            <w:vAlign w:val="center"/>
          </w:tcPr>
          <w:p w:rsidR="00B77C18" w:rsidRDefault="00B77C18" w:rsidP="006E1876">
            <w:pPr>
              <w:jc w:val="center"/>
            </w:pPr>
            <w:r>
              <w:t>Штирбу</w:t>
            </w:r>
          </w:p>
          <w:p w:rsidR="00B77C18" w:rsidRPr="0042606E" w:rsidRDefault="00B77C18" w:rsidP="006E1876">
            <w:pPr>
              <w:jc w:val="center"/>
            </w:pPr>
            <w:r>
              <w:t>Катерина Іванівна</w:t>
            </w:r>
          </w:p>
        </w:tc>
        <w:tc>
          <w:tcPr>
            <w:tcW w:w="1735" w:type="dxa"/>
            <w:vAlign w:val="center"/>
          </w:tcPr>
          <w:p w:rsidR="00B77C18" w:rsidRDefault="00B77C18" w:rsidP="00426439">
            <w:pPr>
              <w:jc w:val="center"/>
            </w:pPr>
            <w:r>
              <w:t>18 травня</w:t>
            </w:r>
          </w:p>
          <w:p w:rsidR="00B77C18" w:rsidRPr="0042606E" w:rsidRDefault="00B77C18" w:rsidP="00426439">
            <w:pPr>
              <w:jc w:val="center"/>
            </w:pPr>
            <w:r>
              <w:t>2001 р.</w:t>
            </w:r>
          </w:p>
        </w:tc>
        <w:tc>
          <w:tcPr>
            <w:tcW w:w="5400" w:type="dxa"/>
          </w:tcPr>
          <w:p w:rsidR="00B77C18" w:rsidRPr="0042606E" w:rsidRDefault="00B77C18" w:rsidP="00426439">
            <w:pPr>
              <w:jc w:val="both"/>
            </w:pPr>
            <w:r>
              <w:t>Роменська спеціалізована загальноосвітня школа І-ІІІ ступенів № 2 ім. акад. А.Ф. Йоффе Роменської міської ради Сумської області</w:t>
            </w:r>
          </w:p>
        </w:tc>
        <w:tc>
          <w:tcPr>
            <w:tcW w:w="920" w:type="dxa"/>
          </w:tcPr>
          <w:p w:rsidR="00B77C18" w:rsidRPr="0042606E" w:rsidRDefault="00B77C18" w:rsidP="00426439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B77C18" w:rsidRPr="0042606E" w:rsidRDefault="00B77C18" w:rsidP="00426439">
            <w:pPr>
              <w:jc w:val="center"/>
            </w:pPr>
            <w:r>
              <w:t>28</w:t>
            </w:r>
          </w:p>
        </w:tc>
        <w:tc>
          <w:tcPr>
            <w:tcW w:w="639" w:type="dxa"/>
          </w:tcPr>
          <w:p w:rsidR="00B77C18" w:rsidRPr="0042606E" w:rsidRDefault="00B77C18" w:rsidP="00426439">
            <w:pPr>
              <w:jc w:val="center"/>
            </w:pPr>
            <w:r>
              <w:t>21,5</w:t>
            </w:r>
          </w:p>
        </w:tc>
        <w:tc>
          <w:tcPr>
            <w:tcW w:w="921" w:type="dxa"/>
          </w:tcPr>
          <w:p w:rsidR="00B77C18" w:rsidRPr="0042606E" w:rsidRDefault="00B77C18" w:rsidP="00426439">
            <w:pPr>
              <w:jc w:val="center"/>
            </w:pPr>
            <w:r>
              <w:t>20</w:t>
            </w:r>
          </w:p>
        </w:tc>
        <w:tc>
          <w:tcPr>
            <w:tcW w:w="771" w:type="dxa"/>
          </w:tcPr>
          <w:p w:rsidR="00B77C18" w:rsidRPr="0042606E" w:rsidRDefault="00B77C18" w:rsidP="00426439">
            <w:pPr>
              <w:jc w:val="center"/>
            </w:pPr>
            <w:r>
              <w:t>109,5</w:t>
            </w:r>
          </w:p>
        </w:tc>
        <w:tc>
          <w:tcPr>
            <w:tcW w:w="720" w:type="dxa"/>
          </w:tcPr>
          <w:p w:rsidR="00B77C18" w:rsidRPr="00A23AF4" w:rsidRDefault="00B77C18" w:rsidP="00426439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A23AF4">
              <w:rPr>
                <w:b/>
                <w:bCs/>
                <w:color w:val="0000FF"/>
                <w:sz w:val="40"/>
                <w:szCs w:val="40"/>
              </w:rPr>
              <w:t>ІІ</w:t>
            </w:r>
          </w:p>
        </w:tc>
      </w:tr>
      <w:tr w:rsidR="00B77C18" w:rsidRPr="0042606E">
        <w:trPr>
          <w:trHeight w:val="140"/>
        </w:trPr>
        <w:tc>
          <w:tcPr>
            <w:tcW w:w="567" w:type="dxa"/>
          </w:tcPr>
          <w:p w:rsidR="00B77C18" w:rsidRPr="0042606E" w:rsidRDefault="00B77C18" w:rsidP="00346330">
            <w:pPr>
              <w:jc w:val="center"/>
            </w:pPr>
            <w:r w:rsidRPr="0042606E">
              <w:t>1</w:t>
            </w:r>
            <w:r>
              <w:t>0</w:t>
            </w:r>
          </w:p>
        </w:tc>
        <w:tc>
          <w:tcPr>
            <w:tcW w:w="1161" w:type="dxa"/>
          </w:tcPr>
          <w:p w:rsidR="00B77C18" w:rsidRPr="0042606E" w:rsidRDefault="00B77C18" w:rsidP="00426439">
            <w:pPr>
              <w:jc w:val="center"/>
            </w:pPr>
            <w:r>
              <w:t>Н-10-13</w:t>
            </w:r>
          </w:p>
        </w:tc>
        <w:tc>
          <w:tcPr>
            <w:tcW w:w="2520" w:type="dxa"/>
            <w:vAlign w:val="center"/>
          </w:tcPr>
          <w:p w:rsidR="00B77C18" w:rsidRDefault="00B77C18" w:rsidP="006E1876">
            <w:pPr>
              <w:jc w:val="center"/>
            </w:pPr>
            <w:r>
              <w:t>Синявська</w:t>
            </w:r>
          </w:p>
          <w:p w:rsidR="00B77C18" w:rsidRPr="0042606E" w:rsidRDefault="00B77C18" w:rsidP="006E1876">
            <w:pPr>
              <w:jc w:val="center"/>
            </w:pPr>
            <w:r>
              <w:t>Євгенія Романівна</w:t>
            </w:r>
          </w:p>
        </w:tc>
        <w:tc>
          <w:tcPr>
            <w:tcW w:w="1735" w:type="dxa"/>
            <w:vAlign w:val="center"/>
          </w:tcPr>
          <w:p w:rsidR="00B77C18" w:rsidRDefault="00B77C18" w:rsidP="00426439">
            <w:pPr>
              <w:jc w:val="center"/>
            </w:pPr>
            <w:r>
              <w:t>21 грудня</w:t>
            </w:r>
          </w:p>
          <w:p w:rsidR="00B77C18" w:rsidRPr="0042606E" w:rsidRDefault="00B77C18" w:rsidP="00426439">
            <w:pPr>
              <w:jc w:val="center"/>
            </w:pPr>
            <w:r>
              <w:t>2000 р.</w:t>
            </w:r>
          </w:p>
        </w:tc>
        <w:tc>
          <w:tcPr>
            <w:tcW w:w="5400" w:type="dxa"/>
          </w:tcPr>
          <w:p w:rsidR="00B77C18" w:rsidRPr="0042606E" w:rsidRDefault="00B77C18" w:rsidP="00426439">
            <w:pPr>
              <w:jc w:val="both"/>
            </w:pPr>
            <w:r>
              <w:t>Шосткинський навчально-виховний комплекс: спеціалізована школа І-ІІ ступенів – ліцей Шосткинської міської ради Сумської області</w:t>
            </w:r>
          </w:p>
        </w:tc>
        <w:tc>
          <w:tcPr>
            <w:tcW w:w="920" w:type="dxa"/>
          </w:tcPr>
          <w:p w:rsidR="00B77C18" w:rsidRPr="0042606E" w:rsidRDefault="00B77C18" w:rsidP="00426439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B77C18" w:rsidRPr="0042606E" w:rsidRDefault="00B77C18" w:rsidP="00426439">
            <w:pPr>
              <w:jc w:val="center"/>
            </w:pPr>
            <w:r>
              <w:t>24</w:t>
            </w:r>
          </w:p>
        </w:tc>
        <w:tc>
          <w:tcPr>
            <w:tcW w:w="639" w:type="dxa"/>
          </w:tcPr>
          <w:p w:rsidR="00B77C18" w:rsidRPr="0042606E" w:rsidRDefault="00B77C18" w:rsidP="00426439">
            <w:pPr>
              <w:jc w:val="center"/>
            </w:pPr>
            <w:r>
              <w:t>12</w:t>
            </w:r>
          </w:p>
        </w:tc>
        <w:tc>
          <w:tcPr>
            <w:tcW w:w="921" w:type="dxa"/>
          </w:tcPr>
          <w:p w:rsidR="00B77C18" w:rsidRPr="0042606E" w:rsidRDefault="00B77C18" w:rsidP="00426439">
            <w:pPr>
              <w:jc w:val="center"/>
            </w:pPr>
            <w:r>
              <w:t>19</w:t>
            </w:r>
          </w:p>
        </w:tc>
        <w:tc>
          <w:tcPr>
            <w:tcW w:w="771" w:type="dxa"/>
          </w:tcPr>
          <w:p w:rsidR="00B77C18" w:rsidRPr="0042606E" w:rsidRDefault="00B77C18" w:rsidP="00426439">
            <w:pPr>
              <w:jc w:val="center"/>
            </w:pPr>
            <w:r>
              <w:t>91</w:t>
            </w:r>
          </w:p>
        </w:tc>
        <w:tc>
          <w:tcPr>
            <w:tcW w:w="720" w:type="dxa"/>
          </w:tcPr>
          <w:p w:rsidR="00B77C18" w:rsidRPr="00A23AF4" w:rsidRDefault="00B77C18" w:rsidP="00426439">
            <w:pPr>
              <w:jc w:val="center"/>
              <w:rPr>
                <w:b/>
                <w:bCs/>
              </w:rPr>
            </w:pPr>
            <w:r w:rsidRPr="00A23AF4">
              <w:rPr>
                <w:b/>
                <w:bCs/>
              </w:rPr>
              <w:t>5</w:t>
            </w:r>
          </w:p>
        </w:tc>
      </w:tr>
      <w:tr w:rsidR="00B77C18" w:rsidRPr="0042606E">
        <w:trPr>
          <w:trHeight w:val="140"/>
        </w:trPr>
        <w:tc>
          <w:tcPr>
            <w:tcW w:w="567" w:type="dxa"/>
          </w:tcPr>
          <w:p w:rsidR="00B77C18" w:rsidRPr="0042606E" w:rsidRDefault="00B77C18" w:rsidP="00346330">
            <w:pPr>
              <w:jc w:val="center"/>
            </w:pPr>
            <w:r>
              <w:t>11</w:t>
            </w:r>
          </w:p>
        </w:tc>
        <w:tc>
          <w:tcPr>
            <w:tcW w:w="1161" w:type="dxa"/>
          </w:tcPr>
          <w:p w:rsidR="00B77C18" w:rsidRDefault="00B77C18" w:rsidP="00426439">
            <w:pPr>
              <w:jc w:val="center"/>
            </w:pPr>
            <w:r>
              <w:t>Н-10-08</w:t>
            </w:r>
          </w:p>
        </w:tc>
        <w:tc>
          <w:tcPr>
            <w:tcW w:w="2520" w:type="dxa"/>
            <w:vAlign w:val="center"/>
          </w:tcPr>
          <w:p w:rsidR="00B77C18" w:rsidRDefault="00B77C18" w:rsidP="006E1876">
            <w:pPr>
              <w:jc w:val="center"/>
            </w:pPr>
            <w:r>
              <w:t>Ісаков</w:t>
            </w:r>
          </w:p>
          <w:p w:rsidR="00B77C18" w:rsidRDefault="00B77C18" w:rsidP="006E1876">
            <w:pPr>
              <w:jc w:val="center"/>
            </w:pPr>
            <w:r>
              <w:t>Андрій Павлович</w:t>
            </w:r>
          </w:p>
        </w:tc>
        <w:tc>
          <w:tcPr>
            <w:tcW w:w="1735" w:type="dxa"/>
            <w:vAlign w:val="center"/>
          </w:tcPr>
          <w:p w:rsidR="00B77C18" w:rsidRDefault="00B77C18" w:rsidP="00426439">
            <w:pPr>
              <w:jc w:val="center"/>
            </w:pPr>
            <w:r>
              <w:t>01 липня</w:t>
            </w:r>
          </w:p>
          <w:p w:rsidR="00B77C18" w:rsidRDefault="00B77C18" w:rsidP="00426439">
            <w:pPr>
              <w:jc w:val="center"/>
            </w:pPr>
            <w:r>
              <w:t>2001 р.</w:t>
            </w:r>
          </w:p>
        </w:tc>
        <w:tc>
          <w:tcPr>
            <w:tcW w:w="5400" w:type="dxa"/>
          </w:tcPr>
          <w:p w:rsidR="00B77C18" w:rsidRDefault="00B77C18" w:rsidP="00426439">
            <w:pPr>
              <w:jc w:val="both"/>
            </w:pPr>
            <w:r>
              <w:t>Шосткинська гімназія Шосткинської міської ради Сумської області</w:t>
            </w:r>
          </w:p>
          <w:p w:rsidR="00B77C18" w:rsidRDefault="00B77C18" w:rsidP="00426439">
            <w:pPr>
              <w:jc w:val="both"/>
            </w:pPr>
          </w:p>
          <w:p w:rsidR="00B77C18" w:rsidRDefault="00B77C18" w:rsidP="00426439">
            <w:pPr>
              <w:jc w:val="both"/>
            </w:pPr>
          </w:p>
        </w:tc>
        <w:tc>
          <w:tcPr>
            <w:tcW w:w="920" w:type="dxa"/>
          </w:tcPr>
          <w:p w:rsidR="00B77C18" w:rsidRPr="0042606E" w:rsidRDefault="00B77C18" w:rsidP="00426439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B77C18" w:rsidRPr="0042606E" w:rsidRDefault="00B77C18" w:rsidP="00426439">
            <w:pPr>
              <w:jc w:val="center"/>
            </w:pPr>
            <w:r>
              <w:t>26</w:t>
            </w:r>
          </w:p>
        </w:tc>
        <w:tc>
          <w:tcPr>
            <w:tcW w:w="639" w:type="dxa"/>
          </w:tcPr>
          <w:p w:rsidR="00B77C18" w:rsidRPr="0042606E" w:rsidRDefault="00B77C18" w:rsidP="00426439">
            <w:pPr>
              <w:jc w:val="center"/>
            </w:pPr>
            <w:r>
              <w:t>14</w:t>
            </w:r>
          </w:p>
        </w:tc>
        <w:tc>
          <w:tcPr>
            <w:tcW w:w="921" w:type="dxa"/>
          </w:tcPr>
          <w:p w:rsidR="00B77C18" w:rsidRPr="0042606E" w:rsidRDefault="00B77C18" w:rsidP="00426439">
            <w:pPr>
              <w:jc w:val="center"/>
            </w:pPr>
            <w:r>
              <w:t>25</w:t>
            </w:r>
          </w:p>
        </w:tc>
        <w:tc>
          <w:tcPr>
            <w:tcW w:w="771" w:type="dxa"/>
          </w:tcPr>
          <w:p w:rsidR="00B77C18" w:rsidRPr="0042606E" w:rsidRDefault="00B77C18" w:rsidP="00426439">
            <w:pPr>
              <w:jc w:val="center"/>
            </w:pPr>
            <w:r>
              <w:t>105</w:t>
            </w:r>
          </w:p>
        </w:tc>
        <w:tc>
          <w:tcPr>
            <w:tcW w:w="720" w:type="dxa"/>
          </w:tcPr>
          <w:p w:rsidR="00B77C18" w:rsidRPr="003C7FB2" w:rsidRDefault="00B77C18" w:rsidP="00426439">
            <w:pPr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 w:rsidRPr="003C7FB2">
              <w:rPr>
                <w:b/>
                <w:bCs/>
                <w:color w:val="008000"/>
                <w:sz w:val="40"/>
                <w:szCs w:val="40"/>
              </w:rPr>
              <w:t>ІІІ</w:t>
            </w:r>
          </w:p>
        </w:tc>
      </w:tr>
      <w:tr w:rsidR="00B77C18" w:rsidRPr="0042606E">
        <w:trPr>
          <w:trHeight w:val="140"/>
        </w:trPr>
        <w:tc>
          <w:tcPr>
            <w:tcW w:w="567" w:type="dxa"/>
          </w:tcPr>
          <w:p w:rsidR="00B77C18" w:rsidRPr="0042606E" w:rsidRDefault="00B77C18" w:rsidP="00346330">
            <w:pPr>
              <w:jc w:val="center"/>
            </w:pPr>
            <w:r>
              <w:t>12</w:t>
            </w:r>
          </w:p>
        </w:tc>
        <w:tc>
          <w:tcPr>
            <w:tcW w:w="1161" w:type="dxa"/>
          </w:tcPr>
          <w:p w:rsidR="00B77C18" w:rsidRDefault="00B77C18" w:rsidP="00426439">
            <w:pPr>
              <w:jc w:val="center"/>
            </w:pPr>
            <w:r>
              <w:t>Н-10-03</w:t>
            </w:r>
          </w:p>
        </w:tc>
        <w:tc>
          <w:tcPr>
            <w:tcW w:w="2520" w:type="dxa"/>
            <w:vAlign w:val="center"/>
          </w:tcPr>
          <w:p w:rsidR="00B77C18" w:rsidRDefault="00B77C18" w:rsidP="006E1876">
            <w:pPr>
              <w:jc w:val="center"/>
            </w:pPr>
            <w:r>
              <w:t>Школьний</w:t>
            </w:r>
          </w:p>
          <w:p w:rsidR="00B77C18" w:rsidRDefault="00B77C18" w:rsidP="006E1876">
            <w:pPr>
              <w:jc w:val="center"/>
            </w:pPr>
            <w:r>
              <w:t>Сергій Сергійович</w:t>
            </w:r>
          </w:p>
        </w:tc>
        <w:tc>
          <w:tcPr>
            <w:tcW w:w="1735" w:type="dxa"/>
            <w:vAlign w:val="center"/>
          </w:tcPr>
          <w:p w:rsidR="00B77C18" w:rsidRDefault="00B77C18" w:rsidP="00426439">
            <w:pPr>
              <w:jc w:val="center"/>
            </w:pPr>
            <w:r>
              <w:t>23 жовтня</w:t>
            </w:r>
          </w:p>
          <w:p w:rsidR="00B77C18" w:rsidRDefault="00B77C18" w:rsidP="00426439">
            <w:pPr>
              <w:jc w:val="center"/>
            </w:pPr>
            <w:r>
              <w:t>2001 р</w:t>
            </w:r>
          </w:p>
        </w:tc>
        <w:tc>
          <w:tcPr>
            <w:tcW w:w="5400" w:type="dxa"/>
          </w:tcPr>
          <w:p w:rsidR="00B77C18" w:rsidRDefault="00B77C18" w:rsidP="00426439">
            <w:pPr>
              <w:jc w:val="both"/>
            </w:pPr>
            <w:r>
              <w:t>Шосткинська гімназія Шосткинської міської ради Сумської області</w:t>
            </w:r>
          </w:p>
          <w:p w:rsidR="00B77C18" w:rsidRDefault="00B77C18" w:rsidP="00426439">
            <w:pPr>
              <w:jc w:val="both"/>
            </w:pPr>
          </w:p>
        </w:tc>
        <w:tc>
          <w:tcPr>
            <w:tcW w:w="920" w:type="dxa"/>
          </w:tcPr>
          <w:p w:rsidR="00B77C18" w:rsidRPr="0042606E" w:rsidRDefault="00B77C18" w:rsidP="00426439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B77C18" w:rsidRPr="0042606E" w:rsidRDefault="00B77C18" w:rsidP="00426439">
            <w:pPr>
              <w:jc w:val="center"/>
            </w:pPr>
            <w:r>
              <w:t>25</w:t>
            </w:r>
          </w:p>
        </w:tc>
        <w:tc>
          <w:tcPr>
            <w:tcW w:w="639" w:type="dxa"/>
          </w:tcPr>
          <w:p w:rsidR="00B77C18" w:rsidRPr="0042606E" w:rsidRDefault="00B77C18" w:rsidP="00426439">
            <w:pPr>
              <w:jc w:val="center"/>
            </w:pPr>
            <w:r>
              <w:t>16</w:t>
            </w:r>
          </w:p>
        </w:tc>
        <w:tc>
          <w:tcPr>
            <w:tcW w:w="921" w:type="dxa"/>
          </w:tcPr>
          <w:p w:rsidR="00B77C18" w:rsidRPr="0042606E" w:rsidRDefault="00B77C18" w:rsidP="00426439">
            <w:pPr>
              <w:jc w:val="center"/>
            </w:pPr>
            <w:r>
              <w:t>22</w:t>
            </w:r>
          </w:p>
        </w:tc>
        <w:tc>
          <w:tcPr>
            <w:tcW w:w="771" w:type="dxa"/>
          </w:tcPr>
          <w:p w:rsidR="00B77C18" w:rsidRPr="0042606E" w:rsidRDefault="00B77C18" w:rsidP="00426439">
            <w:pPr>
              <w:jc w:val="center"/>
            </w:pPr>
            <w:r>
              <w:t>103</w:t>
            </w:r>
          </w:p>
        </w:tc>
        <w:tc>
          <w:tcPr>
            <w:tcW w:w="720" w:type="dxa"/>
          </w:tcPr>
          <w:p w:rsidR="00B77C18" w:rsidRPr="003C7FB2" w:rsidRDefault="00B77C18" w:rsidP="00426439">
            <w:pPr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 w:rsidRPr="003C7FB2">
              <w:rPr>
                <w:b/>
                <w:bCs/>
                <w:color w:val="008000"/>
                <w:sz w:val="40"/>
                <w:szCs w:val="40"/>
              </w:rPr>
              <w:t>ІІІ</w:t>
            </w:r>
          </w:p>
        </w:tc>
      </w:tr>
      <w:tr w:rsidR="00B77C18" w:rsidRPr="0042606E">
        <w:trPr>
          <w:trHeight w:val="140"/>
        </w:trPr>
        <w:tc>
          <w:tcPr>
            <w:tcW w:w="567" w:type="dxa"/>
          </w:tcPr>
          <w:p w:rsidR="00B77C18" w:rsidRPr="0042606E" w:rsidRDefault="00B77C18" w:rsidP="00346330">
            <w:pPr>
              <w:jc w:val="center"/>
            </w:pPr>
            <w:r>
              <w:t>13</w:t>
            </w:r>
          </w:p>
        </w:tc>
        <w:tc>
          <w:tcPr>
            <w:tcW w:w="1161" w:type="dxa"/>
          </w:tcPr>
          <w:p w:rsidR="00B77C18" w:rsidRDefault="00B77C18" w:rsidP="00426439">
            <w:pPr>
              <w:jc w:val="center"/>
            </w:pPr>
            <w:r>
              <w:t>Н-10-01</w:t>
            </w:r>
          </w:p>
        </w:tc>
        <w:tc>
          <w:tcPr>
            <w:tcW w:w="2520" w:type="dxa"/>
            <w:vAlign w:val="center"/>
          </w:tcPr>
          <w:p w:rsidR="00B77C18" w:rsidRDefault="00B77C18" w:rsidP="006E1876">
            <w:pPr>
              <w:jc w:val="center"/>
            </w:pPr>
            <w:r>
              <w:t>Анікушин</w:t>
            </w:r>
          </w:p>
          <w:p w:rsidR="00B77C18" w:rsidRDefault="00B77C18" w:rsidP="006E1876">
            <w:pPr>
              <w:jc w:val="center"/>
            </w:pPr>
            <w:r>
              <w:t>Данило Романович</w:t>
            </w:r>
          </w:p>
        </w:tc>
        <w:tc>
          <w:tcPr>
            <w:tcW w:w="1735" w:type="dxa"/>
            <w:vAlign w:val="center"/>
          </w:tcPr>
          <w:p w:rsidR="00B77C18" w:rsidRDefault="00B77C18" w:rsidP="00426439">
            <w:pPr>
              <w:jc w:val="center"/>
            </w:pPr>
            <w:r>
              <w:t>09 березня</w:t>
            </w:r>
          </w:p>
          <w:p w:rsidR="00B77C18" w:rsidRDefault="00B77C18" w:rsidP="00426439">
            <w:pPr>
              <w:jc w:val="center"/>
            </w:pPr>
            <w:r>
              <w:t>2001 р.</w:t>
            </w:r>
          </w:p>
        </w:tc>
        <w:tc>
          <w:tcPr>
            <w:tcW w:w="5400" w:type="dxa"/>
          </w:tcPr>
          <w:p w:rsidR="00B77C18" w:rsidRDefault="00B77C18" w:rsidP="00426439">
            <w:pPr>
              <w:jc w:val="both"/>
            </w:pPr>
            <w: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B77C18" w:rsidRPr="0042606E" w:rsidRDefault="00B77C18" w:rsidP="00426439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B77C18" w:rsidRPr="0042606E" w:rsidRDefault="00B77C18" w:rsidP="00426439">
            <w:pPr>
              <w:jc w:val="center"/>
            </w:pPr>
            <w:r>
              <w:t>28</w:t>
            </w:r>
          </w:p>
        </w:tc>
        <w:tc>
          <w:tcPr>
            <w:tcW w:w="639" w:type="dxa"/>
          </w:tcPr>
          <w:p w:rsidR="00B77C18" w:rsidRPr="0042606E" w:rsidRDefault="00B77C18" w:rsidP="00426439">
            <w:pPr>
              <w:jc w:val="center"/>
            </w:pPr>
            <w:r>
              <w:t>20</w:t>
            </w:r>
          </w:p>
        </w:tc>
        <w:tc>
          <w:tcPr>
            <w:tcW w:w="921" w:type="dxa"/>
          </w:tcPr>
          <w:p w:rsidR="00B77C18" w:rsidRPr="0042606E" w:rsidRDefault="00B77C18" w:rsidP="00426439">
            <w:pPr>
              <w:jc w:val="center"/>
            </w:pPr>
            <w:r>
              <w:t>17</w:t>
            </w:r>
          </w:p>
        </w:tc>
        <w:tc>
          <w:tcPr>
            <w:tcW w:w="771" w:type="dxa"/>
          </w:tcPr>
          <w:p w:rsidR="00B77C18" w:rsidRPr="0042606E" w:rsidRDefault="00B77C18" w:rsidP="00426439">
            <w:pPr>
              <w:jc w:val="center"/>
            </w:pPr>
            <w:r>
              <w:t>101</w:t>
            </w:r>
          </w:p>
        </w:tc>
        <w:tc>
          <w:tcPr>
            <w:tcW w:w="720" w:type="dxa"/>
          </w:tcPr>
          <w:p w:rsidR="00B77C18" w:rsidRPr="00A23AF4" w:rsidRDefault="00B77C18" w:rsidP="00426439">
            <w:pPr>
              <w:jc w:val="center"/>
              <w:rPr>
                <w:b/>
                <w:bCs/>
              </w:rPr>
            </w:pPr>
            <w:r w:rsidRPr="00A23AF4">
              <w:rPr>
                <w:b/>
                <w:bCs/>
              </w:rPr>
              <w:t>4</w:t>
            </w:r>
          </w:p>
        </w:tc>
      </w:tr>
    </w:tbl>
    <w:p w:rsidR="00B77C18" w:rsidRPr="0042606E" w:rsidRDefault="00B77C18" w:rsidP="0098345B"/>
    <w:tbl>
      <w:tblPr>
        <w:tblW w:w="0" w:type="auto"/>
        <w:tblInd w:w="-106" w:type="dxa"/>
        <w:tblLook w:val="01E0"/>
      </w:tblPr>
      <w:tblGrid>
        <w:gridCol w:w="8101"/>
        <w:gridCol w:w="8102"/>
      </w:tblGrid>
      <w:tr w:rsidR="00B77C18" w:rsidRPr="00D60F6A">
        <w:tc>
          <w:tcPr>
            <w:tcW w:w="8101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Голова журі:</w:t>
            </w:r>
            <w:r w:rsidRPr="00D60F6A">
              <w:rPr>
                <w:sz w:val="23"/>
                <w:szCs w:val="23"/>
                <w:lang w:val="ru-RU"/>
              </w:rPr>
              <w:t xml:space="preserve">               ____________</w:t>
            </w:r>
            <w:r w:rsidRPr="00D60F6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О.В. Попова</w:t>
            </w:r>
          </w:p>
        </w:tc>
        <w:tc>
          <w:tcPr>
            <w:tcW w:w="8102" w:type="dxa"/>
          </w:tcPr>
          <w:p w:rsidR="00B77C18" w:rsidRPr="00D60F6A" w:rsidRDefault="00B77C18" w:rsidP="002052C7">
            <w:pPr>
              <w:rPr>
                <w:sz w:val="23"/>
                <w:szCs w:val="23"/>
                <w:lang w:val="ru-RU"/>
              </w:rPr>
            </w:pPr>
            <w:r w:rsidRPr="00D60F6A">
              <w:rPr>
                <w:sz w:val="23"/>
                <w:szCs w:val="23"/>
              </w:rPr>
              <w:t xml:space="preserve">Члени журі: </w:t>
            </w:r>
          </w:p>
        </w:tc>
      </w:tr>
      <w:tr w:rsidR="00B77C18" w:rsidRPr="002A4D89">
        <w:tc>
          <w:tcPr>
            <w:tcW w:w="8101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 xml:space="preserve">Заступник </w:t>
            </w:r>
          </w:p>
          <w:p w:rsidR="00B77C18" w:rsidRPr="00D60F6A" w:rsidRDefault="00B77C18" w:rsidP="002052C7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 xml:space="preserve">голови журі                 ____________ </w:t>
            </w:r>
            <w:r>
              <w:rPr>
                <w:sz w:val="23"/>
                <w:szCs w:val="23"/>
              </w:rPr>
              <w:t>Д.В. Мовчан</w:t>
            </w:r>
          </w:p>
        </w:tc>
        <w:tc>
          <w:tcPr>
            <w:tcW w:w="8102" w:type="dxa"/>
          </w:tcPr>
          <w:p w:rsidR="00B77C18" w:rsidRPr="002A4D89" w:rsidRDefault="00B77C18" w:rsidP="002052C7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  <w:lang w:val="en-US"/>
              </w:rPr>
              <w:t xml:space="preserve">_____________ </w:t>
            </w:r>
            <w:r>
              <w:rPr>
                <w:sz w:val="23"/>
                <w:szCs w:val="23"/>
              </w:rPr>
              <w:t>О.П. Березняк</w:t>
            </w:r>
          </w:p>
        </w:tc>
      </w:tr>
      <w:tr w:rsidR="00B77C18" w:rsidRPr="00D60F6A">
        <w:tc>
          <w:tcPr>
            <w:tcW w:w="8101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 xml:space="preserve">Секретар журі:            </w:t>
            </w:r>
            <w:r w:rsidRPr="00D60F6A">
              <w:rPr>
                <w:sz w:val="23"/>
                <w:szCs w:val="23"/>
                <w:lang w:val="ru-RU"/>
              </w:rPr>
              <w:t xml:space="preserve">___________ </w:t>
            </w:r>
            <w:r>
              <w:rPr>
                <w:sz w:val="23"/>
                <w:szCs w:val="23"/>
                <w:lang w:val="ru-RU"/>
              </w:rPr>
              <w:t>І.В. Ярмак</w:t>
            </w:r>
            <w:r w:rsidRPr="00D60F6A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8102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  <w:r w:rsidRPr="004F6380">
              <w:rPr>
                <w:sz w:val="23"/>
                <w:szCs w:val="23"/>
                <w:lang w:val="ru-RU"/>
              </w:rPr>
              <w:t xml:space="preserve">_____________ </w:t>
            </w:r>
            <w:r>
              <w:rPr>
                <w:sz w:val="23"/>
                <w:szCs w:val="23"/>
                <w:lang w:val="ru-RU"/>
              </w:rPr>
              <w:t>Ю.С. Бондаренко</w:t>
            </w:r>
          </w:p>
        </w:tc>
      </w:tr>
      <w:tr w:rsidR="00B77C18" w:rsidRPr="00D60F6A">
        <w:tc>
          <w:tcPr>
            <w:tcW w:w="8101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</w:p>
        </w:tc>
        <w:tc>
          <w:tcPr>
            <w:tcW w:w="8102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  <w:r w:rsidRPr="004F6380">
              <w:rPr>
                <w:sz w:val="23"/>
                <w:szCs w:val="23"/>
                <w:lang w:val="ru-RU"/>
              </w:rPr>
              <w:t xml:space="preserve">_____________ </w:t>
            </w:r>
            <w:r>
              <w:rPr>
                <w:sz w:val="23"/>
                <w:szCs w:val="23"/>
                <w:lang w:val="ru-RU"/>
              </w:rPr>
              <w:t>Н.В. Клюніна</w:t>
            </w:r>
          </w:p>
        </w:tc>
      </w:tr>
      <w:tr w:rsidR="00B77C18" w:rsidRPr="00D60F6A">
        <w:tc>
          <w:tcPr>
            <w:tcW w:w="8101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</w:p>
        </w:tc>
        <w:tc>
          <w:tcPr>
            <w:tcW w:w="8102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  <w:r w:rsidRPr="004F6380">
              <w:rPr>
                <w:sz w:val="23"/>
                <w:szCs w:val="23"/>
                <w:lang w:val="ru-RU"/>
              </w:rPr>
              <w:t xml:space="preserve">_____________ </w:t>
            </w:r>
            <w:r>
              <w:rPr>
                <w:sz w:val="23"/>
                <w:szCs w:val="23"/>
                <w:lang w:val="ru-RU"/>
              </w:rPr>
              <w:t>Н.В. Руденко</w:t>
            </w:r>
          </w:p>
        </w:tc>
      </w:tr>
      <w:tr w:rsidR="00B77C18" w:rsidRPr="004F6380">
        <w:tc>
          <w:tcPr>
            <w:tcW w:w="8101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</w:p>
        </w:tc>
        <w:tc>
          <w:tcPr>
            <w:tcW w:w="8102" w:type="dxa"/>
          </w:tcPr>
          <w:p w:rsidR="00B77C18" w:rsidRPr="004F6380" w:rsidRDefault="00B77C18" w:rsidP="002052C7">
            <w:pPr>
              <w:rPr>
                <w:sz w:val="23"/>
                <w:szCs w:val="23"/>
                <w:lang w:val="ru-RU"/>
              </w:rPr>
            </w:pPr>
            <w:r w:rsidRPr="004F6380">
              <w:rPr>
                <w:sz w:val="23"/>
                <w:szCs w:val="23"/>
                <w:lang w:val="ru-RU"/>
              </w:rPr>
              <w:t xml:space="preserve">_____________ </w:t>
            </w:r>
            <w:r>
              <w:rPr>
                <w:sz w:val="23"/>
                <w:szCs w:val="23"/>
                <w:lang w:val="ru-RU"/>
              </w:rPr>
              <w:t>В.С. Скирта</w:t>
            </w:r>
          </w:p>
        </w:tc>
      </w:tr>
    </w:tbl>
    <w:p w:rsidR="00B77C18" w:rsidRPr="0042606E" w:rsidRDefault="00B77C18" w:rsidP="0098345B">
      <w:pPr>
        <w:spacing w:line="360" w:lineRule="auto"/>
      </w:pPr>
    </w:p>
    <w:p w:rsidR="00B77C18" w:rsidRDefault="00B77C18" w:rsidP="00C7614F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Підписи наявні в оригіналі</w:t>
      </w:r>
    </w:p>
    <w:p w:rsidR="00B77C18" w:rsidRPr="00E31C37" w:rsidRDefault="00B77C18" w:rsidP="0098345B">
      <w:pPr>
        <w:jc w:val="center"/>
        <w:rPr>
          <w:sz w:val="28"/>
          <w:szCs w:val="28"/>
          <w:lang w:val="en-US"/>
        </w:rPr>
      </w:pPr>
    </w:p>
    <w:p w:rsidR="00B77C18" w:rsidRPr="00B7285B" w:rsidRDefault="00B77C18" w:rsidP="0098345B">
      <w:pPr>
        <w:jc w:val="center"/>
        <w:rPr>
          <w:lang w:val="en-US"/>
        </w:rPr>
      </w:pPr>
      <w:r w:rsidRPr="00E31C37">
        <w:rPr>
          <w:sz w:val="28"/>
          <w:szCs w:val="28"/>
        </w:rPr>
        <w:br w:type="page"/>
      </w:r>
      <w:r w:rsidRPr="00B7285B">
        <w:t>П Р О Т О К О Л  №</w:t>
      </w:r>
      <w:r w:rsidRPr="00B7285B">
        <w:rPr>
          <w:lang w:val="en-US"/>
        </w:rPr>
        <w:t>3</w:t>
      </w:r>
    </w:p>
    <w:p w:rsidR="00B77C18" w:rsidRPr="00B7285B" w:rsidRDefault="00B77C18" w:rsidP="0098345B">
      <w:pPr>
        <w:jc w:val="center"/>
      </w:pPr>
      <w:r w:rsidRPr="00B7285B">
        <w:t>засідання журі ІІІ етапу Всеукраїнської учнівської олімпіади з німецької мови</w:t>
      </w:r>
    </w:p>
    <w:p w:rsidR="00B77C18" w:rsidRPr="00B7285B" w:rsidRDefault="00B77C18" w:rsidP="0098345B">
      <w:pPr>
        <w:jc w:val="center"/>
        <w:rPr>
          <w:lang w:val="ru-RU"/>
        </w:rPr>
      </w:pPr>
      <w:r w:rsidRPr="00B7285B">
        <w:t xml:space="preserve">проведеної серед учнів </w:t>
      </w:r>
      <w:r w:rsidRPr="00B7285B">
        <w:rPr>
          <w:lang w:val="ru-RU"/>
        </w:rPr>
        <w:t xml:space="preserve"> 11</w:t>
      </w:r>
      <w:r w:rsidRPr="00B7285B">
        <w:t xml:space="preserve"> класів шкіл Сумської області </w:t>
      </w:r>
      <w:r w:rsidRPr="00BD6EE9">
        <w:rPr>
          <w:lang w:val="ru-RU"/>
        </w:rPr>
        <w:t xml:space="preserve">23-24 січня </w:t>
      </w:r>
      <w:r w:rsidRPr="00BD6EE9">
        <w:t>20</w:t>
      </w:r>
      <w:r w:rsidRPr="00BD6EE9">
        <w:rPr>
          <w:lang w:val="ru-RU"/>
        </w:rPr>
        <w:t>17</w:t>
      </w:r>
      <w:r w:rsidRPr="00BD6EE9">
        <w:t xml:space="preserve"> року</w:t>
      </w:r>
    </w:p>
    <w:p w:rsidR="00B77C18" w:rsidRPr="00C20693" w:rsidRDefault="00B77C18" w:rsidP="0098345B">
      <w:pPr>
        <w:ind w:left="8496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Pr="00C20693">
        <w:rPr>
          <w:b/>
          <w:bCs/>
          <w:lang w:val="en-US"/>
        </w:rPr>
        <w:t>max</w:t>
      </w:r>
      <w:r w:rsidRPr="00C20693">
        <w:rPr>
          <w:b/>
          <w:bCs/>
        </w:rPr>
        <w:t xml:space="preserve"> </w:t>
      </w:r>
      <w:r>
        <w:rPr>
          <w:b/>
          <w:bCs/>
          <w:lang w:val="ru-RU"/>
        </w:rPr>
        <w:t>130</w:t>
      </w:r>
      <w:r w:rsidRPr="00C20693">
        <w:rPr>
          <w:b/>
          <w:bCs/>
        </w:rPr>
        <w:t xml:space="preserve"> б.</w:t>
      </w:r>
    </w:p>
    <w:tbl>
      <w:tblPr>
        <w:tblW w:w="16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765"/>
        <w:gridCol w:w="1620"/>
        <w:gridCol w:w="5103"/>
        <w:gridCol w:w="920"/>
        <w:gridCol w:w="709"/>
        <w:gridCol w:w="639"/>
        <w:gridCol w:w="921"/>
        <w:gridCol w:w="850"/>
        <w:gridCol w:w="851"/>
      </w:tblGrid>
      <w:tr w:rsidR="00B77C18" w:rsidRPr="00B7285B">
        <w:trPr>
          <w:trHeight w:val="140"/>
        </w:trPr>
        <w:tc>
          <w:tcPr>
            <w:tcW w:w="567" w:type="dxa"/>
            <w:vMerge w:val="restart"/>
            <w:vAlign w:val="center"/>
          </w:tcPr>
          <w:p w:rsidR="00B77C18" w:rsidRPr="00B7285B" w:rsidRDefault="00B77C18" w:rsidP="00426439">
            <w:pPr>
              <w:ind w:left="-95" w:firstLine="95"/>
              <w:jc w:val="center"/>
            </w:pPr>
            <w:r w:rsidRPr="00B7285B">
              <w:t>№</w:t>
            </w:r>
          </w:p>
          <w:p w:rsidR="00B77C18" w:rsidRPr="00B7285B" w:rsidRDefault="00B77C18" w:rsidP="00426439">
            <w:pPr>
              <w:jc w:val="center"/>
            </w:pPr>
            <w:r w:rsidRPr="00B7285B">
              <w:t>з/п</w:t>
            </w:r>
          </w:p>
        </w:tc>
        <w:tc>
          <w:tcPr>
            <w:tcW w:w="1276" w:type="dxa"/>
            <w:vMerge w:val="restart"/>
            <w:vAlign w:val="center"/>
          </w:tcPr>
          <w:p w:rsidR="00B77C18" w:rsidRPr="00B7285B" w:rsidRDefault="00B77C18" w:rsidP="00426439">
            <w:pPr>
              <w:jc w:val="center"/>
            </w:pPr>
            <w:r w:rsidRPr="00B7285B">
              <w:t>Шифр</w:t>
            </w:r>
          </w:p>
        </w:tc>
        <w:tc>
          <w:tcPr>
            <w:tcW w:w="2765" w:type="dxa"/>
            <w:vMerge w:val="restart"/>
            <w:vAlign w:val="center"/>
          </w:tcPr>
          <w:p w:rsidR="00B77C18" w:rsidRPr="00B7285B" w:rsidRDefault="00B77C18" w:rsidP="00426439">
            <w:pPr>
              <w:jc w:val="center"/>
            </w:pPr>
            <w:r w:rsidRPr="00B7285B">
              <w:t>Прізвище, ім’я по батькові</w:t>
            </w:r>
          </w:p>
        </w:tc>
        <w:tc>
          <w:tcPr>
            <w:tcW w:w="1620" w:type="dxa"/>
            <w:vMerge w:val="restart"/>
            <w:vAlign w:val="center"/>
          </w:tcPr>
          <w:p w:rsidR="00B77C18" w:rsidRPr="00B7285B" w:rsidRDefault="00B77C18" w:rsidP="00426439">
            <w:pPr>
              <w:jc w:val="center"/>
              <w:rPr>
                <w:lang w:val="en-US"/>
              </w:rPr>
            </w:pPr>
            <w:r w:rsidRPr="00B7285B">
              <w:t xml:space="preserve">Дата </w:t>
            </w:r>
          </w:p>
          <w:p w:rsidR="00B77C18" w:rsidRPr="00B7285B" w:rsidRDefault="00B77C18" w:rsidP="00426439">
            <w:pPr>
              <w:jc w:val="center"/>
            </w:pPr>
            <w:r w:rsidRPr="00B7285B">
              <w:t>народження</w:t>
            </w:r>
          </w:p>
        </w:tc>
        <w:tc>
          <w:tcPr>
            <w:tcW w:w="5103" w:type="dxa"/>
            <w:vMerge w:val="restart"/>
            <w:vAlign w:val="center"/>
          </w:tcPr>
          <w:p w:rsidR="00B77C18" w:rsidRPr="00B7285B" w:rsidRDefault="00B77C18" w:rsidP="00426439">
            <w:pPr>
              <w:jc w:val="center"/>
            </w:pPr>
            <w:r w:rsidRPr="00B7285B">
              <w:t>Назва закладу освіти</w:t>
            </w:r>
          </w:p>
        </w:tc>
        <w:tc>
          <w:tcPr>
            <w:tcW w:w="3189" w:type="dxa"/>
            <w:gridSpan w:val="4"/>
            <w:vAlign w:val="center"/>
          </w:tcPr>
          <w:p w:rsidR="00B77C18" w:rsidRPr="00B7285B" w:rsidRDefault="00B77C18" w:rsidP="00426439">
            <w:pPr>
              <w:jc w:val="center"/>
            </w:pPr>
            <w:r w:rsidRPr="00B7285B">
              <w:t>Кількість балів</w:t>
            </w:r>
          </w:p>
        </w:tc>
        <w:tc>
          <w:tcPr>
            <w:tcW w:w="850" w:type="dxa"/>
            <w:vMerge w:val="restart"/>
            <w:vAlign w:val="center"/>
          </w:tcPr>
          <w:p w:rsidR="00B77C18" w:rsidRPr="00B7285B" w:rsidRDefault="00B77C18" w:rsidP="00426439">
            <w:pPr>
              <w:jc w:val="center"/>
            </w:pPr>
            <w:r w:rsidRPr="00B7285B">
              <w:t>Підсумок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77C18" w:rsidRPr="00B7285B" w:rsidRDefault="00B77C18" w:rsidP="0037263B">
            <w:pPr>
              <w:ind w:left="-108" w:right="113"/>
              <w:jc w:val="center"/>
            </w:pPr>
            <w:r w:rsidRPr="00B7285B">
              <w:t>Місце</w:t>
            </w:r>
          </w:p>
        </w:tc>
      </w:tr>
      <w:tr w:rsidR="00B77C18" w:rsidRPr="00B7285B">
        <w:trPr>
          <w:trHeight w:val="140"/>
        </w:trPr>
        <w:tc>
          <w:tcPr>
            <w:tcW w:w="567" w:type="dxa"/>
            <w:vMerge/>
            <w:vAlign w:val="center"/>
          </w:tcPr>
          <w:p w:rsidR="00B77C18" w:rsidRPr="00B7285B" w:rsidRDefault="00B77C18" w:rsidP="0042643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77C18" w:rsidRPr="00B7285B" w:rsidRDefault="00B77C18" w:rsidP="00426439">
            <w:pPr>
              <w:jc w:val="center"/>
            </w:pPr>
          </w:p>
        </w:tc>
        <w:tc>
          <w:tcPr>
            <w:tcW w:w="2765" w:type="dxa"/>
            <w:vMerge/>
            <w:vAlign w:val="center"/>
          </w:tcPr>
          <w:p w:rsidR="00B77C18" w:rsidRPr="00B7285B" w:rsidRDefault="00B77C18" w:rsidP="0042643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B77C18" w:rsidRPr="00B7285B" w:rsidRDefault="00B77C18" w:rsidP="00426439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77C18" w:rsidRPr="00B7285B" w:rsidRDefault="00B77C18" w:rsidP="00426439">
            <w:pPr>
              <w:jc w:val="center"/>
            </w:pPr>
          </w:p>
        </w:tc>
        <w:tc>
          <w:tcPr>
            <w:tcW w:w="920" w:type="dxa"/>
            <w:vAlign w:val="center"/>
          </w:tcPr>
          <w:p w:rsidR="00B77C18" w:rsidRPr="00B7285B" w:rsidRDefault="00B77C18" w:rsidP="00426439">
            <w:pPr>
              <w:jc w:val="center"/>
            </w:pPr>
            <w:r w:rsidRPr="00B7285B">
              <w:t>Ауд. макс.</w:t>
            </w:r>
          </w:p>
        </w:tc>
        <w:tc>
          <w:tcPr>
            <w:tcW w:w="1348" w:type="dxa"/>
            <w:gridSpan w:val="2"/>
            <w:vAlign w:val="center"/>
          </w:tcPr>
          <w:p w:rsidR="00B77C18" w:rsidRPr="00B7285B" w:rsidRDefault="00B77C18" w:rsidP="00426439">
            <w:pPr>
              <w:jc w:val="center"/>
            </w:pPr>
            <w:r w:rsidRPr="00B7285B">
              <w:t>Читання</w:t>
            </w:r>
          </w:p>
          <w:p w:rsidR="00B77C18" w:rsidRPr="00B7285B" w:rsidRDefault="00B77C18" w:rsidP="00426439">
            <w:pPr>
              <w:jc w:val="center"/>
            </w:pPr>
            <w:r w:rsidRPr="00B7285B">
              <w:t>макс.</w:t>
            </w:r>
          </w:p>
        </w:tc>
        <w:tc>
          <w:tcPr>
            <w:tcW w:w="921" w:type="dxa"/>
            <w:vAlign w:val="center"/>
          </w:tcPr>
          <w:p w:rsidR="00B77C18" w:rsidRPr="00B7285B" w:rsidRDefault="00B77C18" w:rsidP="00426439">
            <w:pPr>
              <w:jc w:val="center"/>
            </w:pPr>
            <w:r w:rsidRPr="00B7285B">
              <w:t>Гово</w:t>
            </w:r>
            <w:r w:rsidRPr="00B7285B">
              <w:rPr>
                <w:lang w:val="en-US"/>
              </w:rPr>
              <w:t>-</w:t>
            </w:r>
            <w:r w:rsidRPr="00B7285B">
              <w:t>ріння макс.</w:t>
            </w:r>
          </w:p>
        </w:tc>
        <w:tc>
          <w:tcPr>
            <w:tcW w:w="850" w:type="dxa"/>
            <w:vMerge/>
            <w:vAlign w:val="center"/>
          </w:tcPr>
          <w:p w:rsidR="00B77C18" w:rsidRPr="00B7285B" w:rsidRDefault="00B77C18" w:rsidP="00426439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77C18" w:rsidRPr="00B7285B" w:rsidRDefault="00B77C18" w:rsidP="00426439">
            <w:pPr>
              <w:jc w:val="center"/>
            </w:pPr>
          </w:p>
        </w:tc>
      </w:tr>
      <w:tr w:rsidR="00B77C18" w:rsidRPr="00B7285B">
        <w:trPr>
          <w:trHeight w:val="140"/>
        </w:trPr>
        <w:tc>
          <w:tcPr>
            <w:tcW w:w="567" w:type="dxa"/>
          </w:tcPr>
          <w:p w:rsidR="00B77C18" w:rsidRPr="00B7285B" w:rsidRDefault="00B77C18" w:rsidP="00426439">
            <w:pPr>
              <w:jc w:val="center"/>
            </w:pPr>
            <w:r w:rsidRPr="00B7285B">
              <w:t>1</w:t>
            </w:r>
          </w:p>
        </w:tc>
        <w:tc>
          <w:tcPr>
            <w:tcW w:w="1276" w:type="dxa"/>
          </w:tcPr>
          <w:p w:rsidR="00B77C18" w:rsidRPr="00B7285B" w:rsidRDefault="00B77C18" w:rsidP="00426439">
            <w:pPr>
              <w:jc w:val="center"/>
            </w:pPr>
            <w:r w:rsidRPr="00B7285B">
              <w:t>2</w:t>
            </w:r>
          </w:p>
        </w:tc>
        <w:tc>
          <w:tcPr>
            <w:tcW w:w="2765" w:type="dxa"/>
          </w:tcPr>
          <w:p w:rsidR="00B77C18" w:rsidRPr="00B7285B" w:rsidRDefault="00B77C18" w:rsidP="00426439">
            <w:pPr>
              <w:jc w:val="center"/>
            </w:pPr>
            <w:r w:rsidRPr="00B7285B">
              <w:t>3</w:t>
            </w:r>
          </w:p>
        </w:tc>
        <w:tc>
          <w:tcPr>
            <w:tcW w:w="1620" w:type="dxa"/>
          </w:tcPr>
          <w:p w:rsidR="00B77C18" w:rsidRPr="00B7285B" w:rsidRDefault="00B77C18" w:rsidP="00426439">
            <w:pPr>
              <w:jc w:val="center"/>
            </w:pPr>
            <w:r w:rsidRPr="00B7285B">
              <w:t>4</w:t>
            </w:r>
          </w:p>
        </w:tc>
        <w:tc>
          <w:tcPr>
            <w:tcW w:w="5103" w:type="dxa"/>
          </w:tcPr>
          <w:p w:rsidR="00B77C18" w:rsidRPr="00B7285B" w:rsidRDefault="00B77C18" w:rsidP="00426439">
            <w:pPr>
              <w:jc w:val="center"/>
              <w:rPr>
                <w:lang w:val="en-US"/>
              </w:rPr>
            </w:pPr>
            <w:r w:rsidRPr="00B7285B">
              <w:rPr>
                <w:lang w:val="en-US"/>
              </w:rPr>
              <w:t>5</w:t>
            </w:r>
          </w:p>
        </w:tc>
        <w:tc>
          <w:tcPr>
            <w:tcW w:w="920" w:type="dxa"/>
          </w:tcPr>
          <w:p w:rsidR="00B77C18" w:rsidRPr="00B7285B" w:rsidRDefault="00B77C18" w:rsidP="00426439">
            <w:pPr>
              <w:jc w:val="center"/>
            </w:pPr>
            <w:r w:rsidRPr="00B7285B">
              <w:t>6</w:t>
            </w:r>
          </w:p>
        </w:tc>
        <w:tc>
          <w:tcPr>
            <w:tcW w:w="709" w:type="dxa"/>
          </w:tcPr>
          <w:p w:rsidR="00B77C18" w:rsidRPr="00B7285B" w:rsidRDefault="00B77C18" w:rsidP="00426439">
            <w:pPr>
              <w:jc w:val="center"/>
            </w:pPr>
            <w:r w:rsidRPr="00B7285B">
              <w:t>7</w:t>
            </w:r>
          </w:p>
        </w:tc>
        <w:tc>
          <w:tcPr>
            <w:tcW w:w="639" w:type="dxa"/>
          </w:tcPr>
          <w:p w:rsidR="00B77C18" w:rsidRPr="00B7285B" w:rsidRDefault="00B77C18" w:rsidP="00426439">
            <w:pPr>
              <w:jc w:val="center"/>
            </w:pPr>
            <w:r w:rsidRPr="00B7285B">
              <w:t>8</w:t>
            </w:r>
          </w:p>
        </w:tc>
        <w:tc>
          <w:tcPr>
            <w:tcW w:w="921" w:type="dxa"/>
          </w:tcPr>
          <w:p w:rsidR="00B77C18" w:rsidRPr="00B7285B" w:rsidRDefault="00B77C18" w:rsidP="00426439">
            <w:pPr>
              <w:jc w:val="center"/>
            </w:pPr>
            <w:r w:rsidRPr="00B7285B">
              <w:t>9</w:t>
            </w:r>
          </w:p>
        </w:tc>
        <w:tc>
          <w:tcPr>
            <w:tcW w:w="850" w:type="dxa"/>
          </w:tcPr>
          <w:p w:rsidR="00B77C18" w:rsidRPr="00B7285B" w:rsidRDefault="00B77C18" w:rsidP="00426439">
            <w:pPr>
              <w:jc w:val="center"/>
            </w:pPr>
            <w:r w:rsidRPr="00B7285B">
              <w:t>10</w:t>
            </w:r>
          </w:p>
        </w:tc>
        <w:tc>
          <w:tcPr>
            <w:tcW w:w="851" w:type="dxa"/>
          </w:tcPr>
          <w:p w:rsidR="00B77C18" w:rsidRPr="00B7285B" w:rsidRDefault="00B77C18" w:rsidP="00426439">
            <w:pPr>
              <w:jc w:val="center"/>
            </w:pPr>
            <w:r w:rsidRPr="00B7285B">
              <w:t>11</w:t>
            </w:r>
          </w:p>
        </w:tc>
      </w:tr>
      <w:tr w:rsidR="00B77C18" w:rsidRPr="00B7285B">
        <w:trPr>
          <w:trHeight w:val="140"/>
        </w:trPr>
        <w:tc>
          <w:tcPr>
            <w:tcW w:w="567" w:type="dxa"/>
          </w:tcPr>
          <w:p w:rsidR="00B77C18" w:rsidRPr="00B7285B" w:rsidRDefault="00B77C18" w:rsidP="00F240CF">
            <w:pPr>
              <w:jc w:val="center"/>
            </w:pPr>
            <w:r w:rsidRPr="00B7285B">
              <w:t>1</w:t>
            </w:r>
          </w:p>
        </w:tc>
        <w:tc>
          <w:tcPr>
            <w:tcW w:w="1276" w:type="dxa"/>
          </w:tcPr>
          <w:p w:rsidR="00B77C18" w:rsidRPr="00B7285B" w:rsidRDefault="00B77C18" w:rsidP="00426439">
            <w:pPr>
              <w:jc w:val="center"/>
            </w:pPr>
            <w:r>
              <w:t>Н-11-07</w:t>
            </w:r>
          </w:p>
        </w:tc>
        <w:tc>
          <w:tcPr>
            <w:tcW w:w="2765" w:type="dxa"/>
            <w:vAlign w:val="center"/>
          </w:tcPr>
          <w:p w:rsidR="00B77C18" w:rsidRDefault="00B77C18" w:rsidP="00426439">
            <w:pPr>
              <w:jc w:val="center"/>
            </w:pPr>
            <w:r>
              <w:t>Лук’янова</w:t>
            </w:r>
          </w:p>
          <w:p w:rsidR="00B77C18" w:rsidRPr="00B7285B" w:rsidRDefault="00B77C18" w:rsidP="00426439">
            <w:pPr>
              <w:jc w:val="center"/>
            </w:pPr>
            <w:r>
              <w:t>Альона Володимирівна</w:t>
            </w:r>
          </w:p>
        </w:tc>
        <w:tc>
          <w:tcPr>
            <w:tcW w:w="1620" w:type="dxa"/>
            <w:vAlign w:val="center"/>
          </w:tcPr>
          <w:p w:rsidR="00B77C18" w:rsidRDefault="00B77C18" w:rsidP="00426439">
            <w:pPr>
              <w:jc w:val="center"/>
            </w:pPr>
            <w:r>
              <w:t>15 жовтня</w:t>
            </w:r>
          </w:p>
          <w:p w:rsidR="00B77C18" w:rsidRPr="00B7285B" w:rsidRDefault="00B77C18" w:rsidP="00426439">
            <w:pPr>
              <w:jc w:val="center"/>
            </w:pPr>
            <w:r>
              <w:t>2000 р.</w:t>
            </w:r>
          </w:p>
        </w:tc>
        <w:tc>
          <w:tcPr>
            <w:tcW w:w="5103" w:type="dxa"/>
          </w:tcPr>
          <w:p w:rsidR="00B77C18" w:rsidRPr="0048469B" w:rsidRDefault="00B77C18" w:rsidP="00426439">
            <w:pPr>
              <w:jc w:val="both"/>
            </w:pPr>
            <w:r>
              <w:t>Олешнянський навчально-виховний комплекс:</w:t>
            </w:r>
            <w:r w:rsidRPr="0048469B">
              <w:t xml:space="preserve"> </w:t>
            </w:r>
            <w:r w:rsidRPr="00701F01">
              <w:t>загальноосвітня школа</w:t>
            </w:r>
            <w:r w:rsidRPr="0048469B">
              <w:t xml:space="preserve"> </w:t>
            </w:r>
            <w:r w:rsidRPr="00701F01">
              <w:t>І-ІІІ ступенів</w:t>
            </w:r>
            <w:r w:rsidRPr="0048469B">
              <w:t xml:space="preserve"> –</w:t>
            </w:r>
            <w:r w:rsidRPr="00701F01">
              <w:t xml:space="preserve">дошкільний навчальний заклад </w:t>
            </w:r>
            <w:r>
              <w:t xml:space="preserve">ім. Героя Радянського Союзу Степана Долгого </w:t>
            </w:r>
            <w:r w:rsidRPr="00701F01">
              <w:t>Охтирсь</w:t>
            </w:r>
            <w:r>
              <w:t>кої районної ради  Сумської обл</w:t>
            </w:r>
            <w:r w:rsidRPr="0048469B">
              <w:t>аст</w:t>
            </w:r>
            <w:r>
              <w:t>і</w:t>
            </w:r>
          </w:p>
        </w:tc>
        <w:tc>
          <w:tcPr>
            <w:tcW w:w="920" w:type="dxa"/>
          </w:tcPr>
          <w:p w:rsidR="00B77C18" w:rsidRPr="00B7285B" w:rsidRDefault="00B77C18" w:rsidP="00426439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B77C18" w:rsidRPr="00B7285B" w:rsidRDefault="00B77C18" w:rsidP="00426439">
            <w:pPr>
              <w:jc w:val="center"/>
            </w:pPr>
            <w:r>
              <w:t>14</w:t>
            </w:r>
          </w:p>
        </w:tc>
        <w:tc>
          <w:tcPr>
            <w:tcW w:w="639" w:type="dxa"/>
          </w:tcPr>
          <w:p w:rsidR="00B77C18" w:rsidRPr="00B7285B" w:rsidRDefault="00B77C18" w:rsidP="00426439">
            <w:pPr>
              <w:jc w:val="center"/>
            </w:pPr>
            <w:r>
              <w:t>11</w:t>
            </w:r>
          </w:p>
        </w:tc>
        <w:tc>
          <w:tcPr>
            <w:tcW w:w="921" w:type="dxa"/>
          </w:tcPr>
          <w:p w:rsidR="00B77C18" w:rsidRPr="00B7285B" w:rsidRDefault="00B77C18" w:rsidP="0042643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77C18" w:rsidRPr="00B7285B" w:rsidRDefault="00B77C18" w:rsidP="00426439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B77C18" w:rsidRPr="003C7FB2" w:rsidRDefault="00B77C18" w:rsidP="00426439">
            <w:pPr>
              <w:jc w:val="center"/>
            </w:pPr>
            <w:r w:rsidRPr="003C7FB2">
              <w:t>7</w:t>
            </w:r>
          </w:p>
        </w:tc>
      </w:tr>
      <w:tr w:rsidR="00B77C18" w:rsidRPr="00B7285B">
        <w:trPr>
          <w:trHeight w:val="140"/>
        </w:trPr>
        <w:tc>
          <w:tcPr>
            <w:tcW w:w="567" w:type="dxa"/>
          </w:tcPr>
          <w:p w:rsidR="00B77C18" w:rsidRPr="00B7285B" w:rsidRDefault="00B77C18" w:rsidP="00F240C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77C18" w:rsidRPr="00B7285B" w:rsidRDefault="00B77C18" w:rsidP="00426439">
            <w:pPr>
              <w:jc w:val="center"/>
              <w:rPr>
                <w:lang w:val="en-US"/>
              </w:rPr>
            </w:pPr>
            <w:r w:rsidRPr="00B7285B">
              <w:t>Н-11-</w:t>
            </w:r>
            <w:r>
              <w:t>02</w:t>
            </w:r>
          </w:p>
        </w:tc>
        <w:tc>
          <w:tcPr>
            <w:tcW w:w="2765" w:type="dxa"/>
            <w:vAlign w:val="center"/>
          </w:tcPr>
          <w:p w:rsidR="00B77C18" w:rsidRDefault="00B77C18" w:rsidP="00426439">
            <w:pPr>
              <w:jc w:val="center"/>
            </w:pPr>
            <w:r>
              <w:t>Тимошенко</w:t>
            </w:r>
          </w:p>
          <w:p w:rsidR="00B77C18" w:rsidRPr="00B7285B" w:rsidRDefault="00B77C18" w:rsidP="00426439">
            <w:pPr>
              <w:jc w:val="center"/>
            </w:pPr>
            <w:r>
              <w:t>Аліна Анатоліївна</w:t>
            </w:r>
          </w:p>
        </w:tc>
        <w:tc>
          <w:tcPr>
            <w:tcW w:w="1620" w:type="dxa"/>
            <w:vAlign w:val="center"/>
          </w:tcPr>
          <w:p w:rsidR="00B77C18" w:rsidRDefault="00B77C18" w:rsidP="00426439">
            <w:pPr>
              <w:jc w:val="center"/>
            </w:pPr>
            <w:r>
              <w:t>07 жовтня</w:t>
            </w:r>
          </w:p>
          <w:p w:rsidR="00B77C18" w:rsidRPr="00B7285B" w:rsidRDefault="00B77C18" w:rsidP="00426439">
            <w:pPr>
              <w:jc w:val="center"/>
            </w:pPr>
            <w:r>
              <w:t>1999 р.</w:t>
            </w:r>
          </w:p>
        </w:tc>
        <w:tc>
          <w:tcPr>
            <w:tcW w:w="5103" w:type="dxa"/>
          </w:tcPr>
          <w:p w:rsidR="00B77C18" w:rsidRPr="00B7285B" w:rsidRDefault="00B77C18" w:rsidP="00426439">
            <w:pPr>
              <w:jc w:val="both"/>
            </w:pPr>
            <w:r>
              <w:t xml:space="preserve">Дружбівська загальноосвітня школа </w:t>
            </w:r>
            <w:r w:rsidRPr="00B02EFD">
              <w:br/>
            </w:r>
            <w:r>
              <w:t>І-ІІІ ступенів № 2 Ямпільської районної ради Сумської області</w:t>
            </w:r>
          </w:p>
        </w:tc>
        <w:tc>
          <w:tcPr>
            <w:tcW w:w="920" w:type="dxa"/>
          </w:tcPr>
          <w:p w:rsidR="00B77C18" w:rsidRPr="00B7285B" w:rsidRDefault="00B77C18" w:rsidP="00426439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B77C18" w:rsidRPr="00B7285B" w:rsidRDefault="00B77C18" w:rsidP="00426439">
            <w:pPr>
              <w:jc w:val="center"/>
            </w:pPr>
            <w:r>
              <w:t>15,5</w:t>
            </w:r>
          </w:p>
        </w:tc>
        <w:tc>
          <w:tcPr>
            <w:tcW w:w="639" w:type="dxa"/>
          </w:tcPr>
          <w:p w:rsidR="00B77C18" w:rsidRPr="00B7285B" w:rsidRDefault="00B77C18" w:rsidP="00426439">
            <w:pPr>
              <w:jc w:val="center"/>
            </w:pPr>
            <w:r>
              <w:t>13</w:t>
            </w:r>
          </w:p>
        </w:tc>
        <w:tc>
          <w:tcPr>
            <w:tcW w:w="921" w:type="dxa"/>
          </w:tcPr>
          <w:p w:rsidR="00B77C18" w:rsidRPr="00B7285B" w:rsidRDefault="00B77C18" w:rsidP="0042643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77C18" w:rsidRPr="00B7285B" w:rsidRDefault="00B77C18" w:rsidP="00426439">
            <w:pPr>
              <w:jc w:val="center"/>
            </w:pPr>
            <w:r>
              <w:t>60,5</w:t>
            </w:r>
          </w:p>
        </w:tc>
        <w:tc>
          <w:tcPr>
            <w:tcW w:w="851" w:type="dxa"/>
          </w:tcPr>
          <w:p w:rsidR="00B77C18" w:rsidRPr="003C7FB2" w:rsidRDefault="00B77C18" w:rsidP="00426439">
            <w:pPr>
              <w:jc w:val="center"/>
            </w:pPr>
            <w:r w:rsidRPr="003C7FB2">
              <w:t>6</w:t>
            </w:r>
          </w:p>
        </w:tc>
      </w:tr>
      <w:tr w:rsidR="00B77C18" w:rsidRPr="00B7285B">
        <w:trPr>
          <w:trHeight w:val="140"/>
        </w:trPr>
        <w:tc>
          <w:tcPr>
            <w:tcW w:w="567" w:type="dxa"/>
          </w:tcPr>
          <w:p w:rsidR="00B77C18" w:rsidRPr="00B7285B" w:rsidRDefault="00B77C18" w:rsidP="00F240C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77C18" w:rsidRPr="00B02EFD" w:rsidRDefault="00B77C18" w:rsidP="00426439">
            <w:pPr>
              <w:jc w:val="center"/>
            </w:pPr>
            <w:r w:rsidRPr="00B7285B">
              <w:t>Н-11-</w:t>
            </w:r>
            <w:r>
              <w:t>08</w:t>
            </w:r>
          </w:p>
        </w:tc>
        <w:tc>
          <w:tcPr>
            <w:tcW w:w="2765" w:type="dxa"/>
            <w:vAlign w:val="center"/>
          </w:tcPr>
          <w:p w:rsidR="00B77C18" w:rsidRDefault="00B77C18" w:rsidP="00426439">
            <w:pPr>
              <w:jc w:val="center"/>
            </w:pPr>
            <w:r>
              <w:t>Бойченко</w:t>
            </w:r>
          </w:p>
          <w:p w:rsidR="00B77C18" w:rsidRPr="00B7285B" w:rsidRDefault="00B77C18" w:rsidP="00426439">
            <w:pPr>
              <w:jc w:val="center"/>
            </w:pPr>
            <w:r>
              <w:t>Анастасія Юріївна</w:t>
            </w:r>
          </w:p>
        </w:tc>
        <w:tc>
          <w:tcPr>
            <w:tcW w:w="1620" w:type="dxa"/>
            <w:vAlign w:val="center"/>
          </w:tcPr>
          <w:p w:rsidR="00B77C18" w:rsidRDefault="00B77C18" w:rsidP="00426439">
            <w:pPr>
              <w:jc w:val="center"/>
            </w:pPr>
            <w:r>
              <w:t>30 березня</w:t>
            </w:r>
          </w:p>
          <w:p w:rsidR="00B77C18" w:rsidRPr="00B7285B" w:rsidRDefault="00B77C18" w:rsidP="00426439">
            <w:pPr>
              <w:jc w:val="center"/>
            </w:pPr>
            <w:r>
              <w:t>2001 р.</w:t>
            </w:r>
          </w:p>
        </w:tc>
        <w:tc>
          <w:tcPr>
            <w:tcW w:w="5103" w:type="dxa"/>
          </w:tcPr>
          <w:p w:rsidR="00B77C18" w:rsidRPr="00B7285B" w:rsidRDefault="00B77C18" w:rsidP="00426439">
            <w:pPr>
              <w:jc w:val="both"/>
            </w:pPr>
            <w:r>
              <w:t>КУ Сумська спеціалізована школа</w:t>
            </w:r>
            <w:r w:rsidRPr="00B02EFD">
              <w:br/>
            </w:r>
            <w:r>
              <w:t>І-ІІІ ступенів № 10 ім. Героя Радянського Союзу О. Бутка, м. Суми, Сумської області</w:t>
            </w:r>
          </w:p>
        </w:tc>
        <w:tc>
          <w:tcPr>
            <w:tcW w:w="920" w:type="dxa"/>
          </w:tcPr>
          <w:p w:rsidR="00B77C18" w:rsidRPr="00B7285B" w:rsidRDefault="00B77C18" w:rsidP="00426439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B77C18" w:rsidRPr="00B7285B" w:rsidRDefault="00B77C18" w:rsidP="00426439">
            <w:pPr>
              <w:jc w:val="center"/>
            </w:pPr>
            <w:r>
              <w:t>29</w:t>
            </w:r>
          </w:p>
        </w:tc>
        <w:tc>
          <w:tcPr>
            <w:tcW w:w="639" w:type="dxa"/>
          </w:tcPr>
          <w:p w:rsidR="00B77C18" w:rsidRPr="00B7285B" w:rsidRDefault="00B77C18" w:rsidP="00426439">
            <w:pPr>
              <w:jc w:val="center"/>
            </w:pPr>
            <w:r>
              <w:t>29</w:t>
            </w:r>
          </w:p>
        </w:tc>
        <w:tc>
          <w:tcPr>
            <w:tcW w:w="921" w:type="dxa"/>
          </w:tcPr>
          <w:p w:rsidR="00B77C18" w:rsidRPr="00B7285B" w:rsidRDefault="00B77C18" w:rsidP="00426439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B77C18" w:rsidRPr="00B7285B" w:rsidRDefault="00B77C18" w:rsidP="00426439">
            <w:pPr>
              <w:jc w:val="center"/>
            </w:pPr>
            <w:r>
              <w:t>124</w:t>
            </w:r>
          </w:p>
        </w:tc>
        <w:tc>
          <w:tcPr>
            <w:tcW w:w="851" w:type="dxa"/>
          </w:tcPr>
          <w:p w:rsidR="00B77C18" w:rsidRPr="00F9536B" w:rsidRDefault="00B77C18" w:rsidP="00426439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F9536B">
              <w:rPr>
                <w:b/>
                <w:bCs/>
                <w:color w:val="FF0000"/>
                <w:sz w:val="40"/>
                <w:szCs w:val="40"/>
              </w:rPr>
              <w:t>І</w:t>
            </w:r>
          </w:p>
        </w:tc>
      </w:tr>
      <w:tr w:rsidR="00B77C18" w:rsidRPr="00B7285B">
        <w:trPr>
          <w:trHeight w:val="140"/>
        </w:trPr>
        <w:tc>
          <w:tcPr>
            <w:tcW w:w="567" w:type="dxa"/>
          </w:tcPr>
          <w:p w:rsidR="00B77C18" w:rsidRPr="00B7285B" w:rsidRDefault="00B77C18" w:rsidP="00F240C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77C18" w:rsidRPr="00F9536B" w:rsidRDefault="00B77C18" w:rsidP="00426439">
            <w:pPr>
              <w:jc w:val="center"/>
            </w:pPr>
            <w:r w:rsidRPr="00B7285B">
              <w:t>Н-11-</w:t>
            </w:r>
            <w:r>
              <w:t>06</w:t>
            </w:r>
          </w:p>
        </w:tc>
        <w:tc>
          <w:tcPr>
            <w:tcW w:w="2765" w:type="dxa"/>
            <w:vAlign w:val="center"/>
          </w:tcPr>
          <w:p w:rsidR="00B77C18" w:rsidRDefault="00B77C18" w:rsidP="00426439">
            <w:pPr>
              <w:jc w:val="center"/>
            </w:pPr>
            <w:r>
              <w:t>Дейнека</w:t>
            </w:r>
          </w:p>
          <w:p w:rsidR="00B77C18" w:rsidRPr="00B7285B" w:rsidRDefault="00B77C18" w:rsidP="00426439">
            <w:pPr>
              <w:jc w:val="center"/>
            </w:pPr>
            <w:r>
              <w:t>Олена Олегівна</w:t>
            </w:r>
          </w:p>
        </w:tc>
        <w:tc>
          <w:tcPr>
            <w:tcW w:w="1620" w:type="dxa"/>
            <w:vAlign w:val="center"/>
          </w:tcPr>
          <w:p w:rsidR="00B77C18" w:rsidRDefault="00B77C18" w:rsidP="00426439">
            <w:pPr>
              <w:jc w:val="center"/>
            </w:pPr>
            <w:r>
              <w:t>21 травня</w:t>
            </w:r>
          </w:p>
          <w:p w:rsidR="00B77C18" w:rsidRPr="00B7285B" w:rsidRDefault="00B77C18" w:rsidP="00426439">
            <w:pPr>
              <w:jc w:val="center"/>
            </w:pPr>
            <w:r>
              <w:t>2000 р.</w:t>
            </w:r>
          </w:p>
        </w:tc>
        <w:tc>
          <w:tcPr>
            <w:tcW w:w="5103" w:type="dxa"/>
          </w:tcPr>
          <w:p w:rsidR="00B77C18" w:rsidRPr="00B7285B" w:rsidRDefault="00B77C18" w:rsidP="00426439">
            <w:pPr>
              <w:jc w:val="both"/>
            </w:pPr>
            <w:r>
              <w:t xml:space="preserve">КУ Сумська загальноосвітня школа </w:t>
            </w:r>
            <w:r w:rsidRPr="00B02EFD">
              <w:br/>
            </w:r>
            <w:r>
              <w:t>І-ІІІ ступенів № 24, м. Суми, Сумської області</w:t>
            </w:r>
          </w:p>
        </w:tc>
        <w:tc>
          <w:tcPr>
            <w:tcW w:w="920" w:type="dxa"/>
          </w:tcPr>
          <w:p w:rsidR="00B77C18" w:rsidRPr="00B7285B" w:rsidRDefault="00B77C18" w:rsidP="00426439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B77C18" w:rsidRPr="00B7285B" w:rsidRDefault="00B77C18" w:rsidP="00426439">
            <w:pPr>
              <w:jc w:val="center"/>
            </w:pPr>
            <w:r>
              <w:t>26</w:t>
            </w:r>
          </w:p>
        </w:tc>
        <w:tc>
          <w:tcPr>
            <w:tcW w:w="639" w:type="dxa"/>
          </w:tcPr>
          <w:p w:rsidR="00B77C18" w:rsidRPr="00B7285B" w:rsidRDefault="00B77C18" w:rsidP="00426439">
            <w:pPr>
              <w:jc w:val="center"/>
            </w:pPr>
            <w:r>
              <w:t>24</w:t>
            </w:r>
          </w:p>
        </w:tc>
        <w:tc>
          <w:tcPr>
            <w:tcW w:w="921" w:type="dxa"/>
          </w:tcPr>
          <w:p w:rsidR="00B77C18" w:rsidRPr="00B7285B" w:rsidRDefault="00B77C18" w:rsidP="00426439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B77C18" w:rsidRPr="00B7285B" w:rsidRDefault="00B77C18" w:rsidP="00426439">
            <w:pPr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B77C18" w:rsidRPr="00F9536B" w:rsidRDefault="00B77C18" w:rsidP="00426439">
            <w:pPr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 w:rsidRPr="00F9536B">
              <w:rPr>
                <w:b/>
                <w:bCs/>
                <w:color w:val="008000"/>
                <w:sz w:val="40"/>
                <w:szCs w:val="40"/>
              </w:rPr>
              <w:t>ІІІ</w:t>
            </w:r>
          </w:p>
        </w:tc>
      </w:tr>
      <w:tr w:rsidR="00B77C18" w:rsidRPr="00B7285B">
        <w:trPr>
          <w:trHeight w:val="140"/>
        </w:trPr>
        <w:tc>
          <w:tcPr>
            <w:tcW w:w="567" w:type="dxa"/>
          </w:tcPr>
          <w:p w:rsidR="00B77C18" w:rsidRPr="00B7285B" w:rsidRDefault="00B77C18" w:rsidP="00F240CF">
            <w:pPr>
              <w:jc w:val="center"/>
            </w:pPr>
            <w:r w:rsidRPr="00B7285B">
              <w:t>6</w:t>
            </w:r>
          </w:p>
        </w:tc>
        <w:tc>
          <w:tcPr>
            <w:tcW w:w="1276" w:type="dxa"/>
          </w:tcPr>
          <w:p w:rsidR="00B77C18" w:rsidRPr="00B7285B" w:rsidRDefault="00B77C18" w:rsidP="00426439">
            <w:pPr>
              <w:jc w:val="center"/>
            </w:pPr>
            <w:r>
              <w:t>Н-11-04</w:t>
            </w:r>
          </w:p>
        </w:tc>
        <w:tc>
          <w:tcPr>
            <w:tcW w:w="2765" w:type="dxa"/>
            <w:vAlign w:val="center"/>
          </w:tcPr>
          <w:p w:rsidR="00B77C18" w:rsidRDefault="00B77C18" w:rsidP="00426439">
            <w:pPr>
              <w:jc w:val="center"/>
            </w:pPr>
            <w:r>
              <w:t>Сидьорко</w:t>
            </w:r>
          </w:p>
          <w:p w:rsidR="00B77C18" w:rsidRPr="00B7285B" w:rsidRDefault="00B77C18" w:rsidP="00426439">
            <w:pPr>
              <w:jc w:val="center"/>
            </w:pPr>
            <w:r>
              <w:t>Вікторія Олегівна</w:t>
            </w:r>
          </w:p>
        </w:tc>
        <w:tc>
          <w:tcPr>
            <w:tcW w:w="1620" w:type="dxa"/>
            <w:vAlign w:val="center"/>
          </w:tcPr>
          <w:p w:rsidR="00B77C18" w:rsidRDefault="00B77C18" w:rsidP="00426439">
            <w:pPr>
              <w:jc w:val="center"/>
            </w:pPr>
            <w:r>
              <w:t>13 березня</w:t>
            </w:r>
          </w:p>
          <w:p w:rsidR="00B77C18" w:rsidRPr="00B7285B" w:rsidRDefault="00B77C18" w:rsidP="00426439">
            <w:pPr>
              <w:jc w:val="center"/>
            </w:pPr>
            <w:r>
              <w:t>2000 р.</w:t>
            </w:r>
          </w:p>
        </w:tc>
        <w:tc>
          <w:tcPr>
            <w:tcW w:w="5103" w:type="dxa"/>
          </w:tcPr>
          <w:p w:rsidR="00B77C18" w:rsidRPr="00B7285B" w:rsidRDefault="00B77C18" w:rsidP="00426439">
            <w:pPr>
              <w:jc w:val="both"/>
            </w:pPr>
            <w: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B77C18" w:rsidRPr="00B7285B" w:rsidRDefault="00B77C18" w:rsidP="00426439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B77C18" w:rsidRPr="00B7285B" w:rsidRDefault="00B77C18" w:rsidP="00426439">
            <w:pPr>
              <w:jc w:val="center"/>
            </w:pPr>
            <w:r>
              <w:t>27</w:t>
            </w:r>
          </w:p>
        </w:tc>
        <w:tc>
          <w:tcPr>
            <w:tcW w:w="639" w:type="dxa"/>
          </w:tcPr>
          <w:p w:rsidR="00B77C18" w:rsidRPr="00B7285B" w:rsidRDefault="00B77C18" w:rsidP="00426439">
            <w:pPr>
              <w:jc w:val="center"/>
            </w:pPr>
            <w:r>
              <w:t>28</w:t>
            </w:r>
          </w:p>
        </w:tc>
        <w:tc>
          <w:tcPr>
            <w:tcW w:w="921" w:type="dxa"/>
          </w:tcPr>
          <w:p w:rsidR="00B77C18" w:rsidRPr="00B7285B" w:rsidRDefault="00B77C18" w:rsidP="00426439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B77C18" w:rsidRPr="00B7285B" w:rsidRDefault="00B77C18" w:rsidP="00426439">
            <w:pPr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B77C18" w:rsidRPr="00F9536B" w:rsidRDefault="00B77C18" w:rsidP="00426439">
            <w:pPr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 w:rsidRPr="00F9536B">
              <w:rPr>
                <w:b/>
                <w:bCs/>
                <w:color w:val="008000"/>
                <w:sz w:val="40"/>
                <w:szCs w:val="40"/>
              </w:rPr>
              <w:t>ІІІ</w:t>
            </w:r>
          </w:p>
        </w:tc>
      </w:tr>
      <w:tr w:rsidR="00B77C18" w:rsidRPr="00B7285B">
        <w:trPr>
          <w:trHeight w:val="140"/>
        </w:trPr>
        <w:tc>
          <w:tcPr>
            <w:tcW w:w="567" w:type="dxa"/>
          </w:tcPr>
          <w:p w:rsidR="00B77C18" w:rsidRPr="00B7285B" w:rsidRDefault="00B77C18" w:rsidP="00F240CF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77C18" w:rsidRPr="00B7285B" w:rsidRDefault="00B77C18" w:rsidP="00426439">
            <w:pPr>
              <w:jc w:val="center"/>
            </w:pPr>
            <w:r>
              <w:t>Н-11-03</w:t>
            </w:r>
          </w:p>
        </w:tc>
        <w:tc>
          <w:tcPr>
            <w:tcW w:w="2765" w:type="dxa"/>
            <w:vAlign w:val="center"/>
          </w:tcPr>
          <w:p w:rsidR="00B77C18" w:rsidRDefault="00B77C18" w:rsidP="00426439">
            <w:pPr>
              <w:jc w:val="center"/>
            </w:pPr>
            <w:r>
              <w:t>Давиденко</w:t>
            </w:r>
          </w:p>
          <w:p w:rsidR="00B77C18" w:rsidRPr="00B7285B" w:rsidRDefault="00B77C18" w:rsidP="00426439">
            <w:pPr>
              <w:jc w:val="center"/>
            </w:pPr>
            <w:r>
              <w:t>Святослава Романівна</w:t>
            </w:r>
          </w:p>
        </w:tc>
        <w:tc>
          <w:tcPr>
            <w:tcW w:w="1620" w:type="dxa"/>
            <w:vAlign w:val="center"/>
          </w:tcPr>
          <w:p w:rsidR="00B77C18" w:rsidRDefault="00B77C18" w:rsidP="00426439">
            <w:pPr>
              <w:jc w:val="center"/>
            </w:pPr>
            <w:r>
              <w:t>08 жовтня</w:t>
            </w:r>
          </w:p>
          <w:p w:rsidR="00B77C18" w:rsidRPr="00B7285B" w:rsidRDefault="00B77C18" w:rsidP="00426439">
            <w:pPr>
              <w:jc w:val="center"/>
            </w:pPr>
            <w:r>
              <w:t>1999 р.</w:t>
            </w:r>
          </w:p>
        </w:tc>
        <w:tc>
          <w:tcPr>
            <w:tcW w:w="5103" w:type="dxa"/>
          </w:tcPr>
          <w:p w:rsidR="00B77C18" w:rsidRPr="00B7285B" w:rsidRDefault="00B77C18" w:rsidP="00426439">
            <w:pPr>
              <w:jc w:val="both"/>
            </w:pPr>
            <w: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B77C18" w:rsidRPr="00B7285B" w:rsidRDefault="00B77C18" w:rsidP="00426439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B77C18" w:rsidRPr="00B7285B" w:rsidRDefault="00B77C18" w:rsidP="00426439">
            <w:pPr>
              <w:jc w:val="center"/>
            </w:pPr>
            <w:r>
              <w:t>27</w:t>
            </w:r>
          </w:p>
        </w:tc>
        <w:tc>
          <w:tcPr>
            <w:tcW w:w="639" w:type="dxa"/>
          </w:tcPr>
          <w:p w:rsidR="00B77C18" w:rsidRPr="00B7285B" w:rsidRDefault="00B77C18" w:rsidP="00426439">
            <w:pPr>
              <w:jc w:val="center"/>
            </w:pPr>
            <w:r>
              <w:t>28,5</w:t>
            </w:r>
          </w:p>
        </w:tc>
        <w:tc>
          <w:tcPr>
            <w:tcW w:w="921" w:type="dxa"/>
          </w:tcPr>
          <w:p w:rsidR="00B77C18" w:rsidRPr="00B7285B" w:rsidRDefault="00B77C18" w:rsidP="00426439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B77C18" w:rsidRPr="00B7285B" w:rsidRDefault="00B77C18" w:rsidP="00426439">
            <w:pPr>
              <w:jc w:val="center"/>
            </w:pPr>
            <w:r>
              <w:t>113,5</w:t>
            </w:r>
          </w:p>
        </w:tc>
        <w:tc>
          <w:tcPr>
            <w:tcW w:w="851" w:type="dxa"/>
          </w:tcPr>
          <w:p w:rsidR="00B77C18" w:rsidRPr="00F9536B" w:rsidRDefault="00B77C18" w:rsidP="00426439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F9536B">
              <w:rPr>
                <w:b/>
                <w:bCs/>
                <w:color w:val="0000FF"/>
                <w:sz w:val="40"/>
                <w:szCs w:val="40"/>
              </w:rPr>
              <w:t>ІІ</w:t>
            </w:r>
          </w:p>
        </w:tc>
      </w:tr>
      <w:tr w:rsidR="00B77C18" w:rsidRPr="00B7285B">
        <w:trPr>
          <w:trHeight w:val="140"/>
        </w:trPr>
        <w:tc>
          <w:tcPr>
            <w:tcW w:w="567" w:type="dxa"/>
          </w:tcPr>
          <w:p w:rsidR="00B77C18" w:rsidRPr="00B7285B" w:rsidRDefault="00B77C18" w:rsidP="00F240CF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77C18" w:rsidRPr="00B7285B" w:rsidRDefault="00B77C18" w:rsidP="00426439">
            <w:pPr>
              <w:jc w:val="center"/>
            </w:pPr>
            <w:r>
              <w:t>Н-11-01</w:t>
            </w:r>
          </w:p>
        </w:tc>
        <w:tc>
          <w:tcPr>
            <w:tcW w:w="2765" w:type="dxa"/>
            <w:vAlign w:val="center"/>
          </w:tcPr>
          <w:p w:rsidR="00B77C18" w:rsidRDefault="00B77C18" w:rsidP="00426439">
            <w:pPr>
              <w:jc w:val="center"/>
            </w:pPr>
            <w:r>
              <w:t>Левченко</w:t>
            </w:r>
          </w:p>
          <w:p w:rsidR="00B77C18" w:rsidRPr="00B7285B" w:rsidRDefault="00B77C18" w:rsidP="00426439">
            <w:pPr>
              <w:jc w:val="center"/>
            </w:pPr>
            <w:r>
              <w:t>Ярослав Артемович</w:t>
            </w:r>
          </w:p>
        </w:tc>
        <w:tc>
          <w:tcPr>
            <w:tcW w:w="1620" w:type="dxa"/>
            <w:vAlign w:val="center"/>
          </w:tcPr>
          <w:p w:rsidR="00B77C18" w:rsidRDefault="00B77C18" w:rsidP="00426439">
            <w:pPr>
              <w:jc w:val="center"/>
            </w:pPr>
            <w:r>
              <w:t>20 березня</w:t>
            </w:r>
          </w:p>
          <w:p w:rsidR="00B77C18" w:rsidRPr="00B7285B" w:rsidRDefault="00B77C18" w:rsidP="00426439">
            <w:pPr>
              <w:jc w:val="center"/>
            </w:pPr>
            <w:r>
              <w:t>2000 р.</w:t>
            </w:r>
          </w:p>
        </w:tc>
        <w:tc>
          <w:tcPr>
            <w:tcW w:w="5103" w:type="dxa"/>
          </w:tcPr>
          <w:p w:rsidR="00B77C18" w:rsidRPr="00B7285B" w:rsidRDefault="00B77C18" w:rsidP="00436E7D">
            <w: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B77C18" w:rsidRPr="00B7285B" w:rsidRDefault="00B77C18" w:rsidP="00426439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B77C18" w:rsidRPr="00B7285B" w:rsidRDefault="00B77C18" w:rsidP="00426439">
            <w:pPr>
              <w:jc w:val="center"/>
            </w:pPr>
            <w:r>
              <w:t>24</w:t>
            </w:r>
          </w:p>
        </w:tc>
        <w:tc>
          <w:tcPr>
            <w:tcW w:w="639" w:type="dxa"/>
          </w:tcPr>
          <w:p w:rsidR="00B77C18" w:rsidRPr="00B7285B" w:rsidRDefault="00B77C18" w:rsidP="00426439">
            <w:pPr>
              <w:jc w:val="center"/>
            </w:pPr>
            <w:r>
              <w:t>21</w:t>
            </w:r>
          </w:p>
        </w:tc>
        <w:tc>
          <w:tcPr>
            <w:tcW w:w="921" w:type="dxa"/>
          </w:tcPr>
          <w:p w:rsidR="00B77C18" w:rsidRPr="00B7285B" w:rsidRDefault="00B77C18" w:rsidP="00426439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B77C18" w:rsidRPr="00B7285B" w:rsidRDefault="00B77C18" w:rsidP="00426439">
            <w:pPr>
              <w:jc w:val="center"/>
            </w:pPr>
            <w:r>
              <w:t>96</w:t>
            </w:r>
          </w:p>
        </w:tc>
        <w:tc>
          <w:tcPr>
            <w:tcW w:w="851" w:type="dxa"/>
          </w:tcPr>
          <w:p w:rsidR="00B77C18" w:rsidRPr="003C7FB2" w:rsidRDefault="00B77C18" w:rsidP="00426439">
            <w:pPr>
              <w:jc w:val="center"/>
            </w:pPr>
            <w:r w:rsidRPr="003C7FB2">
              <w:t>4</w:t>
            </w:r>
          </w:p>
        </w:tc>
      </w:tr>
      <w:tr w:rsidR="00B77C18" w:rsidRPr="00B7285B">
        <w:trPr>
          <w:trHeight w:val="140"/>
        </w:trPr>
        <w:tc>
          <w:tcPr>
            <w:tcW w:w="567" w:type="dxa"/>
          </w:tcPr>
          <w:p w:rsidR="00B77C18" w:rsidRPr="00B7285B" w:rsidRDefault="00B77C18" w:rsidP="00F240CF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77C18" w:rsidRPr="00B7285B" w:rsidRDefault="00B77C18" w:rsidP="00426439">
            <w:pPr>
              <w:jc w:val="center"/>
            </w:pPr>
            <w:r>
              <w:t>Н-11-05</w:t>
            </w:r>
          </w:p>
        </w:tc>
        <w:tc>
          <w:tcPr>
            <w:tcW w:w="2765" w:type="dxa"/>
            <w:vAlign w:val="center"/>
          </w:tcPr>
          <w:p w:rsidR="00B77C18" w:rsidRDefault="00B77C18" w:rsidP="00426439">
            <w:pPr>
              <w:jc w:val="center"/>
            </w:pPr>
            <w:r>
              <w:t>Михайленко</w:t>
            </w:r>
          </w:p>
          <w:p w:rsidR="00B77C18" w:rsidRPr="00B7285B" w:rsidRDefault="00B77C18" w:rsidP="00426439">
            <w:pPr>
              <w:jc w:val="center"/>
            </w:pPr>
            <w:r>
              <w:t>Дарина Сергіївна</w:t>
            </w:r>
          </w:p>
        </w:tc>
        <w:tc>
          <w:tcPr>
            <w:tcW w:w="1620" w:type="dxa"/>
            <w:vAlign w:val="center"/>
          </w:tcPr>
          <w:p w:rsidR="00B77C18" w:rsidRDefault="00B77C18" w:rsidP="00426439">
            <w:pPr>
              <w:jc w:val="center"/>
            </w:pPr>
            <w:r>
              <w:t>06 січня</w:t>
            </w:r>
          </w:p>
          <w:p w:rsidR="00B77C18" w:rsidRPr="00B7285B" w:rsidRDefault="00B77C18" w:rsidP="00426439">
            <w:pPr>
              <w:jc w:val="center"/>
            </w:pPr>
            <w:r>
              <w:t>2000 р.</w:t>
            </w:r>
          </w:p>
        </w:tc>
        <w:tc>
          <w:tcPr>
            <w:tcW w:w="5103" w:type="dxa"/>
          </w:tcPr>
          <w:p w:rsidR="00B77C18" w:rsidRPr="00B7285B" w:rsidRDefault="00B77C18" w:rsidP="00426439">
            <w:pPr>
              <w:jc w:val="both"/>
            </w:pPr>
            <w: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B77C18" w:rsidRPr="00B7285B" w:rsidRDefault="00B77C18" w:rsidP="00426439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B77C18" w:rsidRPr="00B7285B" w:rsidRDefault="00B77C18" w:rsidP="00426439">
            <w:pPr>
              <w:jc w:val="center"/>
            </w:pPr>
            <w:r>
              <w:t>18</w:t>
            </w:r>
          </w:p>
        </w:tc>
        <w:tc>
          <w:tcPr>
            <w:tcW w:w="639" w:type="dxa"/>
          </w:tcPr>
          <w:p w:rsidR="00B77C18" w:rsidRPr="00B7285B" w:rsidRDefault="00B77C18" w:rsidP="00426439">
            <w:pPr>
              <w:jc w:val="center"/>
            </w:pPr>
            <w:r>
              <w:t>19</w:t>
            </w:r>
          </w:p>
        </w:tc>
        <w:tc>
          <w:tcPr>
            <w:tcW w:w="921" w:type="dxa"/>
          </w:tcPr>
          <w:p w:rsidR="00B77C18" w:rsidRPr="00B7285B" w:rsidRDefault="00B77C18" w:rsidP="00426439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B77C18" w:rsidRPr="00B7285B" w:rsidRDefault="00B77C18" w:rsidP="00426439">
            <w:pPr>
              <w:jc w:val="center"/>
            </w:pPr>
            <w:r>
              <w:t>92</w:t>
            </w:r>
          </w:p>
        </w:tc>
        <w:tc>
          <w:tcPr>
            <w:tcW w:w="851" w:type="dxa"/>
          </w:tcPr>
          <w:p w:rsidR="00B77C18" w:rsidRPr="003C7FB2" w:rsidRDefault="00B77C18" w:rsidP="00426439">
            <w:pPr>
              <w:jc w:val="center"/>
            </w:pPr>
            <w:r w:rsidRPr="003C7FB2">
              <w:t>5</w:t>
            </w:r>
          </w:p>
        </w:tc>
      </w:tr>
    </w:tbl>
    <w:p w:rsidR="00B77C18" w:rsidRDefault="00B77C18" w:rsidP="00FE5149">
      <w:pPr>
        <w:jc w:val="center"/>
      </w:pPr>
    </w:p>
    <w:tbl>
      <w:tblPr>
        <w:tblW w:w="0" w:type="auto"/>
        <w:tblInd w:w="-106" w:type="dxa"/>
        <w:tblLook w:val="01E0"/>
      </w:tblPr>
      <w:tblGrid>
        <w:gridCol w:w="8101"/>
        <w:gridCol w:w="8102"/>
      </w:tblGrid>
      <w:tr w:rsidR="00B77C18" w:rsidRPr="00D60F6A">
        <w:tc>
          <w:tcPr>
            <w:tcW w:w="8101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Голова журі:</w:t>
            </w:r>
            <w:r w:rsidRPr="00D60F6A">
              <w:rPr>
                <w:sz w:val="23"/>
                <w:szCs w:val="23"/>
                <w:lang w:val="ru-RU"/>
              </w:rPr>
              <w:t xml:space="preserve">               ____________</w:t>
            </w:r>
            <w:r w:rsidRPr="00D60F6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О.В. Попова</w:t>
            </w:r>
          </w:p>
        </w:tc>
        <w:tc>
          <w:tcPr>
            <w:tcW w:w="8102" w:type="dxa"/>
          </w:tcPr>
          <w:p w:rsidR="00B77C18" w:rsidRPr="00D60F6A" w:rsidRDefault="00B77C18" w:rsidP="002052C7">
            <w:pPr>
              <w:rPr>
                <w:sz w:val="23"/>
                <w:szCs w:val="23"/>
                <w:lang w:val="ru-RU"/>
              </w:rPr>
            </w:pPr>
            <w:r w:rsidRPr="00D60F6A">
              <w:rPr>
                <w:sz w:val="23"/>
                <w:szCs w:val="23"/>
              </w:rPr>
              <w:t xml:space="preserve">Члени журі: </w:t>
            </w:r>
          </w:p>
        </w:tc>
      </w:tr>
      <w:tr w:rsidR="00B77C18" w:rsidRPr="002A4D89">
        <w:tc>
          <w:tcPr>
            <w:tcW w:w="8101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 xml:space="preserve">Заступник </w:t>
            </w:r>
          </w:p>
          <w:p w:rsidR="00B77C18" w:rsidRPr="00D60F6A" w:rsidRDefault="00B77C18" w:rsidP="002052C7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 xml:space="preserve">голови журі                 ____________ </w:t>
            </w:r>
            <w:r>
              <w:rPr>
                <w:sz w:val="23"/>
                <w:szCs w:val="23"/>
              </w:rPr>
              <w:t>Д.В. Мовчан</w:t>
            </w:r>
          </w:p>
        </w:tc>
        <w:tc>
          <w:tcPr>
            <w:tcW w:w="8102" w:type="dxa"/>
          </w:tcPr>
          <w:p w:rsidR="00B77C18" w:rsidRPr="002A4D89" w:rsidRDefault="00B77C18" w:rsidP="002052C7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  <w:lang w:val="en-US"/>
              </w:rPr>
              <w:t xml:space="preserve">_____________ </w:t>
            </w:r>
            <w:r>
              <w:rPr>
                <w:sz w:val="23"/>
                <w:szCs w:val="23"/>
              </w:rPr>
              <w:t>О.П. Березняк</w:t>
            </w:r>
          </w:p>
        </w:tc>
      </w:tr>
      <w:tr w:rsidR="00B77C18" w:rsidRPr="00D60F6A">
        <w:tc>
          <w:tcPr>
            <w:tcW w:w="8101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 xml:space="preserve">Секретар журі:            </w:t>
            </w:r>
            <w:r w:rsidRPr="00D60F6A">
              <w:rPr>
                <w:sz w:val="23"/>
                <w:szCs w:val="23"/>
                <w:lang w:val="ru-RU"/>
              </w:rPr>
              <w:t>___________</w:t>
            </w:r>
            <w:r>
              <w:rPr>
                <w:sz w:val="23"/>
                <w:szCs w:val="23"/>
                <w:lang w:val="ru-RU"/>
              </w:rPr>
              <w:t>_</w:t>
            </w:r>
            <w:r w:rsidRPr="00D60F6A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І.В. Ярмак</w:t>
            </w:r>
            <w:r w:rsidRPr="00D60F6A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8102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  <w:r w:rsidRPr="004F6380">
              <w:rPr>
                <w:sz w:val="23"/>
                <w:szCs w:val="23"/>
                <w:lang w:val="ru-RU"/>
              </w:rPr>
              <w:t xml:space="preserve">_____________ </w:t>
            </w:r>
            <w:r>
              <w:rPr>
                <w:sz w:val="23"/>
                <w:szCs w:val="23"/>
                <w:lang w:val="ru-RU"/>
              </w:rPr>
              <w:t>Ю.С. Бондаренко</w:t>
            </w:r>
          </w:p>
        </w:tc>
      </w:tr>
      <w:tr w:rsidR="00B77C18" w:rsidRPr="00D60F6A">
        <w:tc>
          <w:tcPr>
            <w:tcW w:w="8101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</w:p>
        </w:tc>
        <w:tc>
          <w:tcPr>
            <w:tcW w:w="8102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  <w:r w:rsidRPr="004F6380">
              <w:rPr>
                <w:sz w:val="23"/>
                <w:szCs w:val="23"/>
                <w:lang w:val="ru-RU"/>
              </w:rPr>
              <w:t xml:space="preserve">_____________ </w:t>
            </w:r>
            <w:r>
              <w:rPr>
                <w:sz w:val="23"/>
                <w:szCs w:val="23"/>
                <w:lang w:val="ru-RU"/>
              </w:rPr>
              <w:t>Н.В. Клюніна</w:t>
            </w:r>
          </w:p>
        </w:tc>
      </w:tr>
      <w:tr w:rsidR="00B77C18" w:rsidRPr="00D60F6A">
        <w:tc>
          <w:tcPr>
            <w:tcW w:w="8101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</w:p>
        </w:tc>
        <w:tc>
          <w:tcPr>
            <w:tcW w:w="8102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  <w:r w:rsidRPr="004F6380">
              <w:rPr>
                <w:sz w:val="23"/>
                <w:szCs w:val="23"/>
                <w:lang w:val="ru-RU"/>
              </w:rPr>
              <w:t xml:space="preserve">_____________ </w:t>
            </w:r>
            <w:r>
              <w:rPr>
                <w:sz w:val="23"/>
                <w:szCs w:val="23"/>
                <w:lang w:val="ru-RU"/>
              </w:rPr>
              <w:t>Н.В. Руденко</w:t>
            </w:r>
          </w:p>
        </w:tc>
      </w:tr>
      <w:tr w:rsidR="00B77C18" w:rsidRPr="004F6380">
        <w:tc>
          <w:tcPr>
            <w:tcW w:w="8101" w:type="dxa"/>
          </w:tcPr>
          <w:p w:rsidR="00B77C18" w:rsidRPr="00D60F6A" w:rsidRDefault="00B77C18" w:rsidP="002052C7">
            <w:pPr>
              <w:rPr>
                <w:sz w:val="23"/>
                <w:szCs w:val="23"/>
              </w:rPr>
            </w:pPr>
          </w:p>
        </w:tc>
        <w:tc>
          <w:tcPr>
            <w:tcW w:w="8102" w:type="dxa"/>
          </w:tcPr>
          <w:p w:rsidR="00B77C18" w:rsidRPr="004F6380" w:rsidRDefault="00B77C18" w:rsidP="002052C7">
            <w:pPr>
              <w:rPr>
                <w:sz w:val="23"/>
                <w:szCs w:val="23"/>
                <w:lang w:val="ru-RU"/>
              </w:rPr>
            </w:pPr>
            <w:r w:rsidRPr="004F6380">
              <w:rPr>
                <w:sz w:val="23"/>
                <w:szCs w:val="23"/>
                <w:lang w:val="ru-RU"/>
              </w:rPr>
              <w:t xml:space="preserve">_____________ </w:t>
            </w:r>
            <w:r>
              <w:rPr>
                <w:sz w:val="23"/>
                <w:szCs w:val="23"/>
                <w:lang w:val="ru-RU"/>
              </w:rPr>
              <w:t>В.С. Скирта</w:t>
            </w:r>
          </w:p>
        </w:tc>
      </w:tr>
    </w:tbl>
    <w:p w:rsidR="00B77C18" w:rsidRDefault="00B77C18" w:rsidP="00FE5149">
      <w:pPr>
        <w:jc w:val="center"/>
        <w:rPr>
          <w:lang w:val="en-US"/>
        </w:rPr>
      </w:pPr>
    </w:p>
    <w:p w:rsidR="00B77C18" w:rsidRPr="00C7614F" w:rsidRDefault="00B77C18" w:rsidP="00C7614F">
      <w:pPr>
        <w:spacing w:line="360" w:lineRule="auto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Підписи наявні в оригіналі</w:t>
      </w:r>
    </w:p>
    <w:sectPr w:rsidR="00B77C18" w:rsidRPr="00C7614F" w:rsidSect="00B90BB4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43F"/>
    <w:multiLevelType w:val="hybridMultilevel"/>
    <w:tmpl w:val="0EB4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BB4"/>
    <w:rsid w:val="00000B40"/>
    <w:rsid w:val="00002855"/>
    <w:rsid w:val="00012A88"/>
    <w:rsid w:val="0001588F"/>
    <w:rsid w:val="00017D34"/>
    <w:rsid w:val="0002437B"/>
    <w:rsid w:val="00040D2D"/>
    <w:rsid w:val="00040F9D"/>
    <w:rsid w:val="00043339"/>
    <w:rsid w:val="00050D9A"/>
    <w:rsid w:val="000511FA"/>
    <w:rsid w:val="00055082"/>
    <w:rsid w:val="00080EC7"/>
    <w:rsid w:val="00081549"/>
    <w:rsid w:val="000822A3"/>
    <w:rsid w:val="00082E7D"/>
    <w:rsid w:val="000872F7"/>
    <w:rsid w:val="000953B8"/>
    <w:rsid w:val="000959CC"/>
    <w:rsid w:val="000A087E"/>
    <w:rsid w:val="000B0838"/>
    <w:rsid w:val="000B4230"/>
    <w:rsid w:val="000E2FB0"/>
    <w:rsid w:val="000F3CD6"/>
    <w:rsid w:val="000F4259"/>
    <w:rsid w:val="000F4C59"/>
    <w:rsid w:val="00102150"/>
    <w:rsid w:val="00131395"/>
    <w:rsid w:val="00146FBB"/>
    <w:rsid w:val="001733A1"/>
    <w:rsid w:val="00181266"/>
    <w:rsid w:val="00194487"/>
    <w:rsid w:val="001976AB"/>
    <w:rsid w:val="001A4258"/>
    <w:rsid w:val="001A7ECF"/>
    <w:rsid w:val="001D224D"/>
    <w:rsid w:val="001F3934"/>
    <w:rsid w:val="001F5F14"/>
    <w:rsid w:val="002052C7"/>
    <w:rsid w:val="00215FF6"/>
    <w:rsid w:val="002263B4"/>
    <w:rsid w:val="0024042A"/>
    <w:rsid w:val="0024115F"/>
    <w:rsid w:val="00253056"/>
    <w:rsid w:val="00261DDE"/>
    <w:rsid w:val="002801EE"/>
    <w:rsid w:val="00290D1E"/>
    <w:rsid w:val="002A4D89"/>
    <w:rsid w:val="002B619F"/>
    <w:rsid w:val="002E3BB1"/>
    <w:rsid w:val="002E6EE3"/>
    <w:rsid w:val="002F3D54"/>
    <w:rsid w:val="002F465B"/>
    <w:rsid w:val="00300067"/>
    <w:rsid w:val="0031593B"/>
    <w:rsid w:val="003300B3"/>
    <w:rsid w:val="00343811"/>
    <w:rsid w:val="00346330"/>
    <w:rsid w:val="00352010"/>
    <w:rsid w:val="00354A31"/>
    <w:rsid w:val="0036352A"/>
    <w:rsid w:val="0037263B"/>
    <w:rsid w:val="003867A6"/>
    <w:rsid w:val="003A0FE3"/>
    <w:rsid w:val="003C2883"/>
    <w:rsid w:val="003C5B8C"/>
    <w:rsid w:val="003C7FB2"/>
    <w:rsid w:val="003E24E7"/>
    <w:rsid w:val="003E57B3"/>
    <w:rsid w:val="003E6143"/>
    <w:rsid w:val="003E757C"/>
    <w:rsid w:val="003F5D5D"/>
    <w:rsid w:val="003F7210"/>
    <w:rsid w:val="00424A2C"/>
    <w:rsid w:val="0042606E"/>
    <w:rsid w:val="00426439"/>
    <w:rsid w:val="00436E7D"/>
    <w:rsid w:val="00440F9D"/>
    <w:rsid w:val="004538F6"/>
    <w:rsid w:val="00460090"/>
    <w:rsid w:val="00463A4C"/>
    <w:rsid w:val="0048469B"/>
    <w:rsid w:val="00494CCA"/>
    <w:rsid w:val="004A6403"/>
    <w:rsid w:val="004C15B9"/>
    <w:rsid w:val="004D7419"/>
    <w:rsid w:val="004E44A1"/>
    <w:rsid w:val="004F1BCF"/>
    <w:rsid w:val="004F6380"/>
    <w:rsid w:val="00501AB3"/>
    <w:rsid w:val="005050FB"/>
    <w:rsid w:val="0050697F"/>
    <w:rsid w:val="00522304"/>
    <w:rsid w:val="00523CC9"/>
    <w:rsid w:val="00533015"/>
    <w:rsid w:val="005337EE"/>
    <w:rsid w:val="00546298"/>
    <w:rsid w:val="00546DF8"/>
    <w:rsid w:val="00550841"/>
    <w:rsid w:val="00571937"/>
    <w:rsid w:val="0058155E"/>
    <w:rsid w:val="005B0030"/>
    <w:rsid w:val="005B081F"/>
    <w:rsid w:val="005C3EE9"/>
    <w:rsid w:val="005C5479"/>
    <w:rsid w:val="005C6CCE"/>
    <w:rsid w:val="005C7657"/>
    <w:rsid w:val="005E04CB"/>
    <w:rsid w:val="006006C0"/>
    <w:rsid w:val="00614EE6"/>
    <w:rsid w:val="00621AAB"/>
    <w:rsid w:val="006247B9"/>
    <w:rsid w:val="006421BA"/>
    <w:rsid w:val="00661B30"/>
    <w:rsid w:val="00667162"/>
    <w:rsid w:val="00670841"/>
    <w:rsid w:val="006B1A0E"/>
    <w:rsid w:val="006E1876"/>
    <w:rsid w:val="00701F01"/>
    <w:rsid w:val="0071076A"/>
    <w:rsid w:val="00721A47"/>
    <w:rsid w:val="00734067"/>
    <w:rsid w:val="007371BF"/>
    <w:rsid w:val="00744C10"/>
    <w:rsid w:val="007519CE"/>
    <w:rsid w:val="007636DB"/>
    <w:rsid w:val="0077749E"/>
    <w:rsid w:val="00781D7D"/>
    <w:rsid w:val="00782EF4"/>
    <w:rsid w:val="0079703D"/>
    <w:rsid w:val="007970BC"/>
    <w:rsid w:val="007A1AA5"/>
    <w:rsid w:val="007C56EA"/>
    <w:rsid w:val="007E7899"/>
    <w:rsid w:val="007F0604"/>
    <w:rsid w:val="008111CF"/>
    <w:rsid w:val="00811991"/>
    <w:rsid w:val="00816AD0"/>
    <w:rsid w:val="0082317B"/>
    <w:rsid w:val="0084329C"/>
    <w:rsid w:val="00847134"/>
    <w:rsid w:val="00851F66"/>
    <w:rsid w:val="008532BE"/>
    <w:rsid w:val="008707A6"/>
    <w:rsid w:val="00883820"/>
    <w:rsid w:val="00885A87"/>
    <w:rsid w:val="00891EBF"/>
    <w:rsid w:val="008B3BD3"/>
    <w:rsid w:val="008C3FFA"/>
    <w:rsid w:val="008C6B91"/>
    <w:rsid w:val="008C77E5"/>
    <w:rsid w:val="008E4DD7"/>
    <w:rsid w:val="008F1072"/>
    <w:rsid w:val="009063A1"/>
    <w:rsid w:val="0092364B"/>
    <w:rsid w:val="00936744"/>
    <w:rsid w:val="00966ADB"/>
    <w:rsid w:val="0098345B"/>
    <w:rsid w:val="0099318E"/>
    <w:rsid w:val="009A57D6"/>
    <w:rsid w:val="009B0D2A"/>
    <w:rsid w:val="009B108C"/>
    <w:rsid w:val="009C1442"/>
    <w:rsid w:val="009D7054"/>
    <w:rsid w:val="00A036FF"/>
    <w:rsid w:val="00A16CD2"/>
    <w:rsid w:val="00A21051"/>
    <w:rsid w:val="00A21FD1"/>
    <w:rsid w:val="00A23AF4"/>
    <w:rsid w:val="00A44FE8"/>
    <w:rsid w:val="00A45B91"/>
    <w:rsid w:val="00A50F82"/>
    <w:rsid w:val="00A5305F"/>
    <w:rsid w:val="00A55DAD"/>
    <w:rsid w:val="00A55ECF"/>
    <w:rsid w:val="00A62532"/>
    <w:rsid w:val="00A6271B"/>
    <w:rsid w:val="00A97C83"/>
    <w:rsid w:val="00AA2DDC"/>
    <w:rsid w:val="00AA6DC2"/>
    <w:rsid w:val="00AB2411"/>
    <w:rsid w:val="00AB59CB"/>
    <w:rsid w:val="00AB73BE"/>
    <w:rsid w:val="00AC36FD"/>
    <w:rsid w:val="00AD0544"/>
    <w:rsid w:val="00AF277F"/>
    <w:rsid w:val="00B02EFD"/>
    <w:rsid w:val="00B12958"/>
    <w:rsid w:val="00B1447A"/>
    <w:rsid w:val="00B26812"/>
    <w:rsid w:val="00B31760"/>
    <w:rsid w:val="00B31FE9"/>
    <w:rsid w:val="00B35A35"/>
    <w:rsid w:val="00B45A4C"/>
    <w:rsid w:val="00B54A6C"/>
    <w:rsid w:val="00B7285B"/>
    <w:rsid w:val="00B77C18"/>
    <w:rsid w:val="00B855F8"/>
    <w:rsid w:val="00B87A3D"/>
    <w:rsid w:val="00B90BB4"/>
    <w:rsid w:val="00B91B7E"/>
    <w:rsid w:val="00B94603"/>
    <w:rsid w:val="00B9619C"/>
    <w:rsid w:val="00B97C11"/>
    <w:rsid w:val="00BA52B7"/>
    <w:rsid w:val="00BA7A52"/>
    <w:rsid w:val="00BB3C7F"/>
    <w:rsid w:val="00BB7412"/>
    <w:rsid w:val="00BC38C7"/>
    <w:rsid w:val="00BC4622"/>
    <w:rsid w:val="00BD6EE9"/>
    <w:rsid w:val="00BF471C"/>
    <w:rsid w:val="00BF4D30"/>
    <w:rsid w:val="00C0226C"/>
    <w:rsid w:val="00C02994"/>
    <w:rsid w:val="00C04D63"/>
    <w:rsid w:val="00C1277D"/>
    <w:rsid w:val="00C17DFE"/>
    <w:rsid w:val="00C20693"/>
    <w:rsid w:val="00C35B91"/>
    <w:rsid w:val="00C60BB4"/>
    <w:rsid w:val="00C6450F"/>
    <w:rsid w:val="00C75ABC"/>
    <w:rsid w:val="00C7614F"/>
    <w:rsid w:val="00C84BE0"/>
    <w:rsid w:val="00C94445"/>
    <w:rsid w:val="00CA58BA"/>
    <w:rsid w:val="00D02857"/>
    <w:rsid w:val="00D02BF9"/>
    <w:rsid w:val="00D052C2"/>
    <w:rsid w:val="00D14058"/>
    <w:rsid w:val="00D23435"/>
    <w:rsid w:val="00D3070F"/>
    <w:rsid w:val="00D35E44"/>
    <w:rsid w:val="00D4060C"/>
    <w:rsid w:val="00D469CD"/>
    <w:rsid w:val="00D51091"/>
    <w:rsid w:val="00D55A8D"/>
    <w:rsid w:val="00D56AB5"/>
    <w:rsid w:val="00D60F6A"/>
    <w:rsid w:val="00D86ECD"/>
    <w:rsid w:val="00D9767E"/>
    <w:rsid w:val="00DA2EA1"/>
    <w:rsid w:val="00DA7A09"/>
    <w:rsid w:val="00DB793B"/>
    <w:rsid w:val="00DC2E47"/>
    <w:rsid w:val="00DE340D"/>
    <w:rsid w:val="00DF282E"/>
    <w:rsid w:val="00E01106"/>
    <w:rsid w:val="00E133D0"/>
    <w:rsid w:val="00E31C37"/>
    <w:rsid w:val="00E32B59"/>
    <w:rsid w:val="00E37112"/>
    <w:rsid w:val="00E43654"/>
    <w:rsid w:val="00E44108"/>
    <w:rsid w:val="00E53D88"/>
    <w:rsid w:val="00E62868"/>
    <w:rsid w:val="00E72567"/>
    <w:rsid w:val="00E73B1D"/>
    <w:rsid w:val="00E74AE2"/>
    <w:rsid w:val="00EA3E88"/>
    <w:rsid w:val="00EA4E33"/>
    <w:rsid w:val="00EB1114"/>
    <w:rsid w:val="00EB746F"/>
    <w:rsid w:val="00EC2008"/>
    <w:rsid w:val="00EE0340"/>
    <w:rsid w:val="00F04430"/>
    <w:rsid w:val="00F240CF"/>
    <w:rsid w:val="00F25242"/>
    <w:rsid w:val="00F37BE6"/>
    <w:rsid w:val="00F40230"/>
    <w:rsid w:val="00F44765"/>
    <w:rsid w:val="00F45AC8"/>
    <w:rsid w:val="00F60538"/>
    <w:rsid w:val="00F7133B"/>
    <w:rsid w:val="00F75023"/>
    <w:rsid w:val="00F9536B"/>
    <w:rsid w:val="00FB5B7B"/>
    <w:rsid w:val="00FB6A12"/>
    <w:rsid w:val="00FD145F"/>
    <w:rsid w:val="00FE0581"/>
    <w:rsid w:val="00FE098F"/>
    <w:rsid w:val="00FE5149"/>
    <w:rsid w:val="00FE7247"/>
    <w:rsid w:val="00FF00DA"/>
    <w:rsid w:val="00FF4DDB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B4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6271B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457</TotalTime>
  <Pages>4</Pages>
  <Words>1125</Words>
  <Characters>6415</Characters>
  <Application>Microsoft Office Outlook</Application>
  <DocSecurity>0</DocSecurity>
  <Lines>0</Lines>
  <Paragraphs>0</Paragraphs>
  <ScaleCrop>false</ScaleCrop>
  <Company>oippo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lera_ivv</dc:creator>
  <cp:keywords/>
  <dc:description/>
  <cp:lastModifiedBy>kruk_y</cp:lastModifiedBy>
  <cp:revision>56</cp:revision>
  <cp:lastPrinted>2017-01-24T12:38:00Z</cp:lastPrinted>
  <dcterms:created xsi:type="dcterms:W3CDTF">2014-01-23T06:58:00Z</dcterms:created>
  <dcterms:modified xsi:type="dcterms:W3CDTF">2017-01-25T06:54:00Z</dcterms:modified>
</cp:coreProperties>
</file>