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E" w:rsidRPr="00A32EBF" w:rsidRDefault="00BC388E" w:rsidP="003507A9">
      <w:pPr>
        <w:jc w:val="center"/>
        <w:rPr>
          <w:b/>
          <w:bCs/>
          <w:sz w:val="28"/>
          <w:szCs w:val="28"/>
        </w:rPr>
      </w:pPr>
      <w:r w:rsidRPr="00A32EBF">
        <w:rPr>
          <w:b/>
          <w:bCs/>
          <w:sz w:val="28"/>
          <w:szCs w:val="28"/>
        </w:rPr>
        <w:t>П Р О Т О К О Л  № 1</w:t>
      </w:r>
    </w:p>
    <w:p w:rsidR="00BC388E" w:rsidRPr="00A32EBF" w:rsidRDefault="00BC388E" w:rsidP="003507A9">
      <w:pPr>
        <w:jc w:val="center"/>
        <w:rPr>
          <w:sz w:val="28"/>
          <w:szCs w:val="28"/>
        </w:rPr>
      </w:pPr>
      <w:r w:rsidRPr="00A32EBF">
        <w:rPr>
          <w:sz w:val="28"/>
          <w:szCs w:val="28"/>
        </w:rPr>
        <w:t>засідання журі ІІІ етапу Всеукраїнської учнівської олімпіади з англійської мови</w:t>
      </w:r>
    </w:p>
    <w:p w:rsidR="00BC388E" w:rsidRPr="00A32EBF" w:rsidRDefault="00BC388E" w:rsidP="003507A9">
      <w:pPr>
        <w:jc w:val="center"/>
        <w:rPr>
          <w:sz w:val="28"/>
          <w:szCs w:val="28"/>
          <w:lang w:val="ru-RU"/>
        </w:rPr>
      </w:pPr>
      <w:r w:rsidRPr="00A32EBF">
        <w:rPr>
          <w:sz w:val="28"/>
          <w:szCs w:val="28"/>
        </w:rPr>
        <w:t xml:space="preserve">проведеної серед учнів 9 класів шкіл Сумської області </w:t>
      </w:r>
      <w:r w:rsidRPr="0080187D">
        <w:rPr>
          <w:sz w:val="28"/>
          <w:szCs w:val="28"/>
          <w:lang w:val="ru-RU"/>
        </w:rPr>
        <w:t>18-19</w:t>
      </w:r>
      <w:r>
        <w:rPr>
          <w:sz w:val="28"/>
          <w:szCs w:val="28"/>
        </w:rPr>
        <w:t xml:space="preserve"> січня</w:t>
      </w:r>
      <w:r w:rsidRPr="00A32EBF">
        <w:rPr>
          <w:sz w:val="28"/>
          <w:szCs w:val="28"/>
        </w:rPr>
        <w:t xml:space="preserve"> 20</w:t>
      </w:r>
      <w:r w:rsidRPr="00A32EBF">
        <w:rPr>
          <w:sz w:val="28"/>
          <w:szCs w:val="28"/>
          <w:lang w:val="ru-RU"/>
        </w:rPr>
        <w:t>1</w:t>
      </w:r>
      <w:r w:rsidRPr="0085581F">
        <w:rPr>
          <w:sz w:val="28"/>
          <w:szCs w:val="28"/>
          <w:lang w:val="ru-RU"/>
        </w:rPr>
        <w:t>7</w:t>
      </w:r>
      <w:r w:rsidRPr="00A32EBF">
        <w:rPr>
          <w:sz w:val="28"/>
          <w:szCs w:val="28"/>
        </w:rPr>
        <w:t xml:space="preserve"> року</w:t>
      </w:r>
    </w:p>
    <w:p w:rsidR="00BC388E" w:rsidRPr="00A32EBF" w:rsidRDefault="00BC388E" w:rsidP="003507A9">
      <w:pPr>
        <w:ind w:left="9204"/>
        <w:jc w:val="center"/>
        <w:rPr>
          <w:b/>
          <w:bCs/>
          <w:sz w:val="28"/>
          <w:szCs w:val="28"/>
        </w:rPr>
      </w:pPr>
      <w:r w:rsidRPr="00A32EBF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</w:rPr>
        <w:t>135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3"/>
        <w:gridCol w:w="1559"/>
        <w:gridCol w:w="4536"/>
        <w:gridCol w:w="993"/>
        <w:gridCol w:w="851"/>
        <w:gridCol w:w="850"/>
        <w:gridCol w:w="992"/>
        <w:gridCol w:w="851"/>
        <w:gridCol w:w="850"/>
      </w:tblGrid>
      <w:tr w:rsidR="00BC388E" w:rsidRPr="00A32EBF">
        <w:trPr>
          <w:trHeight w:val="140"/>
        </w:trPr>
        <w:tc>
          <w:tcPr>
            <w:tcW w:w="567" w:type="dxa"/>
            <w:vMerge w:val="restart"/>
            <w:vAlign w:val="center"/>
          </w:tcPr>
          <w:p w:rsidR="00BC388E" w:rsidRPr="00A32EBF" w:rsidRDefault="00BC388E" w:rsidP="003B157F">
            <w:pPr>
              <w:ind w:left="-95" w:firstLine="95"/>
              <w:jc w:val="center"/>
            </w:pPr>
            <w:r w:rsidRPr="00A32EBF">
              <w:t>№</w:t>
            </w:r>
          </w:p>
          <w:p w:rsidR="00BC388E" w:rsidRPr="00A32EBF" w:rsidRDefault="00BC388E" w:rsidP="003B157F">
            <w:pPr>
              <w:jc w:val="center"/>
            </w:pPr>
            <w:r w:rsidRPr="00A32EBF"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Шифр</w:t>
            </w:r>
          </w:p>
        </w:tc>
        <w:tc>
          <w:tcPr>
            <w:tcW w:w="2693" w:type="dxa"/>
            <w:vMerge w:val="restart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Прізвище, ім’я по батькові</w:t>
            </w:r>
          </w:p>
        </w:tc>
        <w:tc>
          <w:tcPr>
            <w:tcW w:w="1559" w:type="dxa"/>
            <w:vMerge w:val="restart"/>
            <w:vAlign w:val="center"/>
          </w:tcPr>
          <w:p w:rsidR="00BC388E" w:rsidRPr="00A32EBF" w:rsidRDefault="00BC388E" w:rsidP="003B157F">
            <w:pPr>
              <w:jc w:val="center"/>
            </w:pPr>
            <w:r>
              <w:t>Дата народжен</w:t>
            </w:r>
            <w:r w:rsidRPr="00A32EBF">
              <w:t>ня</w:t>
            </w:r>
          </w:p>
        </w:tc>
        <w:tc>
          <w:tcPr>
            <w:tcW w:w="4536" w:type="dxa"/>
            <w:vMerge w:val="restart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Назва закладу освіти</w:t>
            </w:r>
          </w:p>
        </w:tc>
        <w:tc>
          <w:tcPr>
            <w:tcW w:w="3686" w:type="dxa"/>
            <w:gridSpan w:val="4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Кількість балів</w:t>
            </w:r>
          </w:p>
        </w:tc>
        <w:tc>
          <w:tcPr>
            <w:tcW w:w="851" w:type="dxa"/>
            <w:vMerge w:val="restart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Під-сумок</w:t>
            </w:r>
          </w:p>
        </w:tc>
        <w:tc>
          <w:tcPr>
            <w:tcW w:w="850" w:type="dxa"/>
            <w:vMerge w:val="restart"/>
            <w:vAlign w:val="center"/>
          </w:tcPr>
          <w:p w:rsidR="00BC388E" w:rsidRPr="00A32EBF" w:rsidRDefault="00BC388E" w:rsidP="003B157F">
            <w:pPr>
              <w:ind w:left="-108"/>
              <w:jc w:val="center"/>
            </w:pPr>
            <w:r w:rsidRPr="00A32EBF">
              <w:t>Місце</w:t>
            </w:r>
          </w:p>
        </w:tc>
      </w:tr>
      <w:tr w:rsidR="00BC388E" w:rsidRPr="00A32EBF">
        <w:trPr>
          <w:trHeight w:val="140"/>
        </w:trPr>
        <w:tc>
          <w:tcPr>
            <w:tcW w:w="567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Ауд. макс.</w:t>
            </w:r>
          </w:p>
        </w:tc>
        <w:tc>
          <w:tcPr>
            <w:tcW w:w="1701" w:type="dxa"/>
            <w:gridSpan w:val="2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Читання</w:t>
            </w:r>
          </w:p>
          <w:p w:rsidR="00BC388E" w:rsidRPr="00A32EBF" w:rsidRDefault="00BC388E" w:rsidP="003B157F">
            <w:pPr>
              <w:jc w:val="center"/>
            </w:pPr>
            <w:r w:rsidRPr="00A32EBF">
              <w:t>макс.</w:t>
            </w:r>
          </w:p>
        </w:tc>
        <w:tc>
          <w:tcPr>
            <w:tcW w:w="992" w:type="dxa"/>
            <w:vAlign w:val="center"/>
          </w:tcPr>
          <w:p w:rsidR="00BC388E" w:rsidRPr="00A32EBF" w:rsidRDefault="00BC388E" w:rsidP="003B157F">
            <w:pPr>
              <w:jc w:val="center"/>
            </w:pPr>
            <w:r w:rsidRPr="00A32EBF">
              <w:t>Гово-ріння</w:t>
            </w:r>
            <w:r>
              <w:t xml:space="preserve"> </w:t>
            </w:r>
            <w:r w:rsidRPr="00A32EBF">
              <w:t>макс.</w:t>
            </w:r>
          </w:p>
        </w:tc>
        <w:tc>
          <w:tcPr>
            <w:tcW w:w="851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388E" w:rsidRPr="00A32EBF" w:rsidRDefault="00BC388E" w:rsidP="003B157F">
            <w:pPr>
              <w:jc w:val="center"/>
            </w:pPr>
          </w:p>
        </w:tc>
      </w:tr>
      <w:tr w:rsidR="00BC388E" w:rsidRPr="00A32EBF">
        <w:trPr>
          <w:trHeight w:val="140"/>
        </w:trPr>
        <w:tc>
          <w:tcPr>
            <w:tcW w:w="567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1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14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Желєзна</w:t>
            </w:r>
          </w:p>
          <w:p w:rsidR="00BC388E" w:rsidRPr="0095515F" w:rsidRDefault="00BC388E" w:rsidP="003B157F">
            <w:pPr>
              <w:jc w:val="center"/>
            </w:pPr>
            <w:r>
              <w:t>Ніна Михайлівна</w:t>
            </w:r>
          </w:p>
        </w:tc>
        <w:tc>
          <w:tcPr>
            <w:tcW w:w="1559" w:type="dxa"/>
          </w:tcPr>
          <w:p w:rsidR="00BC388E" w:rsidRPr="00645513" w:rsidRDefault="00BC388E" w:rsidP="003B157F">
            <w:pPr>
              <w:jc w:val="center"/>
            </w:pPr>
            <w:r w:rsidRPr="00645513">
              <w:rPr>
                <w:sz w:val="22"/>
                <w:szCs w:val="22"/>
              </w:rPr>
              <w:t>04 листопада</w:t>
            </w:r>
          </w:p>
          <w:p w:rsidR="00BC388E" w:rsidRPr="0095515F" w:rsidRDefault="00BC388E" w:rsidP="003B157F">
            <w:pPr>
              <w:jc w:val="center"/>
            </w:pPr>
            <w:r w:rsidRPr="00645513">
              <w:rPr>
                <w:sz w:val="22"/>
                <w:szCs w:val="22"/>
              </w:rPr>
              <w:t>2001 р.</w:t>
            </w:r>
          </w:p>
        </w:tc>
        <w:tc>
          <w:tcPr>
            <w:tcW w:w="4536" w:type="dxa"/>
          </w:tcPr>
          <w:p w:rsidR="00BC388E" w:rsidRPr="005D5ECA" w:rsidRDefault="00BC388E" w:rsidP="003B157F">
            <w:pPr>
              <w:jc w:val="both"/>
            </w:pPr>
            <w:r w:rsidRPr="005D5ECA">
              <w:rPr>
                <w:sz w:val="22"/>
                <w:szCs w:val="22"/>
              </w:rPr>
              <w:t xml:space="preserve">Попівський навчально-виховний комплекс: </w:t>
            </w:r>
            <w:r>
              <w:rPr>
                <w:sz w:val="22"/>
                <w:szCs w:val="22"/>
              </w:rPr>
              <w:t>«З</w:t>
            </w:r>
            <w:r w:rsidRPr="005D5ECA">
              <w:rPr>
                <w:sz w:val="22"/>
                <w:szCs w:val="22"/>
              </w:rPr>
              <w:t>агальноосвітня школа І-ІІІ</w:t>
            </w:r>
            <w:r>
              <w:rPr>
                <w:sz w:val="22"/>
                <w:szCs w:val="22"/>
              </w:rPr>
              <w:t>»</w:t>
            </w:r>
            <w:r w:rsidRPr="005D5ECA">
              <w:rPr>
                <w:sz w:val="22"/>
                <w:szCs w:val="22"/>
              </w:rPr>
              <w:t xml:space="preserve"> ступенів – дошкільний навчальний заклад Конотопської районної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2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13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Кобзаренко</w:t>
            </w:r>
          </w:p>
          <w:p w:rsidR="00BC388E" w:rsidRPr="0095515F" w:rsidRDefault="00BC388E" w:rsidP="003B157F">
            <w:pPr>
              <w:jc w:val="center"/>
            </w:pPr>
            <w:r>
              <w:t>Вікторія Олегівна</w:t>
            </w:r>
          </w:p>
        </w:tc>
        <w:tc>
          <w:tcPr>
            <w:tcW w:w="1559" w:type="dxa"/>
          </w:tcPr>
          <w:p w:rsidR="00BC388E" w:rsidRPr="00DF65B5" w:rsidRDefault="00BC388E" w:rsidP="003B157F">
            <w:pPr>
              <w:jc w:val="center"/>
            </w:pPr>
            <w:r w:rsidRPr="00DF65B5">
              <w:rPr>
                <w:sz w:val="22"/>
                <w:szCs w:val="22"/>
              </w:rPr>
              <w:t>09 листопада</w:t>
            </w:r>
          </w:p>
          <w:p w:rsidR="00BC388E" w:rsidRPr="0095515F" w:rsidRDefault="00BC388E" w:rsidP="003B157F">
            <w:pPr>
              <w:jc w:val="center"/>
            </w:pPr>
            <w:r w:rsidRPr="00DF65B5">
              <w:rPr>
                <w:sz w:val="22"/>
                <w:szCs w:val="22"/>
              </w:rPr>
              <w:t>2001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Липоводолинська спеціалізована школа  І-ІІІ ступенів Липоводолинської районної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C388E" w:rsidRPr="0095515F">
        <w:trPr>
          <w:trHeight w:val="321"/>
        </w:trPr>
        <w:tc>
          <w:tcPr>
            <w:tcW w:w="567" w:type="dxa"/>
          </w:tcPr>
          <w:p w:rsidR="00BC388E" w:rsidRPr="0095515F" w:rsidRDefault="00BC388E" w:rsidP="003B157F">
            <w:r>
              <w:t>3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05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Храпач</w:t>
            </w:r>
          </w:p>
          <w:p w:rsidR="00BC388E" w:rsidRPr="0095515F" w:rsidRDefault="00BC388E" w:rsidP="003B157F">
            <w:pPr>
              <w:jc w:val="center"/>
            </w:pPr>
            <w:r>
              <w:t>Хакан Володимирович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07 червня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Бугруватська загальноосвітня школа </w:t>
            </w:r>
            <w:r>
              <w:br/>
              <w:t>І-ІІІ ступенів Охтирської районної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4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04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Гнеденко</w:t>
            </w:r>
          </w:p>
          <w:p w:rsidR="00BC388E" w:rsidRPr="0095515F" w:rsidRDefault="00BC388E" w:rsidP="003B157F">
            <w:pPr>
              <w:jc w:val="center"/>
            </w:pPr>
            <w:r>
              <w:t>Дар’я Іванівна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26 липня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Путивльська загальноосвітня школа </w:t>
            </w:r>
            <w:r>
              <w:br/>
              <w:t>І-ІІІ ступенів № 1 ім. Радіка Руднєва Путивльської районної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5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07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Дмитриченко</w:t>
            </w:r>
          </w:p>
          <w:p w:rsidR="00BC388E" w:rsidRPr="0095515F" w:rsidRDefault="00BC388E" w:rsidP="003B157F">
            <w:pPr>
              <w:jc w:val="center"/>
            </w:pPr>
            <w:r>
              <w:t>Катерина Олексіївна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07 грудня</w:t>
            </w:r>
          </w:p>
          <w:p w:rsidR="00BC388E" w:rsidRPr="0095515F" w:rsidRDefault="00BC388E" w:rsidP="003B157F">
            <w:pPr>
              <w:jc w:val="center"/>
            </w:pPr>
            <w:r>
              <w:t>2001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Тростянецька спеціалізована школа </w:t>
            </w:r>
            <w:r>
              <w:br/>
              <w:t>І-ІІІ ступенів № 5 Тростянецької районної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C388E" w:rsidRPr="0095515F">
        <w:trPr>
          <w:trHeight w:val="359"/>
        </w:trPr>
        <w:tc>
          <w:tcPr>
            <w:tcW w:w="567" w:type="dxa"/>
          </w:tcPr>
          <w:p w:rsidR="00BC388E" w:rsidRPr="0095515F" w:rsidRDefault="00BC388E" w:rsidP="003B157F">
            <w:r>
              <w:t>6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06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Півень</w:t>
            </w:r>
          </w:p>
          <w:p w:rsidR="00BC388E" w:rsidRPr="0095515F" w:rsidRDefault="00BC388E" w:rsidP="003B157F">
            <w:pPr>
              <w:jc w:val="center"/>
            </w:pPr>
            <w:r>
              <w:t>Владислав Сергійович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20 червня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Сумська загальноосвітня школа </w:t>
            </w:r>
            <w:r>
              <w:br/>
              <w:t>І-ІІІ ступенів № 21, м. Суми,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7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03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Юзва</w:t>
            </w:r>
          </w:p>
          <w:p w:rsidR="00BC388E" w:rsidRPr="0095515F" w:rsidRDefault="00BC388E" w:rsidP="003B157F">
            <w:pPr>
              <w:jc w:val="center"/>
            </w:pPr>
            <w:r>
              <w:t>Марина Дмитрівна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24 серпня</w:t>
            </w:r>
          </w:p>
          <w:p w:rsidR="00BC388E" w:rsidRPr="0095515F" w:rsidRDefault="00BC388E" w:rsidP="003B157F">
            <w:pPr>
              <w:jc w:val="center"/>
            </w:pPr>
            <w:r>
              <w:t>2001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Олександрівська гімназія Сумської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8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09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Шум</w:t>
            </w:r>
          </w:p>
          <w:p w:rsidR="00BC388E" w:rsidRPr="0095515F" w:rsidRDefault="00BC388E" w:rsidP="003B157F">
            <w:pPr>
              <w:jc w:val="center"/>
            </w:pPr>
            <w:r>
              <w:t>Ігор Сергійович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10 січня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Глухівська загальноосвітня школа </w:t>
            </w:r>
            <w:r>
              <w:br/>
              <w:t>І-ІІІ ступенів № 6 Глухівської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50" w:type="dxa"/>
          </w:tcPr>
          <w:p w:rsidR="00BC388E" w:rsidRPr="00A97FA2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>
              <w:t>9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01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Мусієнко</w:t>
            </w:r>
          </w:p>
          <w:p w:rsidR="00BC388E" w:rsidRPr="0095515F" w:rsidRDefault="00BC388E" w:rsidP="003B157F">
            <w:pPr>
              <w:jc w:val="center"/>
            </w:pPr>
            <w:r>
              <w:t>Микола Андрійович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20 грудня</w:t>
            </w:r>
          </w:p>
          <w:p w:rsidR="00BC388E" w:rsidRPr="0095515F" w:rsidRDefault="00BC388E" w:rsidP="003B157F">
            <w:pPr>
              <w:jc w:val="center"/>
            </w:pPr>
            <w:r>
              <w:t>2001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95515F">
        <w:trPr>
          <w:trHeight w:val="140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0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02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Шендрик</w:t>
            </w:r>
          </w:p>
          <w:p w:rsidR="00BC388E" w:rsidRPr="0095515F" w:rsidRDefault="00BC388E" w:rsidP="003B157F">
            <w:pPr>
              <w:jc w:val="center"/>
            </w:pPr>
            <w:r>
              <w:t>Максим Олександрович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18 грудня</w:t>
            </w:r>
          </w:p>
          <w:p w:rsidR="00BC388E" w:rsidRPr="0095515F" w:rsidRDefault="00BC388E" w:rsidP="003B157F">
            <w:pPr>
              <w:jc w:val="center"/>
            </w:pPr>
            <w:r>
              <w:t>2001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95515F">
        <w:trPr>
          <w:trHeight w:val="170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1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10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Миненко</w:t>
            </w:r>
          </w:p>
          <w:p w:rsidR="00BC388E" w:rsidRPr="0095515F" w:rsidRDefault="00BC388E" w:rsidP="003B157F">
            <w:pPr>
              <w:jc w:val="center"/>
            </w:pPr>
            <w:r>
              <w:t>Євгеній Олександрович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15 вересня</w:t>
            </w:r>
          </w:p>
          <w:p w:rsidR="00BC388E" w:rsidRPr="0095515F" w:rsidRDefault="00BC388E" w:rsidP="003B157F">
            <w:pPr>
              <w:jc w:val="center"/>
            </w:pPr>
            <w:r>
              <w:t>2001 р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95515F">
        <w:trPr>
          <w:trHeight w:val="170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2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08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Чибіряк</w:t>
            </w:r>
          </w:p>
          <w:p w:rsidR="00BC388E" w:rsidRPr="0095515F" w:rsidRDefault="00BC388E" w:rsidP="003B157F">
            <w:pPr>
              <w:jc w:val="center"/>
            </w:pPr>
            <w:r>
              <w:t>Анна Ярославівна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05 квітня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Охтирська гімназія Охтирської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850" w:type="dxa"/>
          </w:tcPr>
          <w:p w:rsidR="00BC388E" w:rsidRPr="00A97FA2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BC388E" w:rsidRPr="0095515F">
        <w:trPr>
          <w:trHeight w:val="170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3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15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Селезньов</w:t>
            </w:r>
          </w:p>
          <w:p w:rsidR="00BC388E" w:rsidRPr="0095515F" w:rsidRDefault="00BC388E" w:rsidP="003B157F">
            <w:pPr>
              <w:jc w:val="center"/>
            </w:pPr>
            <w:r>
              <w:t>Іван Русланович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04 грудня</w:t>
            </w:r>
          </w:p>
          <w:p w:rsidR="00BC388E" w:rsidRPr="0095515F" w:rsidRDefault="00BC388E" w:rsidP="003B157F">
            <w:pPr>
              <w:jc w:val="center"/>
            </w:pPr>
            <w:r>
              <w:t>2001 р.</w:t>
            </w:r>
          </w:p>
        </w:tc>
        <w:tc>
          <w:tcPr>
            <w:tcW w:w="4536" w:type="dxa"/>
          </w:tcPr>
          <w:p w:rsidR="00BC388E" w:rsidRPr="00D33E5F" w:rsidRDefault="00BC388E" w:rsidP="003B157F">
            <w:pPr>
              <w:jc w:val="both"/>
            </w:pPr>
            <w:r w:rsidRPr="00D33E5F">
              <w:rPr>
                <w:sz w:val="22"/>
                <w:szCs w:val="22"/>
              </w:rPr>
              <w:t>Роменська спеціалізована загальноосвітня школа І-ІІІ ступенів ім. П.І. Калнишевського Роменської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95515F">
        <w:trPr>
          <w:trHeight w:val="170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4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12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Власюк</w:t>
            </w:r>
          </w:p>
          <w:p w:rsidR="00BC388E" w:rsidRPr="0095515F" w:rsidRDefault="00BC388E" w:rsidP="003B157F">
            <w:pPr>
              <w:jc w:val="center"/>
            </w:pPr>
            <w:r>
              <w:t>Валерія Сергіївна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22 лютого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 xml:space="preserve">Шосткинський навчально-виховний комплекс: спеціалізована школа </w:t>
            </w:r>
            <w:r>
              <w:br/>
              <w:t>І-ІІ ступенів – ліцей Шосткинської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0" w:type="dxa"/>
          </w:tcPr>
          <w:p w:rsidR="00BC388E" w:rsidRPr="00D33E5F" w:rsidRDefault="00BC388E" w:rsidP="003B157F">
            <w:pPr>
              <w:jc w:val="center"/>
              <w:rPr>
                <w:b/>
                <w:bCs/>
              </w:rPr>
            </w:pPr>
            <w:r w:rsidRPr="00D33E5F">
              <w:rPr>
                <w:b/>
                <w:bCs/>
              </w:rPr>
              <w:t>7</w:t>
            </w:r>
          </w:p>
        </w:tc>
      </w:tr>
      <w:tr w:rsidR="00BC388E" w:rsidRPr="0095515F">
        <w:trPr>
          <w:trHeight w:val="341"/>
        </w:trPr>
        <w:tc>
          <w:tcPr>
            <w:tcW w:w="567" w:type="dxa"/>
          </w:tcPr>
          <w:p w:rsidR="00BC388E" w:rsidRPr="0095515F" w:rsidRDefault="00BC388E" w:rsidP="003B157F">
            <w:r w:rsidRPr="0095515F">
              <w:t>1</w:t>
            </w:r>
            <w:r>
              <w:t>5</w:t>
            </w:r>
          </w:p>
        </w:tc>
        <w:tc>
          <w:tcPr>
            <w:tcW w:w="1276" w:type="dxa"/>
          </w:tcPr>
          <w:p w:rsidR="00BC388E" w:rsidRPr="0095515F" w:rsidRDefault="00BC388E" w:rsidP="003B157F">
            <w:r w:rsidRPr="0095515F">
              <w:t>А-9-</w:t>
            </w:r>
            <w:r>
              <w:t>11</w:t>
            </w:r>
          </w:p>
        </w:tc>
        <w:tc>
          <w:tcPr>
            <w:tcW w:w="2693" w:type="dxa"/>
          </w:tcPr>
          <w:p w:rsidR="00BC388E" w:rsidRDefault="00BC388E" w:rsidP="003B157F">
            <w:pPr>
              <w:jc w:val="center"/>
            </w:pPr>
            <w:r>
              <w:t>Матлай</w:t>
            </w:r>
          </w:p>
          <w:p w:rsidR="00BC388E" w:rsidRPr="0095515F" w:rsidRDefault="00BC388E" w:rsidP="003B157F">
            <w:pPr>
              <w:jc w:val="center"/>
            </w:pPr>
            <w:r>
              <w:t>Софія Ігорівна</w:t>
            </w:r>
          </w:p>
        </w:tc>
        <w:tc>
          <w:tcPr>
            <w:tcW w:w="1559" w:type="dxa"/>
          </w:tcPr>
          <w:p w:rsidR="00BC388E" w:rsidRDefault="00BC388E" w:rsidP="003B157F">
            <w:pPr>
              <w:jc w:val="center"/>
            </w:pPr>
            <w:r>
              <w:t>10 квітня</w:t>
            </w:r>
          </w:p>
          <w:p w:rsidR="00BC388E" w:rsidRPr="0095515F" w:rsidRDefault="00BC388E" w:rsidP="003B157F">
            <w:pPr>
              <w:jc w:val="center"/>
            </w:pPr>
            <w:r>
              <w:t>2002 р.</w:t>
            </w:r>
          </w:p>
        </w:tc>
        <w:tc>
          <w:tcPr>
            <w:tcW w:w="4536" w:type="dxa"/>
          </w:tcPr>
          <w:p w:rsidR="00BC388E" w:rsidRPr="0095515F" w:rsidRDefault="00BC388E" w:rsidP="003B157F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993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</w:tcPr>
          <w:p w:rsidR="00BC388E" w:rsidRPr="0095515F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850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</w:tbl>
    <w:p w:rsidR="00BC388E" w:rsidRPr="0095515F" w:rsidRDefault="00BC388E" w:rsidP="003507A9"/>
    <w:tbl>
      <w:tblPr>
        <w:tblW w:w="0" w:type="auto"/>
        <w:tblInd w:w="-106" w:type="dxa"/>
        <w:tblLook w:val="00A0"/>
      </w:tblPr>
      <w:tblGrid>
        <w:gridCol w:w="8045"/>
        <w:gridCol w:w="8045"/>
      </w:tblGrid>
      <w:tr w:rsidR="00BC388E" w:rsidRPr="0095515F">
        <w:tc>
          <w:tcPr>
            <w:tcW w:w="8045" w:type="dxa"/>
          </w:tcPr>
          <w:p w:rsidR="00BC388E" w:rsidRPr="005F5708" w:rsidRDefault="00BC388E" w:rsidP="003B157F">
            <w:pPr>
              <w:spacing w:line="276" w:lineRule="auto"/>
            </w:pPr>
            <w:r w:rsidRPr="0095515F">
              <w:t>Голова журі:</w:t>
            </w:r>
            <w:r w:rsidRPr="0095515F">
              <w:tab/>
            </w:r>
            <w:r>
              <w:t xml:space="preserve">       </w:t>
            </w:r>
            <w:r w:rsidRPr="0095515F">
              <w:t xml:space="preserve">____________  </w:t>
            </w:r>
            <w:r>
              <w:t>Г.В. Чуланова</w:t>
            </w: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Члени журі:  _____________  </w:t>
            </w:r>
            <w:r>
              <w:t>О.Л. Ігнатьєва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  <w:r w:rsidRPr="0095515F">
              <w:t>Секретар журі:     ____________  Н.В. Клюніна</w:t>
            </w: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З.Б. Ходенко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О.В. Марушкевич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</w:t>
            </w:r>
            <w:r>
              <w:t xml:space="preserve"> Т.В. Давидова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І.Л. Гуменюк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Н.Л. Голубкова </w:t>
            </w:r>
          </w:p>
        </w:tc>
      </w:tr>
      <w:tr w:rsidR="00BC388E" w:rsidRPr="0095515F">
        <w:trPr>
          <w:trHeight w:val="229"/>
        </w:trPr>
        <w:tc>
          <w:tcPr>
            <w:tcW w:w="8045" w:type="dxa"/>
          </w:tcPr>
          <w:p w:rsidR="00BC388E" w:rsidRPr="0095515F" w:rsidRDefault="00BC388E" w:rsidP="00062E9B"/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О.А. Свердленко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062E9B"/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І.В. Ярмак 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062E9B"/>
        </w:tc>
        <w:tc>
          <w:tcPr>
            <w:tcW w:w="8045" w:type="dxa"/>
          </w:tcPr>
          <w:p w:rsidR="00BC388E" w:rsidRPr="0095515F" w:rsidRDefault="00BC388E" w:rsidP="009E6A6B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В.С. Скирта  </w:t>
            </w:r>
          </w:p>
        </w:tc>
      </w:tr>
    </w:tbl>
    <w:p w:rsidR="00BC388E" w:rsidRPr="0095515F" w:rsidRDefault="00BC388E" w:rsidP="00062E9B">
      <w:pPr>
        <w:jc w:val="center"/>
        <w:rPr>
          <w:b/>
          <w:bCs/>
        </w:rPr>
      </w:pPr>
      <w:r w:rsidRPr="0097267D">
        <w:rPr>
          <w:b/>
          <w:bCs/>
          <w:i/>
          <w:iCs/>
          <w:sz w:val="28"/>
          <w:szCs w:val="28"/>
        </w:rPr>
        <w:t>Підписи наявні в оригіналі</w:t>
      </w:r>
    </w:p>
    <w:p w:rsidR="00BC388E" w:rsidRPr="00A32EBF" w:rsidRDefault="00BC388E" w:rsidP="003507A9">
      <w:pPr>
        <w:jc w:val="center"/>
        <w:rPr>
          <w:b/>
          <w:bCs/>
          <w:sz w:val="28"/>
          <w:szCs w:val="28"/>
        </w:rPr>
      </w:pPr>
      <w:r w:rsidRPr="00A32EBF">
        <w:rPr>
          <w:b/>
          <w:bCs/>
          <w:sz w:val="28"/>
          <w:szCs w:val="28"/>
        </w:rPr>
        <w:br w:type="page"/>
        <w:t>П Р О Т О К О Л  № 2</w:t>
      </w:r>
    </w:p>
    <w:p w:rsidR="00BC388E" w:rsidRPr="00A32EBF" w:rsidRDefault="00BC388E" w:rsidP="003507A9">
      <w:pPr>
        <w:jc w:val="center"/>
        <w:rPr>
          <w:sz w:val="28"/>
          <w:szCs w:val="28"/>
        </w:rPr>
      </w:pPr>
      <w:r w:rsidRPr="00A32EBF">
        <w:rPr>
          <w:sz w:val="28"/>
          <w:szCs w:val="28"/>
        </w:rPr>
        <w:t>засідання журі ІІІ етапу Всеукраїнської учнівської олімпіади з англійської мови</w:t>
      </w:r>
    </w:p>
    <w:p w:rsidR="00BC388E" w:rsidRPr="00A32EBF" w:rsidRDefault="00BC388E" w:rsidP="003507A9">
      <w:pPr>
        <w:jc w:val="center"/>
        <w:rPr>
          <w:sz w:val="28"/>
          <w:szCs w:val="28"/>
          <w:lang w:val="ru-RU"/>
        </w:rPr>
      </w:pPr>
      <w:r w:rsidRPr="00A32EBF">
        <w:rPr>
          <w:sz w:val="28"/>
          <w:szCs w:val="28"/>
        </w:rPr>
        <w:t xml:space="preserve">проведеної серед учнів </w:t>
      </w:r>
      <w:r w:rsidRPr="00A32EBF">
        <w:rPr>
          <w:sz w:val="28"/>
          <w:szCs w:val="28"/>
          <w:lang w:val="ru-RU"/>
        </w:rPr>
        <w:t>10</w:t>
      </w:r>
      <w:r w:rsidRPr="00A32EBF">
        <w:rPr>
          <w:sz w:val="28"/>
          <w:szCs w:val="28"/>
        </w:rPr>
        <w:t xml:space="preserve"> класів шкіл Сумської області</w:t>
      </w:r>
      <w:r w:rsidRPr="00B1383D">
        <w:rPr>
          <w:sz w:val="28"/>
          <w:szCs w:val="28"/>
          <w:lang w:val="ru-RU"/>
        </w:rPr>
        <w:t xml:space="preserve"> </w:t>
      </w:r>
      <w:r w:rsidRPr="0080187D">
        <w:rPr>
          <w:sz w:val="28"/>
          <w:szCs w:val="28"/>
          <w:lang w:val="ru-RU"/>
        </w:rPr>
        <w:t>18-19</w:t>
      </w:r>
      <w:r>
        <w:rPr>
          <w:sz w:val="28"/>
          <w:szCs w:val="28"/>
        </w:rPr>
        <w:t xml:space="preserve"> січня</w:t>
      </w:r>
      <w:r w:rsidRPr="00A32EBF">
        <w:rPr>
          <w:sz w:val="28"/>
          <w:szCs w:val="28"/>
        </w:rPr>
        <w:t xml:space="preserve"> 20</w:t>
      </w:r>
      <w:r w:rsidRPr="00A32EBF">
        <w:rPr>
          <w:sz w:val="28"/>
          <w:szCs w:val="28"/>
          <w:lang w:val="ru-RU"/>
        </w:rPr>
        <w:t>1</w:t>
      </w:r>
      <w:r w:rsidRPr="0085581F">
        <w:rPr>
          <w:sz w:val="28"/>
          <w:szCs w:val="28"/>
          <w:lang w:val="ru-RU"/>
        </w:rPr>
        <w:t>7</w:t>
      </w:r>
      <w:r w:rsidRPr="00A32EBF">
        <w:rPr>
          <w:sz w:val="28"/>
          <w:szCs w:val="28"/>
        </w:rPr>
        <w:t xml:space="preserve"> року</w:t>
      </w:r>
    </w:p>
    <w:p w:rsidR="00BC388E" w:rsidRPr="005D5ECA" w:rsidRDefault="00BC388E" w:rsidP="003507A9">
      <w:pPr>
        <w:jc w:val="center"/>
        <w:rPr>
          <w:sz w:val="8"/>
          <w:szCs w:val="8"/>
          <w:lang w:val="ru-RU"/>
        </w:rPr>
      </w:pPr>
    </w:p>
    <w:p w:rsidR="00BC388E" w:rsidRPr="00A32EBF" w:rsidRDefault="00BC388E" w:rsidP="003507A9">
      <w:pPr>
        <w:ind w:left="8496"/>
        <w:jc w:val="center"/>
        <w:rPr>
          <w:b/>
          <w:bCs/>
          <w:sz w:val="28"/>
          <w:szCs w:val="28"/>
        </w:rPr>
      </w:pPr>
      <w:r w:rsidRPr="00A32EBF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</w:rPr>
        <w:t>136</w:t>
      </w:r>
    </w:p>
    <w:tbl>
      <w:tblPr>
        <w:tblW w:w="160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350"/>
        <w:gridCol w:w="2694"/>
        <w:gridCol w:w="1564"/>
        <w:gridCol w:w="4814"/>
        <w:gridCol w:w="850"/>
        <w:gridCol w:w="851"/>
        <w:gridCol w:w="850"/>
        <w:gridCol w:w="846"/>
        <w:gridCol w:w="850"/>
        <w:gridCol w:w="851"/>
      </w:tblGrid>
      <w:tr w:rsidR="00BC388E" w:rsidRPr="00A32EBF">
        <w:tc>
          <w:tcPr>
            <w:tcW w:w="565" w:type="dxa"/>
            <w:vMerge w:val="restart"/>
          </w:tcPr>
          <w:p w:rsidR="00BC388E" w:rsidRPr="00A32EBF" w:rsidRDefault="00BC388E" w:rsidP="003B157F">
            <w:r w:rsidRPr="00A32EBF">
              <w:t>№</w:t>
            </w:r>
          </w:p>
          <w:p w:rsidR="00BC388E" w:rsidRPr="00A32EBF" w:rsidRDefault="00BC388E" w:rsidP="003B157F">
            <w:r w:rsidRPr="00A32EBF">
              <w:t>з/п</w:t>
            </w:r>
          </w:p>
        </w:tc>
        <w:tc>
          <w:tcPr>
            <w:tcW w:w="1350" w:type="dxa"/>
            <w:vMerge w:val="restart"/>
          </w:tcPr>
          <w:p w:rsidR="00BC388E" w:rsidRPr="00A32EBF" w:rsidRDefault="00BC388E" w:rsidP="003B157F">
            <w:pPr>
              <w:jc w:val="center"/>
            </w:pPr>
            <w:r w:rsidRPr="00A32EBF">
              <w:t>Шифр</w:t>
            </w:r>
          </w:p>
        </w:tc>
        <w:tc>
          <w:tcPr>
            <w:tcW w:w="2694" w:type="dxa"/>
            <w:vMerge w:val="restart"/>
          </w:tcPr>
          <w:p w:rsidR="00BC388E" w:rsidRPr="00A32EBF" w:rsidRDefault="00BC388E" w:rsidP="003B157F">
            <w:pPr>
              <w:jc w:val="center"/>
            </w:pPr>
            <w:r w:rsidRPr="00A32EBF">
              <w:t>Прізвище, ім’я по батькові</w:t>
            </w:r>
          </w:p>
        </w:tc>
        <w:tc>
          <w:tcPr>
            <w:tcW w:w="1564" w:type="dxa"/>
            <w:vMerge w:val="restart"/>
          </w:tcPr>
          <w:p w:rsidR="00BC388E" w:rsidRPr="00A32EBF" w:rsidRDefault="00BC388E" w:rsidP="003B157F">
            <w:pPr>
              <w:jc w:val="center"/>
            </w:pPr>
            <w:r w:rsidRPr="00A32EBF">
              <w:t>Дата народження</w:t>
            </w:r>
          </w:p>
        </w:tc>
        <w:tc>
          <w:tcPr>
            <w:tcW w:w="4814" w:type="dxa"/>
            <w:vMerge w:val="restart"/>
          </w:tcPr>
          <w:p w:rsidR="00BC388E" w:rsidRPr="00A32EBF" w:rsidRDefault="00BC388E" w:rsidP="003B157F">
            <w:pPr>
              <w:jc w:val="center"/>
            </w:pPr>
            <w:r w:rsidRPr="00A32EBF">
              <w:t>Назва закладу освіти</w:t>
            </w:r>
          </w:p>
        </w:tc>
        <w:tc>
          <w:tcPr>
            <w:tcW w:w="3397" w:type="dxa"/>
            <w:gridSpan w:val="4"/>
          </w:tcPr>
          <w:p w:rsidR="00BC388E" w:rsidRPr="00A32EBF" w:rsidRDefault="00BC388E" w:rsidP="003B157F">
            <w:pPr>
              <w:jc w:val="center"/>
            </w:pPr>
            <w:r w:rsidRPr="00A32EBF">
              <w:t>Кількість балів</w:t>
            </w:r>
          </w:p>
        </w:tc>
        <w:tc>
          <w:tcPr>
            <w:tcW w:w="850" w:type="dxa"/>
            <w:vMerge w:val="restart"/>
          </w:tcPr>
          <w:p w:rsidR="00BC388E" w:rsidRPr="00A32EBF" w:rsidRDefault="00BC388E" w:rsidP="003B157F">
            <w:pPr>
              <w:jc w:val="center"/>
            </w:pPr>
            <w:r w:rsidRPr="00A32EBF">
              <w:t>Підсумок</w:t>
            </w:r>
          </w:p>
        </w:tc>
        <w:tc>
          <w:tcPr>
            <w:tcW w:w="851" w:type="dxa"/>
            <w:vMerge w:val="restart"/>
          </w:tcPr>
          <w:p w:rsidR="00BC388E" w:rsidRPr="00A32EBF" w:rsidRDefault="00BC388E" w:rsidP="003B157F">
            <w:pPr>
              <w:jc w:val="both"/>
            </w:pPr>
            <w:r w:rsidRPr="00A32EBF">
              <w:t>Місце</w:t>
            </w:r>
          </w:p>
        </w:tc>
      </w:tr>
      <w:tr w:rsidR="00BC388E" w:rsidRPr="00A32EBF">
        <w:tc>
          <w:tcPr>
            <w:tcW w:w="565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</w:pPr>
            <w:r w:rsidRPr="00A32EBF">
              <w:t>Ауд. макс.</w:t>
            </w:r>
          </w:p>
        </w:tc>
        <w:tc>
          <w:tcPr>
            <w:tcW w:w="1701" w:type="dxa"/>
            <w:gridSpan w:val="2"/>
          </w:tcPr>
          <w:p w:rsidR="00BC388E" w:rsidRPr="00A32EBF" w:rsidRDefault="00BC388E" w:rsidP="003B157F">
            <w:pPr>
              <w:jc w:val="center"/>
            </w:pPr>
            <w:r w:rsidRPr="00A32EBF">
              <w:t>Читання</w:t>
            </w:r>
          </w:p>
          <w:p w:rsidR="00BC388E" w:rsidRPr="00A32EBF" w:rsidRDefault="00BC388E" w:rsidP="003B157F">
            <w:pPr>
              <w:jc w:val="center"/>
            </w:pPr>
            <w:r w:rsidRPr="00A32EBF">
              <w:t>макс.</w:t>
            </w:r>
          </w:p>
        </w:tc>
        <w:tc>
          <w:tcPr>
            <w:tcW w:w="846" w:type="dxa"/>
          </w:tcPr>
          <w:p w:rsidR="00BC388E" w:rsidRPr="00A32EBF" w:rsidRDefault="00BC388E" w:rsidP="003B157F">
            <w:pPr>
              <w:jc w:val="center"/>
            </w:pPr>
            <w:r w:rsidRPr="00A32EBF">
              <w:t>Говоріння макс.</w:t>
            </w:r>
          </w:p>
        </w:tc>
        <w:tc>
          <w:tcPr>
            <w:tcW w:w="850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C388E" w:rsidRPr="00A32EBF" w:rsidRDefault="00BC388E" w:rsidP="003B157F">
            <w:pPr>
              <w:rPr>
                <w:sz w:val="28"/>
                <w:szCs w:val="28"/>
              </w:rPr>
            </w:pPr>
          </w:p>
        </w:tc>
      </w:tr>
      <w:tr w:rsidR="00BC388E" w:rsidRPr="00A32EBF">
        <w:tc>
          <w:tcPr>
            <w:tcW w:w="565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4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388E" w:rsidRPr="00A32EBF" w:rsidRDefault="00BC388E" w:rsidP="003B157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13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Ковальов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Максим Віталійович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04 лютого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Вирівська загальноосвітня школа </w:t>
            </w:r>
            <w:r>
              <w:br/>
            </w:r>
            <w:r w:rsidRPr="00B559D1">
              <w:t>І-ІІІ ступенів Білопільської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12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Маклакова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Ілона Олексіївна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31 травня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Буринська загальноосвітня школа </w:t>
            </w:r>
            <w:r>
              <w:br/>
            </w:r>
            <w:r w:rsidRPr="00B559D1">
              <w:t>І-ІІІ ступенів № 3 Буринської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3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26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Лаптєва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Ірина Віталіївна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30 квітня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Великописарівська спеціалізована школа </w:t>
            </w:r>
            <w:r>
              <w:br/>
            </w:r>
            <w:r w:rsidRPr="00B559D1">
              <w:t>І-ІІІ ступенів імені Героя Радянського Союзу</w:t>
            </w:r>
            <w:r>
              <w:t xml:space="preserve"> </w:t>
            </w:r>
            <w:r w:rsidRPr="00B559D1">
              <w:t>І.М. Середи Великописарівської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4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22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Стребуль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Олена Миколаївна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26 травня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Полошківський навчально-виховний комплекс: загальноосвітня школа </w:t>
            </w:r>
            <w:r>
              <w:br/>
            </w:r>
            <w:r w:rsidRPr="00B559D1">
              <w:t>І-ІІІ ступенів – дошкільний навчальний заклад «Сонечко» Глухівської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5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10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Кубишка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Катерина Сергіївна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23 вересня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Юрівський навчально-виховний комплекс: загальноосвітня школа І-ІІІ ступенів – дошкільний навчальний заклад Конотопської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6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25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Гребенець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Ігор Анатолійович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25 жовтня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Кролевецька спеціалізована школа </w:t>
            </w:r>
            <w:r>
              <w:br/>
            </w:r>
            <w:r w:rsidRPr="00B559D1">
              <w:t>І-ІІІ ступенів № 1 Кролевецької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BC388E" w:rsidRPr="009632E1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–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7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23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Савченко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Анжеліка Юріївна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01 лютого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Липоводолинська спеціалізована школа </w:t>
            </w:r>
            <w:r>
              <w:br/>
            </w:r>
            <w:r w:rsidRPr="00B559D1">
              <w:t>І-ІІІ ступенів Липоводолинської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8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24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Сердюк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Катерина Іванівна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07 грудня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Недригайлівська спеціалізована загальноосвітня школа І-ІІІ ступенів Недригайлівської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9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09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Горбатенко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Вікторія Сергіївна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06 лютого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Чупахівська спеціалізована школа </w:t>
            </w:r>
            <w:r>
              <w:br/>
            </w:r>
            <w:r w:rsidRPr="00B559D1">
              <w:t>І-ІІІ ступенів Охтирської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10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14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Вавіла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Олександра Миколаївна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22 серпня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Середино-Будська загальноосвітня школа </w:t>
            </w:r>
            <w:r>
              <w:br/>
            </w:r>
            <w:r w:rsidRPr="00B559D1">
              <w:t>І-ІІІ ступенів № 2 Середино-Будської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11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05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Полтора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Ярослав Олександрович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12 березня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Степанівська загальноосвітня школа </w:t>
            </w:r>
            <w:r>
              <w:br/>
            </w:r>
            <w:r w:rsidRPr="00B559D1">
              <w:t>І-ІІІ ступенів № 1 Сумської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12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08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Храмцова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Юлія Сергіївна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02 лютого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Тростянецька спеціалізована школа </w:t>
            </w:r>
            <w:r>
              <w:br/>
            </w:r>
            <w:r w:rsidRPr="00B559D1">
              <w:t>І-ІІІ ступенів № 5 Тростянецької районної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13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11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Колдовська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Єва Олександрівна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23 квітня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Сумська спеціалізована школа І-ІІІ ступенів № 9, м. Суми,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14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18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Скляр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Богдан Юрійович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29 квітня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Сумська спеціалізована школа І-ІІІ ступенів № 1 імені В. Стрельченка, м. Суми,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</w:tcPr>
          <w:p w:rsidR="00BC388E" w:rsidRPr="009632E1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15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27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Бойченко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Анастасія Юріївна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30 березня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Сумська спеціалізована школа І-ІІІ ступенів № 10 ім. Героя Радянського Союзу О. Бутка, м. Суми,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16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21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Самофалова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Анастасія Андріївна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27 грудня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Глухівська загальноосвітня школа </w:t>
            </w:r>
            <w:r>
              <w:br/>
            </w:r>
            <w:r w:rsidRPr="00B559D1">
              <w:t>І-ІІІ ступенів № 1 Глухівської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BC388E" w:rsidRPr="002763BF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17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17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Стокоп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Софія Олександрівна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28 липня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Конотопська гімназія Конотопської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18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16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Харитоненко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Вадим Володимирович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24 січня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Конотопська гімназія Конотопської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19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06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Солдатенко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Богдана Анатоліївна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19 березня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Конотопська гімназія Конотопської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20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02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Бородачова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Дарина Андріївна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01 липня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Конотопська спеціалізована школа </w:t>
            </w:r>
            <w:r>
              <w:br/>
            </w:r>
            <w:r w:rsidRPr="00B559D1">
              <w:t>І-ІІІ ступенів № 3 Конотопської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21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03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Овчаренко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Марина Олександрівна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21 липня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Лебединська спеціалізована школа </w:t>
            </w:r>
            <w:r>
              <w:br/>
            </w:r>
            <w:r w:rsidRPr="00B559D1">
              <w:t>І-ІІІ ступенів № 7 Лебединської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22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19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Вельбой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Інна Віталіївна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29 листопада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Лебединська спеціалізована школа </w:t>
            </w:r>
            <w:r>
              <w:br/>
            </w:r>
            <w:r w:rsidRPr="00B559D1">
              <w:t>І-ІІІ ступенів № 7 Лебединської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23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07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Сталинська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Марія Юріївна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25 травня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Охтирська гімназія Охтирської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24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20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Дика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Марія Сергіївна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18 квітня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Охтирська гімназія Охтирської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51" w:type="dxa"/>
          </w:tcPr>
          <w:p w:rsidR="00BC388E" w:rsidRPr="006D4B69" w:rsidRDefault="00BC388E" w:rsidP="003B157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25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15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Наливайко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Юлія Юріївна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20 лютого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Роменська спеціалізована загальноосвітня школа І-ІІІ ступенів № 2 імені акад. </w:t>
            </w:r>
            <w:r>
              <w:t xml:space="preserve">                </w:t>
            </w:r>
            <w:r w:rsidRPr="00B559D1">
              <w:t>А.Ф. Йоффе Роменської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26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01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Марченко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Наталі Павлівна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15 серпня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2001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>Шосткинська гімназія Шосткинської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B559D1">
        <w:tc>
          <w:tcPr>
            <w:tcW w:w="565" w:type="dxa"/>
            <w:vAlign w:val="center"/>
          </w:tcPr>
          <w:p w:rsidR="00BC388E" w:rsidRPr="00B559D1" w:rsidRDefault="00BC388E" w:rsidP="003B157F">
            <w:pPr>
              <w:tabs>
                <w:tab w:val="left" w:pos="0"/>
              </w:tabs>
              <w:ind w:left="-108"/>
              <w:jc w:val="center"/>
            </w:pPr>
            <w:r w:rsidRPr="00B559D1">
              <w:t>27</w:t>
            </w:r>
          </w:p>
        </w:tc>
        <w:tc>
          <w:tcPr>
            <w:tcW w:w="1350" w:type="dxa"/>
          </w:tcPr>
          <w:p w:rsidR="00BC388E" w:rsidRPr="00B559D1" w:rsidRDefault="00BC388E" w:rsidP="003B157F">
            <w:r w:rsidRPr="00B559D1">
              <w:t>А-10-</w:t>
            </w:r>
            <w:r>
              <w:t>04</w:t>
            </w:r>
          </w:p>
        </w:tc>
        <w:tc>
          <w:tcPr>
            <w:tcW w:w="2694" w:type="dxa"/>
          </w:tcPr>
          <w:p w:rsidR="00BC388E" w:rsidRPr="00B559D1" w:rsidRDefault="00BC388E" w:rsidP="003B157F">
            <w:pPr>
              <w:jc w:val="center"/>
            </w:pPr>
            <w:r w:rsidRPr="00B559D1">
              <w:t>Павленко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Крістіна Олександрівна</w:t>
            </w:r>
          </w:p>
        </w:tc>
        <w:tc>
          <w:tcPr>
            <w:tcW w:w="1564" w:type="dxa"/>
          </w:tcPr>
          <w:p w:rsidR="00BC388E" w:rsidRPr="00B559D1" w:rsidRDefault="00BC388E" w:rsidP="003B157F">
            <w:pPr>
              <w:jc w:val="center"/>
            </w:pPr>
            <w:r w:rsidRPr="00B559D1">
              <w:t>15 червня</w:t>
            </w:r>
          </w:p>
          <w:p w:rsidR="00BC388E" w:rsidRPr="00B559D1" w:rsidRDefault="00BC388E" w:rsidP="003B157F">
            <w:pPr>
              <w:jc w:val="center"/>
            </w:pPr>
            <w:r w:rsidRPr="00B559D1">
              <w:t>2000 р.</w:t>
            </w:r>
          </w:p>
        </w:tc>
        <w:tc>
          <w:tcPr>
            <w:tcW w:w="4814" w:type="dxa"/>
          </w:tcPr>
          <w:p w:rsidR="00BC388E" w:rsidRPr="00B559D1" w:rsidRDefault="00BC388E" w:rsidP="003B157F">
            <w:pPr>
              <w:jc w:val="both"/>
            </w:pPr>
            <w:r w:rsidRPr="00B559D1">
              <w:t xml:space="preserve">Шосткинська загальноосвітня школа </w:t>
            </w:r>
            <w:r>
              <w:br/>
            </w:r>
            <w:r w:rsidRPr="00B559D1">
              <w:t>І-ІІІ ступенів № 7 Шосткинської міської ради Сумської області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51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46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:rsidR="00BC388E" w:rsidRPr="00B559D1" w:rsidRDefault="00BC388E" w:rsidP="003B1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851" w:type="dxa"/>
          </w:tcPr>
          <w:p w:rsidR="00BC388E" w:rsidRPr="002C2EB1" w:rsidRDefault="00BC388E" w:rsidP="003B157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</w:tbl>
    <w:p w:rsidR="00BC388E" w:rsidRPr="00B559D1" w:rsidRDefault="00BC388E" w:rsidP="003507A9">
      <w:pPr>
        <w:spacing w:line="360" w:lineRule="auto"/>
      </w:pP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  <w:r w:rsidRPr="00B559D1">
        <w:tab/>
      </w:r>
    </w:p>
    <w:tbl>
      <w:tblPr>
        <w:tblW w:w="0" w:type="auto"/>
        <w:tblInd w:w="-106" w:type="dxa"/>
        <w:tblLook w:val="00A0"/>
      </w:tblPr>
      <w:tblGrid>
        <w:gridCol w:w="8045"/>
        <w:gridCol w:w="8045"/>
      </w:tblGrid>
      <w:tr w:rsidR="00BC388E" w:rsidRPr="0095515F">
        <w:tc>
          <w:tcPr>
            <w:tcW w:w="8045" w:type="dxa"/>
          </w:tcPr>
          <w:p w:rsidR="00BC388E" w:rsidRPr="005F5708" w:rsidRDefault="00BC388E" w:rsidP="003B157F">
            <w:pPr>
              <w:spacing w:line="276" w:lineRule="auto"/>
            </w:pPr>
            <w:r w:rsidRPr="0095515F">
              <w:t>Голова журі:</w:t>
            </w:r>
            <w:r w:rsidRPr="0095515F">
              <w:tab/>
            </w:r>
            <w:r>
              <w:t xml:space="preserve">       </w:t>
            </w:r>
            <w:r w:rsidRPr="0095515F">
              <w:t xml:space="preserve">____________  </w:t>
            </w:r>
            <w:r>
              <w:t>Г.В. Чуланова</w:t>
            </w: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Члени журі:  _____________  </w:t>
            </w:r>
            <w:r>
              <w:t>О.Л. Ігнатьєва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  <w:r w:rsidRPr="0095515F">
              <w:t>Секретар журі:     ____________  Н.В. Клюніна</w:t>
            </w: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З.Б. Ходенко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О.В. Марушкевич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</w:t>
            </w:r>
            <w:r>
              <w:t xml:space="preserve"> Т.В. Давидова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І.Л. Гуменюк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Н.Л. Голубкова </w:t>
            </w:r>
          </w:p>
        </w:tc>
      </w:tr>
      <w:tr w:rsidR="00BC388E" w:rsidRPr="0095515F">
        <w:trPr>
          <w:trHeight w:val="229"/>
        </w:trPr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О.А. Свердленко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І.В. Ярмак 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В.С. Скирта  </w:t>
            </w:r>
          </w:p>
        </w:tc>
      </w:tr>
    </w:tbl>
    <w:p w:rsidR="00BC388E" w:rsidRPr="00603F90" w:rsidRDefault="00BC388E" w:rsidP="000826B3">
      <w:pPr>
        <w:spacing w:line="360" w:lineRule="auto"/>
        <w:jc w:val="center"/>
      </w:pPr>
      <w:r w:rsidRPr="0097267D">
        <w:rPr>
          <w:b/>
          <w:bCs/>
          <w:i/>
          <w:iCs/>
          <w:sz w:val="28"/>
          <w:szCs w:val="28"/>
        </w:rPr>
        <w:t>Підписи наявні в оригіналі</w:t>
      </w:r>
    </w:p>
    <w:p w:rsidR="00BC388E" w:rsidRPr="00A32EBF" w:rsidRDefault="00BC388E" w:rsidP="00DF28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32EBF">
        <w:rPr>
          <w:b/>
          <w:bCs/>
          <w:sz w:val="28"/>
          <w:szCs w:val="28"/>
        </w:rPr>
        <w:t>П Р О Т О К О Л  № 3</w:t>
      </w:r>
    </w:p>
    <w:p w:rsidR="00BC388E" w:rsidRPr="00A32EBF" w:rsidRDefault="00BC388E" w:rsidP="00DF282E">
      <w:pPr>
        <w:jc w:val="center"/>
        <w:rPr>
          <w:sz w:val="28"/>
          <w:szCs w:val="28"/>
        </w:rPr>
      </w:pPr>
      <w:r w:rsidRPr="00A32EBF">
        <w:rPr>
          <w:sz w:val="28"/>
          <w:szCs w:val="28"/>
        </w:rPr>
        <w:t>засідання журі ІІІ етапу Всеукраїнської учнівської олімпіади з англійської мови</w:t>
      </w:r>
    </w:p>
    <w:p w:rsidR="00BC388E" w:rsidRPr="00A32EBF" w:rsidRDefault="00BC388E" w:rsidP="00DF282E">
      <w:pPr>
        <w:jc w:val="center"/>
        <w:rPr>
          <w:sz w:val="28"/>
          <w:szCs w:val="28"/>
          <w:lang w:val="ru-RU"/>
        </w:rPr>
      </w:pPr>
      <w:r w:rsidRPr="00A32EBF">
        <w:rPr>
          <w:sz w:val="28"/>
          <w:szCs w:val="28"/>
        </w:rPr>
        <w:t xml:space="preserve">проведеної серед учнів 11 класів шкіл Сумської області </w:t>
      </w:r>
      <w:r w:rsidRPr="0080187D">
        <w:rPr>
          <w:sz w:val="28"/>
          <w:szCs w:val="28"/>
          <w:lang w:val="ru-RU"/>
        </w:rPr>
        <w:t>18-19</w:t>
      </w:r>
      <w:r>
        <w:rPr>
          <w:sz w:val="28"/>
          <w:szCs w:val="28"/>
        </w:rPr>
        <w:t xml:space="preserve"> січня</w:t>
      </w:r>
      <w:r w:rsidRPr="00A32EBF">
        <w:rPr>
          <w:sz w:val="28"/>
          <w:szCs w:val="28"/>
        </w:rPr>
        <w:t xml:space="preserve"> 20</w:t>
      </w:r>
      <w:r w:rsidRPr="00A32EBF">
        <w:rPr>
          <w:sz w:val="28"/>
          <w:szCs w:val="28"/>
          <w:lang w:val="ru-RU"/>
        </w:rPr>
        <w:t>1</w:t>
      </w:r>
      <w:r w:rsidRPr="0085581F">
        <w:rPr>
          <w:sz w:val="28"/>
          <w:szCs w:val="28"/>
          <w:lang w:val="ru-RU"/>
        </w:rPr>
        <w:t>7</w:t>
      </w:r>
      <w:r w:rsidRPr="00A32EBF">
        <w:rPr>
          <w:sz w:val="28"/>
          <w:szCs w:val="28"/>
        </w:rPr>
        <w:t xml:space="preserve"> року</w:t>
      </w:r>
    </w:p>
    <w:p w:rsidR="00BC388E" w:rsidRPr="00050626" w:rsidRDefault="00BC388E" w:rsidP="00DF282E">
      <w:pPr>
        <w:jc w:val="center"/>
        <w:rPr>
          <w:sz w:val="16"/>
          <w:szCs w:val="16"/>
          <w:lang w:val="ru-RU"/>
        </w:rPr>
      </w:pPr>
    </w:p>
    <w:p w:rsidR="00BC388E" w:rsidRPr="00A32EBF" w:rsidRDefault="00BC388E" w:rsidP="00DF282E">
      <w:pPr>
        <w:ind w:left="8496"/>
        <w:jc w:val="center"/>
        <w:rPr>
          <w:b/>
          <w:bCs/>
          <w:sz w:val="28"/>
          <w:szCs w:val="28"/>
          <w:lang w:val="en-US"/>
        </w:rPr>
      </w:pPr>
      <w:r w:rsidRPr="00A32EBF">
        <w:rPr>
          <w:b/>
          <w:bCs/>
          <w:sz w:val="28"/>
          <w:szCs w:val="28"/>
          <w:lang w:val="en-US"/>
        </w:rPr>
        <w:t>max</w:t>
      </w:r>
      <w:r w:rsidRPr="00A32EB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136</w:t>
      </w: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410"/>
        <w:gridCol w:w="1490"/>
        <w:gridCol w:w="5705"/>
        <w:gridCol w:w="708"/>
        <w:gridCol w:w="709"/>
        <w:gridCol w:w="709"/>
        <w:gridCol w:w="851"/>
        <w:gridCol w:w="850"/>
        <w:gridCol w:w="851"/>
      </w:tblGrid>
      <w:tr w:rsidR="00BC388E" w:rsidRPr="00A32EBF">
        <w:trPr>
          <w:trHeight w:val="140"/>
        </w:trPr>
        <w:tc>
          <w:tcPr>
            <w:tcW w:w="567" w:type="dxa"/>
            <w:vMerge w:val="restart"/>
            <w:vAlign w:val="center"/>
          </w:tcPr>
          <w:p w:rsidR="00BC388E" w:rsidRPr="00A32EBF" w:rsidRDefault="00BC388E" w:rsidP="00B93E56">
            <w:pPr>
              <w:ind w:left="-95" w:firstLine="95"/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№</w:t>
            </w:r>
          </w:p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Шифр</w:t>
            </w:r>
          </w:p>
        </w:tc>
        <w:tc>
          <w:tcPr>
            <w:tcW w:w="2410" w:type="dxa"/>
            <w:vMerge w:val="restart"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Прізвище, ім’я по батькові</w:t>
            </w:r>
          </w:p>
        </w:tc>
        <w:tc>
          <w:tcPr>
            <w:tcW w:w="1490" w:type="dxa"/>
            <w:vMerge w:val="restart"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Дата народ-ження</w:t>
            </w:r>
          </w:p>
        </w:tc>
        <w:tc>
          <w:tcPr>
            <w:tcW w:w="5705" w:type="dxa"/>
            <w:vMerge w:val="restart"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  <w:r w:rsidRPr="00A32EBF">
              <w:rPr>
                <w:b/>
                <w:bCs/>
              </w:rPr>
              <w:t>Назва закладу освіти</w:t>
            </w:r>
          </w:p>
        </w:tc>
        <w:tc>
          <w:tcPr>
            <w:tcW w:w="2977" w:type="dxa"/>
            <w:gridSpan w:val="4"/>
            <w:vAlign w:val="center"/>
          </w:tcPr>
          <w:p w:rsidR="00BC388E" w:rsidRPr="00A32EBF" w:rsidRDefault="00BC388E" w:rsidP="00B93E56">
            <w:pPr>
              <w:jc w:val="center"/>
            </w:pPr>
            <w:r w:rsidRPr="00A32EBF"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BC388E" w:rsidRPr="00A32EBF" w:rsidRDefault="00BC388E" w:rsidP="00B93E56">
            <w:pPr>
              <w:jc w:val="center"/>
            </w:pPr>
            <w:r w:rsidRPr="00A32EBF">
              <w:rPr>
                <w:sz w:val="22"/>
                <w:szCs w:val="22"/>
              </w:rPr>
              <w:t>Підсу-мок</w:t>
            </w:r>
          </w:p>
        </w:tc>
        <w:tc>
          <w:tcPr>
            <w:tcW w:w="851" w:type="dxa"/>
            <w:vMerge w:val="restart"/>
            <w:vAlign w:val="center"/>
          </w:tcPr>
          <w:p w:rsidR="00BC388E" w:rsidRPr="00A32EBF" w:rsidRDefault="00BC388E" w:rsidP="00B93E56">
            <w:pPr>
              <w:ind w:left="-108"/>
              <w:jc w:val="center"/>
            </w:pPr>
            <w:r w:rsidRPr="00A32EBF">
              <w:t>Місце</w:t>
            </w:r>
          </w:p>
        </w:tc>
      </w:tr>
      <w:tr w:rsidR="00BC388E" w:rsidRPr="00A32EBF">
        <w:trPr>
          <w:trHeight w:val="140"/>
        </w:trPr>
        <w:tc>
          <w:tcPr>
            <w:tcW w:w="567" w:type="dxa"/>
            <w:vMerge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</w:p>
        </w:tc>
        <w:tc>
          <w:tcPr>
            <w:tcW w:w="5705" w:type="dxa"/>
            <w:vMerge/>
            <w:vAlign w:val="center"/>
          </w:tcPr>
          <w:p w:rsidR="00BC388E" w:rsidRPr="00A32EBF" w:rsidRDefault="00BC388E" w:rsidP="00B93E5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BC388E" w:rsidRPr="00A32EBF" w:rsidRDefault="00BC388E" w:rsidP="00B93E56">
            <w:pPr>
              <w:jc w:val="center"/>
            </w:pPr>
            <w:r w:rsidRPr="00A32EBF">
              <w:t>Ауд. макс.</w:t>
            </w:r>
          </w:p>
        </w:tc>
        <w:tc>
          <w:tcPr>
            <w:tcW w:w="1418" w:type="dxa"/>
            <w:gridSpan w:val="2"/>
            <w:vAlign w:val="center"/>
          </w:tcPr>
          <w:p w:rsidR="00BC388E" w:rsidRPr="00A32EBF" w:rsidRDefault="00BC388E" w:rsidP="00B93E56">
            <w:pPr>
              <w:jc w:val="center"/>
            </w:pPr>
            <w:r w:rsidRPr="00A32EBF">
              <w:t>Читання</w:t>
            </w:r>
          </w:p>
          <w:p w:rsidR="00BC388E" w:rsidRPr="00A32EBF" w:rsidRDefault="00BC388E" w:rsidP="00B93E56">
            <w:pPr>
              <w:jc w:val="center"/>
            </w:pPr>
            <w:r w:rsidRPr="00A32EBF">
              <w:t>макс.</w:t>
            </w:r>
          </w:p>
        </w:tc>
        <w:tc>
          <w:tcPr>
            <w:tcW w:w="851" w:type="dxa"/>
            <w:vAlign w:val="center"/>
          </w:tcPr>
          <w:p w:rsidR="00BC388E" w:rsidRPr="00A32EBF" w:rsidRDefault="00BC388E" w:rsidP="00B93E56">
            <w:pPr>
              <w:jc w:val="center"/>
            </w:pPr>
            <w:r w:rsidRPr="00A32EBF">
              <w:t>Гово-ріннямакс.</w:t>
            </w:r>
          </w:p>
        </w:tc>
        <w:tc>
          <w:tcPr>
            <w:tcW w:w="850" w:type="dxa"/>
            <w:vMerge/>
            <w:vAlign w:val="center"/>
          </w:tcPr>
          <w:p w:rsidR="00BC388E" w:rsidRPr="00A32EBF" w:rsidRDefault="00BC388E" w:rsidP="00B93E5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C388E" w:rsidRPr="00A32EBF" w:rsidRDefault="00BC388E" w:rsidP="00B93E56">
            <w:pPr>
              <w:jc w:val="center"/>
            </w:pPr>
          </w:p>
        </w:tc>
      </w:tr>
      <w:tr w:rsidR="00BC388E" w:rsidRPr="00A32EBF">
        <w:trPr>
          <w:trHeight w:val="140"/>
        </w:trPr>
        <w:tc>
          <w:tcPr>
            <w:tcW w:w="567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5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C388E" w:rsidRPr="00A32EBF" w:rsidRDefault="00BC388E" w:rsidP="00B93E56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B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FE20B6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30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Авраменко</w:t>
            </w:r>
          </w:p>
          <w:p w:rsidR="00BC388E" w:rsidRPr="00A026D5" w:rsidRDefault="00BC388E" w:rsidP="00A73F83">
            <w:pPr>
              <w:jc w:val="center"/>
            </w:pPr>
            <w:r>
              <w:t>Ольга Дмитрівна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02 червня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Білопільська спеціалізована школа І-ІІІ ступенів № 1 Білопільської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FE20B6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Цегельник</w:t>
            </w:r>
          </w:p>
          <w:p w:rsidR="00BC388E" w:rsidRPr="00A026D5" w:rsidRDefault="00BC388E" w:rsidP="00A73F83">
            <w:pPr>
              <w:jc w:val="center"/>
            </w:pPr>
            <w:r>
              <w:t>Олена Сергіївна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27 травня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Білопільська спеціалізована школа І-ІІІ ступенів № 1 Білопільської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lang w:val="en-US"/>
              </w:rPr>
              <w:t>4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17</w:t>
            </w:r>
          </w:p>
        </w:tc>
        <w:tc>
          <w:tcPr>
            <w:tcW w:w="2410" w:type="dxa"/>
          </w:tcPr>
          <w:p w:rsidR="00BC388E" w:rsidRPr="00644806" w:rsidRDefault="00BC388E" w:rsidP="00A73F83">
            <w:pPr>
              <w:jc w:val="center"/>
            </w:pPr>
            <w:r w:rsidRPr="00644806">
              <w:rPr>
                <w:sz w:val="22"/>
                <w:szCs w:val="22"/>
              </w:rPr>
              <w:t>Корнієнко</w:t>
            </w:r>
          </w:p>
          <w:p w:rsidR="00BC388E" w:rsidRPr="00A026D5" w:rsidRDefault="00BC388E" w:rsidP="00A73F83">
            <w:pPr>
              <w:jc w:val="center"/>
            </w:pPr>
            <w:r w:rsidRPr="00644806">
              <w:rPr>
                <w:sz w:val="22"/>
                <w:szCs w:val="22"/>
              </w:rPr>
              <w:t>Едуарда В’ячеславівна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03 лютого</w:t>
            </w:r>
          </w:p>
          <w:p w:rsidR="00BC388E" w:rsidRPr="00A026D5" w:rsidRDefault="00BC388E" w:rsidP="00BF7D78">
            <w:pPr>
              <w:jc w:val="center"/>
            </w:pPr>
            <w:r>
              <w:t>2000р.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Краснопільська гімназія Краснопільської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08</w:t>
            </w:r>
          </w:p>
        </w:tc>
        <w:tc>
          <w:tcPr>
            <w:tcW w:w="2410" w:type="dxa"/>
          </w:tcPr>
          <w:p w:rsidR="00BC388E" w:rsidRPr="00644806" w:rsidRDefault="00BC388E" w:rsidP="00A73F83">
            <w:pPr>
              <w:jc w:val="center"/>
              <w:rPr>
                <w:sz w:val="21"/>
                <w:szCs w:val="21"/>
              </w:rPr>
            </w:pPr>
            <w:r w:rsidRPr="00644806">
              <w:rPr>
                <w:sz w:val="21"/>
                <w:szCs w:val="21"/>
              </w:rPr>
              <w:t>Акименко</w:t>
            </w:r>
          </w:p>
          <w:p w:rsidR="00BC388E" w:rsidRPr="00A026D5" w:rsidRDefault="00BC388E" w:rsidP="00A73F83">
            <w:pPr>
              <w:jc w:val="center"/>
            </w:pPr>
            <w:r w:rsidRPr="00644806">
              <w:rPr>
                <w:sz w:val="21"/>
                <w:szCs w:val="21"/>
              </w:rPr>
              <w:t>Владислав Валерійович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16 квітня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Краснопільська гімназія Краснопільської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25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Душко</w:t>
            </w:r>
          </w:p>
          <w:p w:rsidR="00BC388E" w:rsidRPr="00A026D5" w:rsidRDefault="00BC388E" w:rsidP="00A73F83">
            <w:pPr>
              <w:jc w:val="center"/>
            </w:pPr>
            <w:r>
              <w:t>Анастасія Сергіївна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07 вересня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Кролевецька спеціалізована школа І-ІІІ ступенів № 1 Кролевецької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74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32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Никоненко</w:t>
            </w:r>
          </w:p>
          <w:p w:rsidR="00BC388E" w:rsidRPr="00A026D5" w:rsidRDefault="00BC388E" w:rsidP="00A73F83">
            <w:pPr>
              <w:jc w:val="center"/>
            </w:pPr>
            <w:r>
              <w:t>Карина Віталіївна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19 жовтня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Будильський навчально-виховний комплекс: загальноосвітня школа І-ІІІ ступенів – дошкільний навчальний заклад Лебединської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11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Булатова</w:t>
            </w:r>
          </w:p>
          <w:p w:rsidR="00BC388E" w:rsidRPr="00A026D5" w:rsidRDefault="00BC388E" w:rsidP="00A73F83">
            <w:pPr>
              <w:jc w:val="center"/>
            </w:pPr>
            <w:r>
              <w:t>Катерина Юріївна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19 березня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 xml:space="preserve">Липоводолинська спеціалізована школа </w:t>
            </w:r>
            <w:r>
              <w:br/>
              <w:t>І-ІІІ ступенів Липоводолинської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709" w:type="dxa"/>
          </w:tcPr>
          <w:p w:rsidR="00BC388E" w:rsidRPr="00F33D72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7,5</w:t>
            </w:r>
          </w:p>
        </w:tc>
        <w:tc>
          <w:tcPr>
            <w:tcW w:w="709" w:type="dxa"/>
          </w:tcPr>
          <w:p w:rsidR="00BC388E" w:rsidRPr="005E0F9A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851" w:type="dxa"/>
          </w:tcPr>
          <w:p w:rsidR="00BC388E" w:rsidRPr="00726F1D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850" w:type="dxa"/>
          </w:tcPr>
          <w:p w:rsidR="00BC388E" w:rsidRPr="006E0B35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56,5</w:t>
            </w:r>
          </w:p>
        </w:tc>
        <w:tc>
          <w:tcPr>
            <w:tcW w:w="851" w:type="dxa"/>
          </w:tcPr>
          <w:p w:rsidR="00BC388E" w:rsidRPr="002C0004" w:rsidRDefault="00BC388E" w:rsidP="008F2C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Ярем</w:t>
            </w:r>
          </w:p>
          <w:p w:rsidR="00BC388E" w:rsidRPr="00A026D5" w:rsidRDefault="00BC388E" w:rsidP="00A73F83">
            <w:pPr>
              <w:jc w:val="center"/>
            </w:pPr>
            <w:r>
              <w:t>Юлія Сергіївна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21 липня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Вільшанська загальноосвітня школа І-ІІІ ступенів Недригайлівської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6525F0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14</w:t>
            </w:r>
          </w:p>
        </w:tc>
        <w:tc>
          <w:tcPr>
            <w:tcW w:w="2410" w:type="dxa"/>
          </w:tcPr>
          <w:p w:rsidR="00BC388E" w:rsidRPr="00FA0FA0" w:rsidRDefault="00BC388E" w:rsidP="00A73F83">
            <w:pPr>
              <w:jc w:val="center"/>
              <w:rPr>
                <w:sz w:val="21"/>
                <w:szCs w:val="21"/>
              </w:rPr>
            </w:pPr>
            <w:r w:rsidRPr="00FA0FA0">
              <w:rPr>
                <w:sz w:val="21"/>
                <w:szCs w:val="21"/>
              </w:rPr>
              <w:t>Ковтун</w:t>
            </w:r>
          </w:p>
          <w:p w:rsidR="00BC388E" w:rsidRPr="00A026D5" w:rsidRDefault="00BC388E" w:rsidP="00A73F83">
            <w:pPr>
              <w:jc w:val="center"/>
            </w:pPr>
            <w:r w:rsidRPr="00FA0FA0">
              <w:rPr>
                <w:sz w:val="21"/>
                <w:szCs w:val="21"/>
              </w:rPr>
              <w:t>Ангеліна Олександрівна</w:t>
            </w:r>
          </w:p>
        </w:tc>
        <w:tc>
          <w:tcPr>
            <w:tcW w:w="1490" w:type="dxa"/>
          </w:tcPr>
          <w:p w:rsidR="00BC388E" w:rsidRPr="00FA0FA0" w:rsidRDefault="00BC388E" w:rsidP="00BF7D78">
            <w:pPr>
              <w:jc w:val="center"/>
            </w:pPr>
            <w:r w:rsidRPr="00FA0FA0">
              <w:rPr>
                <w:sz w:val="22"/>
                <w:szCs w:val="22"/>
              </w:rPr>
              <w:t>19 листопада</w:t>
            </w:r>
          </w:p>
          <w:p w:rsidR="00BC388E" w:rsidRPr="00A026D5" w:rsidRDefault="00BC388E" w:rsidP="00BF7D78">
            <w:pPr>
              <w:jc w:val="center"/>
            </w:pPr>
            <w:r>
              <w:rPr>
                <w:sz w:val="22"/>
                <w:szCs w:val="22"/>
              </w:rPr>
              <w:t>1999</w:t>
            </w:r>
            <w:r w:rsidRPr="00FA0FA0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Малопавлівська загальноосвітня школа І-ІІІ ступенів Охтирської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851" w:type="dxa"/>
          </w:tcPr>
          <w:p w:rsidR="00BC388E" w:rsidRPr="00726F1D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33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Лаухіна</w:t>
            </w:r>
          </w:p>
          <w:p w:rsidR="00BC388E" w:rsidRPr="00A026D5" w:rsidRDefault="00BC388E" w:rsidP="00A73F83">
            <w:pPr>
              <w:jc w:val="center"/>
            </w:pPr>
            <w:r>
              <w:t>Яна Миколаївна</w:t>
            </w:r>
          </w:p>
        </w:tc>
        <w:tc>
          <w:tcPr>
            <w:tcW w:w="1490" w:type="dxa"/>
          </w:tcPr>
          <w:p w:rsidR="00BC388E" w:rsidRPr="00F57822" w:rsidRDefault="00BC388E" w:rsidP="00BF7D78">
            <w:pPr>
              <w:jc w:val="center"/>
            </w:pPr>
            <w:r w:rsidRPr="00F57822">
              <w:rPr>
                <w:sz w:val="22"/>
                <w:szCs w:val="22"/>
              </w:rPr>
              <w:t>16 листопада</w:t>
            </w:r>
          </w:p>
          <w:p w:rsidR="00BC388E" w:rsidRPr="00A026D5" w:rsidRDefault="00BC388E" w:rsidP="00BF7D78">
            <w:pPr>
              <w:jc w:val="center"/>
            </w:pPr>
            <w:r w:rsidRPr="00F57822">
              <w:rPr>
                <w:sz w:val="22"/>
                <w:szCs w:val="22"/>
              </w:rP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E35F92">
            <w:pPr>
              <w:jc w:val="both"/>
            </w:pPr>
            <w:r>
              <w:t>Путивльська загальноосвітня школа І-ІІІ ступенів           № 1 ім. Радіка Руднєва Путивльської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8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8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26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Шкіль</w:t>
            </w:r>
          </w:p>
          <w:p w:rsidR="00BC388E" w:rsidRPr="00A026D5" w:rsidRDefault="00BC388E" w:rsidP="00A73F83">
            <w:pPr>
              <w:jc w:val="center"/>
            </w:pPr>
            <w:r>
              <w:t>Вікторія Ігорівна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03 серпня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Перехрестівська загальноосвітня школа І-ІІІ ступенів Роменської районної ради Сумської області</w:t>
            </w:r>
          </w:p>
          <w:p w:rsidR="00BC388E" w:rsidRPr="00A026D5" w:rsidRDefault="00BC388E" w:rsidP="00A73F83">
            <w:pPr>
              <w:jc w:val="both"/>
            </w:pP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</w:tbl>
    <w:p w:rsidR="00BC388E" w:rsidRPr="00B559D1" w:rsidRDefault="00BC388E">
      <w:pPr>
        <w:rPr>
          <w:sz w:val="2"/>
          <w:szCs w:val="2"/>
        </w:rPr>
      </w:pPr>
      <w:r>
        <w:br w:type="page"/>
      </w: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410"/>
        <w:gridCol w:w="1490"/>
        <w:gridCol w:w="5705"/>
        <w:gridCol w:w="708"/>
        <w:gridCol w:w="709"/>
        <w:gridCol w:w="709"/>
        <w:gridCol w:w="851"/>
        <w:gridCol w:w="850"/>
        <w:gridCol w:w="851"/>
      </w:tblGrid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04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rPr>
                <w:sz w:val="22"/>
                <w:szCs w:val="22"/>
              </w:rPr>
              <w:t>Горленко</w:t>
            </w:r>
          </w:p>
          <w:p w:rsidR="00BC388E" w:rsidRPr="00A026D5" w:rsidRDefault="00BC388E" w:rsidP="00E35F92">
            <w:pPr>
              <w:jc w:val="center"/>
            </w:pPr>
            <w:r>
              <w:rPr>
                <w:sz w:val="22"/>
                <w:szCs w:val="22"/>
              </w:rPr>
              <w:t xml:space="preserve">Дмитро Ігоревич 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19 серпня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Середино-Будська загальноосвітня</w:t>
            </w:r>
            <w:r w:rsidRPr="008F2C8E">
              <w:rPr>
                <w:lang w:val="ru-RU"/>
              </w:rPr>
              <w:t xml:space="preserve"> </w:t>
            </w:r>
            <w:r>
              <w:t xml:space="preserve">школа </w:t>
            </w:r>
            <w:r>
              <w:br/>
              <w:t>І-ІІІ ступенів № 1 Середино-Будської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15</w:t>
            </w:r>
          </w:p>
        </w:tc>
        <w:tc>
          <w:tcPr>
            <w:tcW w:w="2410" w:type="dxa"/>
          </w:tcPr>
          <w:p w:rsidR="00BC388E" w:rsidRPr="001A1AA4" w:rsidRDefault="00BC388E" w:rsidP="00A73F83">
            <w:pPr>
              <w:jc w:val="center"/>
            </w:pPr>
            <w:r w:rsidRPr="001A1AA4">
              <w:rPr>
                <w:sz w:val="22"/>
                <w:szCs w:val="22"/>
              </w:rPr>
              <w:t>Щербак</w:t>
            </w:r>
          </w:p>
          <w:p w:rsidR="00BC388E" w:rsidRPr="00A026D5" w:rsidRDefault="00BC388E" w:rsidP="00A73F83">
            <w:pPr>
              <w:jc w:val="center"/>
            </w:pPr>
            <w:r w:rsidRPr="001A1AA4">
              <w:rPr>
                <w:sz w:val="22"/>
                <w:szCs w:val="22"/>
              </w:rPr>
              <w:t>Євгенія Олександрівна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05 вересня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 xml:space="preserve">Великочернеччинська спеціалізована школа </w:t>
            </w:r>
            <w:r>
              <w:br/>
              <w:t>І-ІІІ ступенів Сумської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color w:val="000080"/>
                <w:lang w:val="en-US"/>
              </w:rPr>
            </w:pPr>
            <w:r>
              <w:rPr>
                <w:b/>
                <w:bCs/>
                <w:color w:val="000080"/>
                <w:lang w:val="en-US"/>
              </w:rPr>
              <w:t>13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19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Тарасенко</w:t>
            </w:r>
          </w:p>
          <w:p w:rsidR="00BC388E" w:rsidRPr="00A026D5" w:rsidRDefault="00BC388E" w:rsidP="00A73F83">
            <w:pPr>
              <w:jc w:val="center"/>
            </w:pPr>
            <w:r>
              <w:t>Катерина Євгеніївна</w:t>
            </w:r>
          </w:p>
        </w:tc>
        <w:tc>
          <w:tcPr>
            <w:tcW w:w="1490" w:type="dxa"/>
          </w:tcPr>
          <w:p w:rsidR="00BC388E" w:rsidRPr="00BE5B32" w:rsidRDefault="00BC388E" w:rsidP="00BF7D78">
            <w:pPr>
              <w:jc w:val="center"/>
            </w:pPr>
            <w:r w:rsidRPr="00BE5B32">
              <w:rPr>
                <w:sz w:val="22"/>
                <w:szCs w:val="22"/>
              </w:rPr>
              <w:t>25 листопада</w:t>
            </w:r>
          </w:p>
          <w:p w:rsidR="00BC388E" w:rsidRPr="00A026D5" w:rsidRDefault="00BC388E" w:rsidP="00BF7D78">
            <w:pPr>
              <w:jc w:val="center"/>
            </w:pPr>
            <w:r w:rsidRPr="00BE5B32">
              <w:rPr>
                <w:sz w:val="22"/>
                <w:szCs w:val="22"/>
              </w:rP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Кам’янська загальноосвітня школа І-ІІІ ступенів Тростянецької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  <w:tc>
          <w:tcPr>
            <w:tcW w:w="851" w:type="dxa"/>
          </w:tcPr>
          <w:p w:rsidR="00BC388E" w:rsidRPr="00764D9A" w:rsidRDefault="00BC388E" w:rsidP="00B20F1F">
            <w:pPr>
              <w:jc w:val="center"/>
              <w:rPr>
                <w:b/>
                <w:bCs/>
                <w:lang w:val="en-US"/>
              </w:rPr>
            </w:pPr>
            <w:r w:rsidRPr="00764D9A">
              <w:rPr>
                <w:b/>
                <w:bCs/>
                <w:lang w:val="en-US"/>
              </w:rPr>
              <w:t>17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CD2DA8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02</w:t>
            </w:r>
          </w:p>
        </w:tc>
        <w:tc>
          <w:tcPr>
            <w:tcW w:w="2410" w:type="dxa"/>
          </w:tcPr>
          <w:p w:rsidR="00BC388E" w:rsidRPr="00BE5B32" w:rsidRDefault="00BC388E" w:rsidP="00A73F83">
            <w:pPr>
              <w:jc w:val="center"/>
            </w:pPr>
            <w:r w:rsidRPr="00BE5B32">
              <w:rPr>
                <w:sz w:val="22"/>
                <w:szCs w:val="22"/>
              </w:rPr>
              <w:t>Мусієнко</w:t>
            </w:r>
          </w:p>
          <w:p w:rsidR="00BC388E" w:rsidRPr="00A026D5" w:rsidRDefault="00BC388E" w:rsidP="00A73F83">
            <w:pPr>
              <w:jc w:val="center"/>
            </w:pPr>
            <w:r w:rsidRPr="00BE5B32">
              <w:rPr>
                <w:sz w:val="22"/>
                <w:szCs w:val="22"/>
              </w:rPr>
              <w:t>Владислав Андрійович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06 липня</w:t>
            </w:r>
          </w:p>
          <w:p w:rsidR="00BC388E" w:rsidRPr="00A026D5" w:rsidRDefault="00BC388E" w:rsidP="007A6EF2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Воронізька загальноосвітня школа І-ІІІ ступенів імені П.О. Куліша Шосткинської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5,5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61,5</w:t>
            </w:r>
          </w:p>
        </w:tc>
        <w:tc>
          <w:tcPr>
            <w:tcW w:w="851" w:type="dxa"/>
          </w:tcPr>
          <w:p w:rsidR="00BC388E" w:rsidRPr="00764D9A" w:rsidRDefault="00BC388E" w:rsidP="00B20F1F">
            <w:pPr>
              <w:jc w:val="center"/>
              <w:rPr>
                <w:b/>
                <w:bCs/>
                <w:lang w:val="en-US"/>
              </w:rPr>
            </w:pPr>
            <w:r w:rsidRPr="00764D9A">
              <w:rPr>
                <w:b/>
                <w:bCs/>
                <w:lang w:val="en-US"/>
              </w:rPr>
              <w:t>14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533D9A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34</w:t>
            </w:r>
          </w:p>
        </w:tc>
        <w:tc>
          <w:tcPr>
            <w:tcW w:w="2410" w:type="dxa"/>
          </w:tcPr>
          <w:p w:rsidR="00BC388E" w:rsidRPr="00165E2D" w:rsidRDefault="00BC388E" w:rsidP="00A73F83">
            <w:pPr>
              <w:jc w:val="center"/>
              <w:rPr>
                <w:sz w:val="20"/>
                <w:szCs w:val="20"/>
              </w:rPr>
            </w:pPr>
            <w:r w:rsidRPr="00165E2D">
              <w:rPr>
                <w:sz w:val="20"/>
                <w:szCs w:val="20"/>
              </w:rPr>
              <w:t>Лиховид</w:t>
            </w:r>
          </w:p>
          <w:p w:rsidR="00BC388E" w:rsidRPr="00A026D5" w:rsidRDefault="00BC388E" w:rsidP="00A73F83">
            <w:pPr>
              <w:jc w:val="center"/>
            </w:pPr>
            <w:r>
              <w:rPr>
                <w:sz w:val="20"/>
                <w:szCs w:val="20"/>
              </w:rPr>
              <w:t>Анастасія В</w:t>
            </w:r>
            <w:r w:rsidRPr="00165E2D">
              <w:rPr>
                <w:sz w:val="20"/>
                <w:szCs w:val="20"/>
              </w:rPr>
              <w:t>ячеславівна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27 грудня</w:t>
            </w:r>
          </w:p>
          <w:p w:rsidR="00BC388E" w:rsidRPr="00A026D5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Ямпільська загальноосвітня школа І-ІІІ ступенів № 2 Ямпільської районної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851" w:type="dxa"/>
          </w:tcPr>
          <w:p w:rsidR="00BC388E" w:rsidRPr="00764D9A" w:rsidRDefault="00BC388E" w:rsidP="00B20F1F">
            <w:pPr>
              <w:jc w:val="center"/>
              <w:rPr>
                <w:b/>
                <w:bCs/>
                <w:lang w:val="en-US"/>
              </w:rPr>
            </w:pPr>
            <w:r w:rsidRPr="00764D9A">
              <w:rPr>
                <w:b/>
                <w:bCs/>
                <w:lang w:val="en-US"/>
              </w:rPr>
              <w:t>10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533D9A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01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Івченко</w:t>
            </w:r>
          </w:p>
          <w:p w:rsidR="00BC388E" w:rsidRPr="00A026D5" w:rsidRDefault="00BC388E" w:rsidP="00A73F83">
            <w:pPr>
              <w:jc w:val="center"/>
            </w:pPr>
            <w:r>
              <w:t>Єгор Олегович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30 травня</w:t>
            </w:r>
          </w:p>
          <w:p w:rsidR="00BC388E" w:rsidRPr="00A026D5" w:rsidRDefault="00BC388E" w:rsidP="007A6EF2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Олександрівська гімназія Сумської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C388E" w:rsidRPr="00E17B07" w:rsidRDefault="00BC388E" w:rsidP="001553C1">
            <w:pPr>
              <w:jc w:val="center"/>
              <w:rPr>
                <w:sz w:val="20"/>
                <w:szCs w:val="20"/>
              </w:rPr>
            </w:pPr>
            <w:r w:rsidRPr="00E17B07">
              <w:rPr>
                <w:sz w:val="20"/>
                <w:szCs w:val="20"/>
              </w:rPr>
              <w:t>Нагорна</w:t>
            </w:r>
          </w:p>
          <w:p w:rsidR="00BC388E" w:rsidRPr="00A026D5" w:rsidRDefault="00BC388E" w:rsidP="001553C1">
            <w:pPr>
              <w:jc w:val="center"/>
            </w:pPr>
            <w:r w:rsidRPr="00E17B07">
              <w:rPr>
                <w:sz w:val="20"/>
                <w:szCs w:val="20"/>
              </w:rPr>
              <w:t>Анастасія Олександрівна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04 березня</w:t>
            </w:r>
          </w:p>
          <w:p w:rsidR="00BC388E" w:rsidRPr="00A026D5" w:rsidRDefault="00BC388E" w:rsidP="007A6EF2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 xml:space="preserve">Сумська спеціалізована школа І-ІІІ ступенів № 9, </w:t>
            </w:r>
            <w:r>
              <w:br/>
              <w:t>м. Суми,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17,5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97,5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05</w:t>
            </w:r>
          </w:p>
        </w:tc>
        <w:tc>
          <w:tcPr>
            <w:tcW w:w="2410" w:type="dxa"/>
          </w:tcPr>
          <w:p w:rsidR="00BC388E" w:rsidRPr="00E17B07" w:rsidRDefault="00BC388E" w:rsidP="00A73F83">
            <w:pPr>
              <w:jc w:val="center"/>
            </w:pPr>
            <w:r w:rsidRPr="00E17B07">
              <w:rPr>
                <w:sz w:val="22"/>
                <w:szCs w:val="22"/>
              </w:rPr>
              <w:t>Драль</w:t>
            </w:r>
          </w:p>
          <w:p w:rsidR="00BC388E" w:rsidRPr="00A026D5" w:rsidRDefault="00BC388E" w:rsidP="00A73F83">
            <w:pPr>
              <w:jc w:val="center"/>
            </w:pPr>
            <w:r w:rsidRPr="00E17B07">
              <w:rPr>
                <w:sz w:val="22"/>
                <w:szCs w:val="22"/>
              </w:rPr>
              <w:t>Владислава Сергіївна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06 травня</w:t>
            </w:r>
          </w:p>
          <w:p w:rsidR="00BC388E" w:rsidRPr="00A026D5" w:rsidRDefault="00BC388E" w:rsidP="007A6EF2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Олександрівська гімназія Сумської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111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24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Золотарьова</w:t>
            </w:r>
          </w:p>
          <w:p w:rsidR="00BC388E" w:rsidRPr="00A026D5" w:rsidRDefault="00BC388E" w:rsidP="00A73F83">
            <w:pPr>
              <w:jc w:val="center"/>
            </w:pPr>
            <w:r>
              <w:t>Дар’я Романівна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17 вересня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Глухівська загальноосвітня школа І-ІІІ ступенів № 1 Глухівської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23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Могила</w:t>
            </w:r>
          </w:p>
          <w:p w:rsidR="00BC388E" w:rsidRPr="00A026D5" w:rsidRDefault="00BC388E" w:rsidP="00A73F83">
            <w:pPr>
              <w:jc w:val="center"/>
            </w:pPr>
            <w:r>
              <w:t>Інна Володимирівна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14 березня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03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Соловей</w:t>
            </w:r>
          </w:p>
          <w:p w:rsidR="00BC388E" w:rsidRPr="00A026D5" w:rsidRDefault="00BC388E" w:rsidP="00AC0A26">
            <w:pPr>
              <w:jc w:val="center"/>
            </w:pPr>
            <w:r>
              <w:t>Дар</w:t>
            </w:r>
            <w:r>
              <w:rPr>
                <w:lang w:val="en-US"/>
              </w:rPr>
              <w:t>’</w:t>
            </w:r>
            <w:r>
              <w:t>я Іванівна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21 серпня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DF282E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16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Мороз</w:t>
            </w:r>
          </w:p>
          <w:p w:rsidR="00BC388E" w:rsidRPr="00A026D5" w:rsidRDefault="00BC388E" w:rsidP="00A73F83">
            <w:pPr>
              <w:jc w:val="center"/>
            </w:pPr>
            <w:r>
              <w:t>Ангеліна Сергіївна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25 червня</w:t>
            </w:r>
          </w:p>
          <w:p w:rsidR="00BC388E" w:rsidRPr="00A026D5" w:rsidRDefault="00BC388E" w:rsidP="007A6EF2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Конотопська гімназія Конотопської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 w:rsidRPr="002C0004">
              <w:rPr>
                <w:b/>
                <w:bCs/>
                <w:lang w:val="en-US"/>
              </w:rPr>
              <w:t>6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533D9A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27</w:t>
            </w:r>
          </w:p>
        </w:tc>
        <w:tc>
          <w:tcPr>
            <w:tcW w:w="2410" w:type="dxa"/>
          </w:tcPr>
          <w:p w:rsidR="00BC388E" w:rsidRPr="00CB018D" w:rsidRDefault="00BC388E" w:rsidP="00A73F83">
            <w:pPr>
              <w:jc w:val="center"/>
              <w:rPr>
                <w:sz w:val="20"/>
                <w:szCs w:val="20"/>
              </w:rPr>
            </w:pPr>
            <w:r w:rsidRPr="00CB018D">
              <w:rPr>
                <w:sz w:val="20"/>
                <w:szCs w:val="20"/>
              </w:rPr>
              <w:t>Мовчанюк</w:t>
            </w:r>
          </w:p>
          <w:p w:rsidR="00BC388E" w:rsidRPr="00A026D5" w:rsidRDefault="00BC388E" w:rsidP="00A73F83">
            <w:pPr>
              <w:jc w:val="center"/>
            </w:pPr>
            <w:r w:rsidRPr="00CB018D">
              <w:rPr>
                <w:sz w:val="20"/>
                <w:szCs w:val="20"/>
              </w:rPr>
              <w:t>Катерина Олександрівна</w:t>
            </w:r>
          </w:p>
        </w:tc>
        <w:tc>
          <w:tcPr>
            <w:tcW w:w="1490" w:type="dxa"/>
          </w:tcPr>
          <w:p w:rsidR="00BC388E" w:rsidRDefault="00BC388E" w:rsidP="007A6EF2">
            <w:pPr>
              <w:jc w:val="center"/>
            </w:pPr>
            <w:r>
              <w:t>05 жовтня</w:t>
            </w:r>
          </w:p>
          <w:p w:rsidR="00BC388E" w:rsidRPr="00A026D5" w:rsidRDefault="00BC388E" w:rsidP="007A6EF2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Конотопська спеціалізована школа І-ІІІ ступенів           № 12 Конотопської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85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533D9A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07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Бондаренко</w:t>
            </w:r>
          </w:p>
          <w:p w:rsidR="00BC388E" w:rsidRPr="00A026D5" w:rsidRDefault="00BC388E" w:rsidP="00A73F83">
            <w:pPr>
              <w:jc w:val="center"/>
            </w:pPr>
            <w:r>
              <w:t>Анна Юріївна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26 червня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Охтирська загальноосвітня школа І-ІІІ ступенів № 5 імені Р.К. Рапія Охтирської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851" w:type="dxa"/>
          </w:tcPr>
          <w:p w:rsidR="00BC388E" w:rsidRPr="0016316B" w:rsidRDefault="00BC388E" w:rsidP="00B20F1F">
            <w:pPr>
              <w:jc w:val="center"/>
              <w:rPr>
                <w:b/>
                <w:bCs/>
                <w:lang w:val="en-US"/>
              </w:rPr>
            </w:pPr>
            <w:r w:rsidRPr="0016316B">
              <w:rPr>
                <w:b/>
                <w:bCs/>
                <w:lang w:val="en-US"/>
              </w:rPr>
              <w:t>7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533D9A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13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Гармаш</w:t>
            </w:r>
          </w:p>
          <w:p w:rsidR="00BC388E" w:rsidRPr="00A026D5" w:rsidRDefault="00BC388E" w:rsidP="00A73F83">
            <w:pPr>
              <w:jc w:val="center"/>
            </w:pPr>
            <w:r>
              <w:t>Анна Андріївна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05 червня</w:t>
            </w:r>
          </w:p>
          <w:p w:rsidR="00BC388E" w:rsidRPr="00A026D5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Pr="00A026D5" w:rsidRDefault="00BC388E" w:rsidP="00A73F83">
            <w:pPr>
              <w:jc w:val="both"/>
            </w:pPr>
            <w:r>
              <w:t>Охтирська загальноосвітня школа І-ІІІ ступенів № 1 Охтирської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06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Минець</w:t>
            </w:r>
          </w:p>
          <w:p w:rsidR="00BC388E" w:rsidRDefault="00BC388E" w:rsidP="00A73F83">
            <w:pPr>
              <w:jc w:val="center"/>
            </w:pPr>
            <w:r>
              <w:t>Софія Сергіївна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27 вересня</w:t>
            </w:r>
          </w:p>
          <w:p w:rsidR="00BC388E" w:rsidRDefault="00BC388E" w:rsidP="00BF7D78">
            <w:pPr>
              <w:jc w:val="center"/>
            </w:pPr>
            <w:r>
              <w:t>1998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Роменська загальноосвітня школа І-ІІІ ступенів № 5 Роменської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13,5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91,5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28</w:t>
            </w:r>
          </w:p>
        </w:tc>
        <w:tc>
          <w:tcPr>
            <w:tcW w:w="2410" w:type="dxa"/>
          </w:tcPr>
          <w:p w:rsidR="00BC388E" w:rsidRPr="00783150" w:rsidRDefault="00BC388E" w:rsidP="00A73F83">
            <w:pPr>
              <w:jc w:val="center"/>
            </w:pPr>
            <w:r w:rsidRPr="00783150">
              <w:rPr>
                <w:sz w:val="22"/>
                <w:szCs w:val="22"/>
              </w:rPr>
              <w:t>Андрусенко</w:t>
            </w:r>
          </w:p>
          <w:p w:rsidR="00BC388E" w:rsidRDefault="00BC388E" w:rsidP="00A73F83">
            <w:pPr>
              <w:jc w:val="center"/>
            </w:pPr>
            <w:r w:rsidRPr="00783150">
              <w:rPr>
                <w:sz w:val="22"/>
                <w:szCs w:val="22"/>
              </w:rPr>
              <w:t>Дарина В’ячеславівна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30 вересня</w:t>
            </w:r>
          </w:p>
          <w:p w:rsidR="00BC388E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0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0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Марченко</w:t>
            </w:r>
          </w:p>
          <w:p w:rsidR="00BC388E" w:rsidRDefault="00BC388E" w:rsidP="00A73F83">
            <w:pPr>
              <w:jc w:val="center"/>
            </w:pPr>
            <w:r>
              <w:t>Олексій Павлович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20 квітня</w:t>
            </w:r>
          </w:p>
          <w:p w:rsidR="00BC388E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18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Винниченко</w:t>
            </w:r>
          </w:p>
          <w:p w:rsidR="00BC388E" w:rsidRDefault="00BC388E" w:rsidP="00A73F83">
            <w:pPr>
              <w:jc w:val="center"/>
            </w:pPr>
            <w:r>
              <w:t>Євгенія Сергіївна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08 жовтня</w:t>
            </w:r>
          </w:p>
          <w:p w:rsidR="00BC388E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Шосткинська загальноосвітня школа І-ІІІ ступенів  № 7  Шосткинської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81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29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Королевська</w:t>
            </w:r>
          </w:p>
          <w:p w:rsidR="00BC388E" w:rsidRDefault="00BC388E" w:rsidP="00A73F83">
            <w:pPr>
              <w:jc w:val="center"/>
            </w:pPr>
            <w:r>
              <w:t>Анна Леонідівна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15 серпня</w:t>
            </w:r>
          </w:p>
          <w:p w:rsidR="00BC388E" w:rsidRDefault="00BC388E" w:rsidP="00BF7D78">
            <w:pPr>
              <w:jc w:val="center"/>
            </w:pPr>
            <w:r>
              <w:t>1999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86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8080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8080"/>
                <w:sz w:val="40"/>
                <w:szCs w:val="40"/>
                <w:lang w:val="en-US"/>
              </w:rPr>
              <w:t>III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21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t>Марченко</w:t>
            </w:r>
          </w:p>
          <w:p w:rsidR="00BC388E" w:rsidRDefault="00BC388E" w:rsidP="00A73F83">
            <w:pPr>
              <w:jc w:val="center"/>
            </w:pPr>
            <w:r>
              <w:t>Анжела Павлівна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20 квітня</w:t>
            </w:r>
          </w:p>
          <w:p w:rsidR="00BC388E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Шосткинська гімназія Шосткинської міської ради Сумської області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22</w:t>
            </w:r>
          </w:p>
        </w:tc>
        <w:tc>
          <w:tcPr>
            <w:tcW w:w="2410" w:type="dxa"/>
          </w:tcPr>
          <w:p w:rsidR="00BC388E" w:rsidRPr="00783150" w:rsidRDefault="00BC388E" w:rsidP="00A73F83">
            <w:pPr>
              <w:jc w:val="center"/>
            </w:pPr>
            <w:r w:rsidRPr="00783150">
              <w:rPr>
                <w:sz w:val="22"/>
                <w:szCs w:val="22"/>
              </w:rPr>
              <w:t>Коваль</w:t>
            </w:r>
          </w:p>
          <w:p w:rsidR="00BC388E" w:rsidRDefault="00BC388E" w:rsidP="00A73F83">
            <w:pPr>
              <w:jc w:val="center"/>
            </w:pPr>
            <w:r w:rsidRPr="00783150">
              <w:rPr>
                <w:sz w:val="22"/>
                <w:szCs w:val="22"/>
              </w:rPr>
              <w:t>Артур Олександрович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06 червня</w:t>
            </w:r>
          </w:p>
          <w:p w:rsidR="00BC388E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Сумська обласна гімназія-інтернат для талановитих та творчо обдарованих дітей Сумської обласної ради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</w:t>
            </w:r>
          </w:p>
        </w:tc>
        <w:tc>
          <w:tcPr>
            <w:tcW w:w="851" w:type="dxa"/>
          </w:tcPr>
          <w:p w:rsidR="00BC388E" w:rsidRPr="002C0004" w:rsidRDefault="00BC388E" w:rsidP="00B20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</w:tr>
      <w:tr w:rsidR="00BC388E" w:rsidRPr="00A026D5">
        <w:trPr>
          <w:trHeight w:val="140"/>
        </w:trPr>
        <w:tc>
          <w:tcPr>
            <w:tcW w:w="567" w:type="dxa"/>
          </w:tcPr>
          <w:p w:rsidR="00BC388E" w:rsidRPr="00A026D5" w:rsidRDefault="00BC388E" w:rsidP="00B93E56">
            <w:pPr>
              <w:numPr>
                <w:ilvl w:val="0"/>
                <w:numId w:val="28"/>
              </w:numPr>
              <w:ind w:left="34" w:hanging="77"/>
            </w:pPr>
          </w:p>
        </w:tc>
        <w:tc>
          <w:tcPr>
            <w:tcW w:w="1276" w:type="dxa"/>
          </w:tcPr>
          <w:p w:rsidR="00BC388E" w:rsidRPr="008D7D83" w:rsidRDefault="00BC388E" w:rsidP="00E35F92">
            <w:pPr>
              <w:rPr>
                <w:lang w:val="en-US"/>
              </w:rPr>
            </w:pPr>
            <w:r>
              <w:t>А-11-</w:t>
            </w:r>
            <w:r>
              <w:rPr>
                <w:lang w:val="en-US"/>
              </w:rPr>
              <w:t>31</w:t>
            </w:r>
          </w:p>
        </w:tc>
        <w:tc>
          <w:tcPr>
            <w:tcW w:w="2410" w:type="dxa"/>
          </w:tcPr>
          <w:p w:rsidR="00BC388E" w:rsidRDefault="00BC388E" w:rsidP="00A73F83">
            <w:pPr>
              <w:jc w:val="center"/>
            </w:pPr>
            <w:r>
              <w:rPr>
                <w:sz w:val="22"/>
                <w:szCs w:val="22"/>
              </w:rPr>
              <w:t>Маринченко</w:t>
            </w:r>
          </w:p>
          <w:p w:rsidR="00BC388E" w:rsidRPr="00783150" w:rsidRDefault="00BC388E" w:rsidP="00A73F83">
            <w:pPr>
              <w:jc w:val="center"/>
            </w:pPr>
            <w:r>
              <w:rPr>
                <w:sz w:val="22"/>
                <w:szCs w:val="22"/>
              </w:rPr>
              <w:t>Данило Дмитрович</w:t>
            </w:r>
          </w:p>
        </w:tc>
        <w:tc>
          <w:tcPr>
            <w:tcW w:w="1490" w:type="dxa"/>
          </w:tcPr>
          <w:p w:rsidR="00BC388E" w:rsidRDefault="00BC388E" w:rsidP="00BF7D78">
            <w:pPr>
              <w:jc w:val="center"/>
            </w:pPr>
            <w:r>
              <w:t>15 червня</w:t>
            </w:r>
          </w:p>
          <w:p w:rsidR="00BC388E" w:rsidRDefault="00BC388E" w:rsidP="00BF7D78">
            <w:pPr>
              <w:jc w:val="center"/>
            </w:pPr>
            <w:r>
              <w:t>2000 р.</w:t>
            </w:r>
          </w:p>
        </w:tc>
        <w:tc>
          <w:tcPr>
            <w:tcW w:w="5705" w:type="dxa"/>
          </w:tcPr>
          <w:p w:rsidR="00BC388E" w:rsidRDefault="00BC388E" w:rsidP="00A73F83">
            <w:pPr>
              <w:jc w:val="both"/>
            </w:pPr>
            <w:r>
              <w:t>Державний ліцей-інтернат з посиленою військово-фізичною підготовкою імені І.Г. Харитоненка</w:t>
            </w:r>
          </w:p>
        </w:tc>
        <w:tc>
          <w:tcPr>
            <w:tcW w:w="708" w:type="dxa"/>
          </w:tcPr>
          <w:p w:rsidR="00BC388E" w:rsidRPr="00C358E9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709" w:type="dxa"/>
          </w:tcPr>
          <w:p w:rsidR="00BC388E" w:rsidRPr="00F33D72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:rsidR="00BC388E" w:rsidRPr="005E0F9A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1" w:type="dxa"/>
          </w:tcPr>
          <w:p w:rsidR="00BC388E" w:rsidRPr="00C00343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850" w:type="dxa"/>
          </w:tcPr>
          <w:p w:rsidR="00BC388E" w:rsidRPr="006E0B35" w:rsidRDefault="00BC388E" w:rsidP="00CD5B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851" w:type="dxa"/>
          </w:tcPr>
          <w:p w:rsidR="00BC388E" w:rsidRPr="002C2EB1" w:rsidRDefault="00BC388E" w:rsidP="00B20F1F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2C2EB1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</w:tbl>
    <w:p w:rsidR="00BC388E" w:rsidRPr="00A026D5" w:rsidRDefault="00BC388E" w:rsidP="00DF282E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8045"/>
        <w:gridCol w:w="8045"/>
      </w:tblGrid>
      <w:tr w:rsidR="00BC388E" w:rsidRPr="0095515F">
        <w:tc>
          <w:tcPr>
            <w:tcW w:w="8045" w:type="dxa"/>
          </w:tcPr>
          <w:p w:rsidR="00BC388E" w:rsidRPr="005F5708" w:rsidRDefault="00BC388E" w:rsidP="003B157F">
            <w:pPr>
              <w:spacing w:line="276" w:lineRule="auto"/>
            </w:pPr>
            <w:r w:rsidRPr="0095515F">
              <w:t>Голова журі:</w:t>
            </w:r>
            <w:r w:rsidRPr="0095515F">
              <w:tab/>
            </w:r>
            <w:r>
              <w:t xml:space="preserve">       </w:t>
            </w:r>
            <w:r w:rsidRPr="0095515F">
              <w:t xml:space="preserve">____________  </w:t>
            </w:r>
            <w:r>
              <w:t>Г.В. Чуланова</w:t>
            </w: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Члени журі:  _____________  </w:t>
            </w:r>
            <w:r>
              <w:t>О.Л. Ігнатьєва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  <w:r w:rsidRPr="0095515F">
              <w:t>Секретар журі:     ____________  Н.В. Клюніна</w:t>
            </w: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З.Б. Ходенко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_____________  </w:t>
            </w:r>
            <w:r>
              <w:t xml:space="preserve">О.В. Марушкевич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</w:t>
            </w:r>
            <w:r>
              <w:t xml:space="preserve"> Т.В. Давидова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І.Л. Гуменюк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>
            <w:pPr>
              <w:spacing w:line="276" w:lineRule="auto"/>
            </w:pPr>
          </w:p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Н.Л. Голубкова </w:t>
            </w:r>
          </w:p>
        </w:tc>
      </w:tr>
      <w:tr w:rsidR="00BC388E" w:rsidRPr="0095515F">
        <w:trPr>
          <w:trHeight w:val="229"/>
        </w:trPr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О.А. Свердленко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І.В. Ярмак  </w:t>
            </w:r>
          </w:p>
        </w:tc>
      </w:tr>
      <w:tr w:rsidR="00BC388E" w:rsidRPr="0095515F">
        <w:tc>
          <w:tcPr>
            <w:tcW w:w="8045" w:type="dxa"/>
          </w:tcPr>
          <w:p w:rsidR="00BC388E" w:rsidRPr="0095515F" w:rsidRDefault="00BC388E" w:rsidP="003B157F"/>
        </w:tc>
        <w:tc>
          <w:tcPr>
            <w:tcW w:w="8045" w:type="dxa"/>
          </w:tcPr>
          <w:p w:rsidR="00BC388E" w:rsidRPr="0095515F" w:rsidRDefault="00BC388E" w:rsidP="003B157F">
            <w:pPr>
              <w:spacing w:line="360" w:lineRule="auto"/>
            </w:pPr>
            <w:r w:rsidRPr="0095515F">
              <w:t xml:space="preserve">                        _____________  </w:t>
            </w:r>
            <w:r>
              <w:t xml:space="preserve">В.С. Скирта  </w:t>
            </w:r>
          </w:p>
        </w:tc>
      </w:tr>
    </w:tbl>
    <w:p w:rsidR="00BC388E" w:rsidRPr="00A32EBF" w:rsidRDefault="00BC388E" w:rsidP="00DF282E">
      <w:pPr>
        <w:jc w:val="center"/>
        <w:rPr>
          <w:b/>
          <w:bCs/>
          <w:sz w:val="28"/>
          <w:szCs w:val="28"/>
        </w:rPr>
      </w:pPr>
      <w:r w:rsidRPr="0097267D">
        <w:rPr>
          <w:b/>
          <w:bCs/>
          <w:i/>
          <w:iCs/>
          <w:sz w:val="28"/>
          <w:szCs w:val="28"/>
        </w:rPr>
        <w:t>Підписи наявні в оригіналі</w:t>
      </w:r>
    </w:p>
    <w:p w:rsidR="00BC388E" w:rsidRPr="00603F90" w:rsidRDefault="00BC388E" w:rsidP="003507A9">
      <w:pPr>
        <w:jc w:val="center"/>
      </w:pPr>
      <w:r w:rsidRPr="00603F90">
        <w:t xml:space="preserve"> </w:t>
      </w:r>
    </w:p>
    <w:sectPr w:rsidR="00BC388E" w:rsidRPr="00603F90" w:rsidSect="0032746B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3F"/>
    <w:multiLevelType w:val="hybridMultilevel"/>
    <w:tmpl w:val="9308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C3990"/>
    <w:multiLevelType w:val="hybridMultilevel"/>
    <w:tmpl w:val="1DE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0790D"/>
    <w:multiLevelType w:val="hybridMultilevel"/>
    <w:tmpl w:val="5DEC82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33D"/>
    <w:multiLevelType w:val="hybridMultilevel"/>
    <w:tmpl w:val="48C0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E3D33"/>
    <w:multiLevelType w:val="multilevel"/>
    <w:tmpl w:val="0ED6AE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4802BB"/>
    <w:multiLevelType w:val="hybridMultilevel"/>
    <w:tmpl w:val="E116C3A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1C0E0A47"/>
    <w:multiLevelType w:val="hybridMultilevel"/>
    <w:tmpl w:val="13063C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1F09578F"/>
    <w:multiLevelType w:val="hybridMultilevel"/>
    <w:tmpl w:val="C324F4D8"/>
    <w:lvl w:ilvl="0" w:tplc="B5285B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378A4"/>
    <w:multiLevelType w:val="hybridMultilevel"/>
    <w:tmpl w:val="82A09B5E"/>
    <w:lvl w:ilvl="0" w:tplc="FFFFFFFF">
      <w:start w:val="196"/>
      <w:numFmt w:val="decimal"/>
      <w:lvlText w:val="%1."/>
      <w:lvlJc w:val="left"/>
      <w:pPr>
        <w:tabs>
          <w:tab w:val="num" w:pos="785"/>
        </w:tabs>
        <w:ind w:left="785" w:hanging="567"/>
      </w:pPr>
      <w:rPr>
        <w:rFonts w:hint="default"/>
      </w:rPr>
    </w:lvl>
    <w:lvl w:ilvl="1" w:tplc="CD94275C">
      <w:start w:val="419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34EE8"/>
    <w:multiLevelType w:val="hybridMultilevel"/>
    <w:tmpl w:val="9E80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656694"/>
    <w:multiLevelType w:val="hybridMultilevel"/>
    <w:tmpl w:val="F746C1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2A2C1BC3"/>
    <w:multiLevelType w:val="multilevel"/>
    <w:tmpl w:val="93083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72BB7"/>
    <w:multiLevelType w:val="hybridMultilevel"/>
    <w:tmpl w:val="07EEA924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2F043A"/>
    <w:multiLevelType w:val="hybridMultilevel"/>
    <w:tmpl w:val="85244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583655"/>
    <w:multiLevelType w:val="hybridMultilevel"/>
    <w:tmpl w:val="5DEC82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36D55"/>
    <w:multiLevelType w:val="hybridMultilevel"/>
    <w:tmpl w:val="27065AE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6">
    <w:nsid w:val="55D5120E"/>
    <w:multiLevelType w:val="hybridMultilevel"/>
    <w:tmpl w:val="970C4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B81E3D"/>
    <w:multiLevelType w:val="hybridMultilevel"/>
    <w:tmpl w:val="A178E0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8">
    <w:nsid w:val="57117B46"/>
    <w:multiLevelType w:val="hybridMultilevel"/>
    <w:tmpl w:val="48901732"/>
    <w:lvl w:ilvl="0" w:tplc="A3C8D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40454"/>
    <w:multiLevelType w:val="hybridMultilevel"/>
    <w:tmpl w:val="5E18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37F17"/>
    <w:multiLevelType w:val="hybridMultilevel"/>
    <w:tmpl w:val="C616C0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5BFE6776"/>
    <w:multiLevelType w:val="hybridMultilevel"/>
    <w:tmpl w:val="3934CBDE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5CC53EFB"/>
    <w:multiLevelType w:val="hybridMultilevel"/>
    <w:tmpl w:val="ACC0D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1D26A8"/>
    <w:multiLevelType w:val="hybridMultilevel"/>
    <w:tmpl w:val="9D2E9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702248"/>
    <w:multiLevelType w:val="hybridMultilevel"/>
    <w:tmpl w:val="D584D8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5">
    <w:nsid w:val="71564925"/>
    <w:multiLevelType w:val="hybridMultilevel"/>
    <w:tmpl w:val="92484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E343CE"/>
    <w:multiLevelType w:val="hybridMultilevel"/>
    <w:tmpl w:val="08283386"/>
    <w:lvl w:ilvl="0" w:tplc="811EFB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668EB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8"/>
        <w:szCs w:val="28"/>
      </w:rPr>
    </w:lvl>
    <w:lvl w:ilvl="2" w:tplc="061833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26"/>
  </w:num>
  <w:num w:numId="7">
    <w:abstractNumId w:val="17"/>
  </w:num>
  <w:num w:numId="8">
    <w:abstractNumId w:val="6"/>
  </w:num>
  <w:num w:numId="9">
    <w:abstractNumId w:val="23"/>
  </w:num>
  <w:num w:numId="10">
    <w:abstractNumId w:val="22"/>
  </w:num>
  <w:num w:numId="11">
    <w:abstractNumId w:val="9"/>
  </w:num>
  <w:num w:numId="12">
    <w:abstractNumId w:val="25"/>
  </w:num>
  <w:num w:numId="13">
    <w:abstractNumId w:val="13"/>
  </w:num>
  <w:num w:numId="14">
    <w:abstractNumId w:val="16"/>
  </w:num>
  <w:num w:numId="15">
    <w:abstractNumId w:val="24"/>
  </w:num>
  <w:num w:numId="16">
    <w:abstractNumId w:val="15"/>
  </w:num>
  <w:num w:numId="17">
    <w:abstractNumId w:val="20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7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2E"/>
    <w:rsid w:val="000009DA"/>
    <w:rsid w:val="00011BB4"/>
    <w:rsid w:val="00020482"/>
    <w:rsid w:val="00021F88"/>
    <w:rsid w:val="00026010"/>
    <w:rsid w:val="00030C24"/>
    <w:rsid w:val="00032545"/>
    <w:rsid w:val="0004029E"/>
    <w:rsid w:val="000420C2"/>
    <w:rsid w:val="0004542E"/>
    <w:rsid w:val="00047427"/>
    <w:rsid w:val="00050626"/>
    <w:rsid w:val="00053050"/>
    <w:rsid w:val="000536C8"/>
    <w:rsid w:val="000563A6"/>
    <w:rsid w:val="00056758"/>
    <w:rsid w:val="0006031C"/>
    <w:rsid w:val="0006067E"/>
    <w:rsid w:val="00062E9B"/>
    <w:rsid w:val="00072FB0"/>
    <w:rsid w:val="00073BC2"/>
    <w:rsid w:val="00074263"/>
    <w:rsid w:val="000826B3"/>
    <w:rsid w:val="00082A28"/>
    <w:rsid w:val="00082E7D"/>
    <w:rsid w:val="000871F5"/>
    <w:rsid w:val="0009176F"/>
    <w:rsid w:val="000953FC"/>
    <w:rsid w:val="000A0A45"/>
    <w:rsid w:val="000A5956"/>
    <w:rsid w:val="000B4B2E"/>
    <w:rsid w:val="000B7E13"/>
    <w:rsid w:val="000C07B8"/>
    <w:rsid w:val="000C5E89"/>
    <w:rsid w:val="000D6BE1"/>
    <w:rsid w:val="000E525D"/>
    <w:rsid w:val="000F3674"/>
    <w:rsid w:val="00114F9A"/>
    <w:rsid w:val="0012110A"/>
    <w:rsid w:val="00121E22"/>
    <w:rsid w:val="001329FC"/>
    <w:rsid w:val="0015032C"/>
    <w:rsid w:val="00152608"/>
    <w:rsid w:val="001553C1"/>
    <w:rsid w:val="001613AB"/>
    <w:rsid w:val="0016316B"/>
    <w:rsid w:val="00165E2D"/>
    <w:rsid w:val="00174727"/>
    <w:rsid w:val="00174DB3"/>
    <w:rsid w:val="001750FB"/>
    <w:rsid w:val="00191EC3"/>
    <w:rsid w:val="001A1AA4"/>
    <w:rsid w:val="001A707A"/>
    <w:rsid w:val="001C2A2B"/>
    <w:rsid w:val="001C7016"/>
    <w:rsid w:val="001D768E"/>
    <w:rsid w:val="001E351F"/>
    <w:rsid w:val="001E70AA"/>
    <w:rsid w:val="002076DD"/>
    <w:rsid w:val="0021647B"/>
    <w:rsid w:val="0023454A"/>
    <w:rsid w:val="00241F8C"/>
    <w:rsid w:val="00245447"/>
    <w:rsid w:val="002535A2"/>
    <w:rsid w:val="002604A2"/>
    <w:rsid w:val="00263E3C"/>
    <w:rsid w:val="002722A9"/>
    <w:rsid w:val="0027298E"/>
    <w:rsid w:val="002743CC"/>
    <w:rsid w:val="002763BF"/>
    <w:rsid w:val="002871D6"/>
    <w:rsid w:val="0029225A"/>
    <w:rsid w:val="002A6713"/>
    <w:rsid w:val="002A7CE8"/>
    <w:rsid w:val="002B1894"/>
    <w:rsid w:val="002B75EF"/>
    <w:rsid w:val="002B7897"/>
    <w:rsid w:val="002C0004"/>
    <w:rsid w:val="002C188F"/>
    <w:rsid w:val="002C1F7B"/>
    <w:rsid w:val="002C2EB1"/>
    <w:rsid w:val="002C4F5C"/>
    <w:rsid w:val="002D4298"/>
    <w:rsid w:val="002D71F3"/>
    <w:rsid w:val="002E2244"/>
    <w:rsid w:val="002E3869"/>
    <w:rsid w:val="002E64CA"/>
    <w:rsid w:val="002F229E"/>
    <w:rsid w:val="00304867"/>
    <w:rsid w:val="003051E6"/>
    <w:rsid w:val="00315389"/>
    <w:rsid w:val="003158DD"/>
    <w:rsid w:val="00315DE6"/>
    <w:rsid w:val="00320D0E"/>
    <w:rsid w:val="0032746B"/>
    <w:rsid w:val="00327863"/>
    <w:rsid w:val="0033659C"/>
    <w:rsid w:val="00344F9C"/>
    <w:rsid w:val="003468C7"/>
    <w:rsid w:val="003507A9"/>
    <w:rsid w:val="00357B58"/>
    <w:rsid w:val="003666F2"/>
    <w:rsid w:val="0036737C"/>
    <w:rsid w:val="0036742C"/>
    <w:rsid w:val="003725BC"/>
    <w:rsid w:val="003760AD"/>
    <w:rsid w:val="00377C27"/>
    <w:rsid w:val="00384D3A"/>
    <w:rsid w:val="00385B23"/>
    <w:rsid w:val="003905A7"/>
    <w:rsid w:val="0039414C"/>
    <w:rsid w:val="003956AD"/>
    <w:rsid w:val="003A00F0"/>
    <w:rsid w:val="003B157F"/>
    <w:rsid w:val="003B3D34"/>
    <w:rsid w:val="003B3EE4"/>
    <w:rsid w:val="003B6DC5"/>
    <w:rsid w:val="003C77D5"/>
    <w:rsid w:val="003C7E84"/>
    <w:rsid w:val="003D15A3"/>
    <w:rsid w:val="003E016F"/>
    <w:rsid w:val="003E08E1"/>
    <w:rsid w:val="00403F3F"/>
    <w:rsid w:val="004043BB"/>
    <w:rsid w:val="004159AC"/>
    <w:rsid w:val="004166FA"/>
    <w:rsid w:val="004233F8"/>
    <w:rsid w:val="004345DE"/>
    <w:rsid w:val="00440D73"/>
    <w:rsid w:val="0044244A"/>
    <w:rsid w:val="004424E7"/>
    <w:rsid w:val="0046284B"/>
    <w:rsid w:val="00465A59"/>
    <w:rsid w:val="0047692E"/>
    <w:rsid w:val="00496E35"/>
    <w:rsid w:val="004A5946"/>
    <w:rsid w:val="004B2F24"/>
    <w:rsid w:val="004C208B"/>
    <w:rsid w:val="004C3DB7"/>
    <w:rsid w:val="004C3F8F"/>
    <w:rsid w:val="004D2885"/>
    <w:rsid w:val="004D5C96"/>
    <w:rsid w:val="004E54C6"/>
    <w:rsid w:val="004E6762"/>
    <w:rsid w:val="004F05D2"/>
    <w:rsid w:val="004F1ABD"/>
    <w:rsid w:val="00511DB4"/>
    <w:rsid w:val="005135D8"/>
    <w:rsid w:val="00515306"/>
    <w:rsid w:val="00516150"/>
    <w:rsid w:val="00523CC9"/>
    <w:rsid w:val="00527378"/>
    <w:rsid w:val="00533D9A"/>
    <w:rsid w:val="0055487E"/>
    <w:rsid w:val="00560A38"/>
    <w:rsid w:val="00566A89"/>
    <w:rsid w:val="00567058"/>
    <w:rsid w:val="0059085B"/>
    <w:rsid w:val="00590B23"/>
    <w:rsid w:val="00590C69"/>
    <w:rsid w:val="005947B3"/>
    <w:rsid w:val="0059587B"/>
    <w:rsid w:val="00596973"/>
    <w:rsid w:val="005A0C40"/>
    <w:rsid w:val="005A4451"/>
    <w:rsid w:val="005B6EBA"/>
    <w:rsid w:val="005C0CAC"/>
    <w:rsid w:val="005C1AE1"/>
    <w:rsid w:val="005C52B2"/>
    <w:rsid w:val="005C5743"/>
    <w:rsid w:val="005D5ECA"/>
    <w:rsid w:val="005D7640"/>
    <w:rsid w:val="005D7F0A"/>
    <w:rsid w:val="005E0F9A"/>
    <w:rsid w:val="005E3277"/>
    <w:rsid w:val="005E6D00"/>
    <w:rsid w:val="005E7169"/>
    <w:rsid w:val="005E76B7"/>
    <w:rsid w:val="005F238D"/>
    <w:rsid w:val="005F5708"/>
    <w:rsid w:val="006021EA"/>
    <w:rsid w:val="00603F90"/>
    <w:rsid w:val="006110B8"/>
    <w:rsid w:val="006168CB"/>
    <w:rsid w:val="00622664"/>
    <w:rsid w:val="00632F03"/>
    <w:rsid w:val="0064106A"/>
    <w:rsid w:val="00644806"/>
    <w:rsid w:val="00645513"/>
    <w:rsid w:val="00650068"/>
    <w:rsid w:val="006525F0"/>
    <w:rsid w:val="006644F7"/>
    <w:rsid w:val="006674D6"/>
    <w:rsid w:val="006730A9"/>
    <w:rsid w:val="0068166D"/>
    <w:rsid w:val="00686336"/>
    <w:rsid w:val="00687188"/>
    <w:rsid w:val="006A59AC"/>
    <w:rsid w:val="006B4E46"/>
    <w:rsid w:val="006C257F"/>
    <w:rsid w:val="006C34C6"/>
    <w:rsid w:val="006C68AF"/>
    <w:rsid w:val="006D2225"/>
    <w:rsid w:val="006D40A9"/>
    <w:rsid w:val="006D4B69"/>
    <w:rsid w:val="006E0B35"/>
    <w:rsid w:val="006E1648"/>
    <w:rsid w:val="006F0753"/>
    <w:rsid w:val="006F3D02"/>
    <w:rsid w:val="006F4784"/>
    <w:rsid w:val="0071004E"/>
    <w:rsid w:val="00711F0E"/>
    <w:rsid w:val="00712D0F"/>
    <w:rsid w:val="00726F1D"/>
    <w:rsid w:val="00733F1B"/>
    <w:rsid w:val="00734CE6"/>
    <w:rsid w:val="00745E55"/>
    <w:rsid w:val="0075218E"/>
    <w:rsid w:val="00755F01"/>
    <w:rsid w:val="00760F84"/>
    <w:rsid w:val="00764D9A"/>
    <w:rsid w:val="00767309"/>
    <w:rsid w:val="00774131"/>
    <w:rsid w:val="00783150"/>
    <w:rsid w:val="00784541"/>
    <w:rsid w:val="0079733C"/>
    <w:rsid w:val="007A0EBA"/>
    <w:rsid w:val="007A278C"/>
    <w:rsid w:val="007A5A07"/>
    <w:rsid w:val="007A6EF2"/>
    <w:rsid w:val="007A7AB7"/>
    <w:rsid w:val="007C31EB"/>
    <w:rsid w:val="007E1220"/>
    <w:rsid w:val="007F3137"/>
    <w:rsid w:val="0080187D"/>
    <w:rsid w:val="00804B05"/>
    <w:rsid w:val="008121BF"/>
    <w:rsid w:val="00817929"/>
    <w:rsid w:val="00817A8D"/>
    <w:rsid w:val="00830583"/>
    <w:rsid w:val="0085581F"/>
    <w:rsid w:val="00861DAF"/>
    <w:rsid w:val="00866B9B"/>
    <w:rsid w:val="008670E4"/>
    <w:rsid w:val="00871A92"/>
    <w:rsid w:val="00882657"/>
    <w:rsid w:val="00885C9A"/>
    <w:rsid w:val="00885F87"/>
    <w:rsid w:val="00886B70"/>
    <w:rsid w:val="008938B6"/>
    <w:rsid w:val="008A1B73"/>
    <w:rsid w:val="008A4C00"/>
    <w:rsid w:val="008B0478"/>
    <w:rsid w:val="008B0F1B"/>
    <w:rsid w:val="008D04E9"/>
    <w:rsid w:val="008D21B2"/>
    <w:rsid w:val="008D7D83"/>
    <w:rsid w:val="008E3C0A"/>
    <w:rsid w:val="008F1FAC"/>
    <w:rsid w:val="008F2C8E"/>
    <w:rsid w:val="008F5B1E"/>
    <w:rsid w:val="00900BB2"/>
    <w:rsid w:val="00905364"/>
    <w:rsid w:val="00914C8F"/>
    <w:rsid w:val="00916C28"/>
    <w:rsid w:val="009215C6"/>
    <w:rsid w:val="00922168"/>
    <w:rsid w:val="009357F2"/>
    <w:rsid w:val="00935881"/>
    <w:rsid w:val="0094532D"/>
    <w:rsid w:val="009459F6"/>
    <w:rsid w:val="00951012"/>
    <w:rsid w:val="00952AEA"/>
    <w:rsid w:val="0095515F"/>
    <w:rsid w:val="009632E1"/>
    <w:rsid w:val="009669A8"/>
    <w:rsid w:val="0097267D"/>
    <w:rsid w:val="00975A9F"/>
    <w:rsid w:val="0098391C"/>
    <w:rsid w:val="009913D8"/>
    <w:rsid w:val="009B014A"/>
    <w:rsid w:val="009B3206"/>
    <w:rsid w:val="009B7531"/>
    <w:rsid w:val="009C178B"/>
    <w:rsid w:val="009C18B9"/>
    <w:rsid w:val="009C2CFE"/>
    <w:rsid w:val="009C57AF"/>
    <w:rsid w:val="009C5B46"/>
    <w:rsid w:val="009C6867"/>
    <w:rsid w:val="009C7A00"/>
    <w:rsid w:val="009D0E4C"/>
    <w:rsid w:val="009E622E"/>
    <w:rsid w:val="009E6A6B"/>
    <w:rsid w:val="009F6E00"/>
    <w:rsid w:val="00A026D5"/>
    <w:rsid w:val="00A1486E"/>
    <w:rsid w:val="00A20994"/>
    <w:rsid w:val="00A26B3F"/>
    <w:rsid w:val="00A32EBF"/>
    <w:rsid w:val="00A363CD"/>
    <w:rsid w:val="00A43981"/>
    <w:rsid w:val="00A44E6A"/>
    <w:rsid w:val="00A51135"/>
    <w:rsid w:val="00A57BE5"/>
    <w:rsid w:val="00A6269F"/>
    <w:rsid w:val="00A73F83"/>
    <w:rsid w:val="00A761BB"/>
    <w:rsid w:val="00A81507"/>
    <w:rsid w:val="00A84159"/>
    <w:rsid w:val="00A854CF"/>
    <w:rsid w:val="00A95810"/>
    <w:rsid w:val="00A95E97"/>
    <w:rsid w:val="00A96DA3"/>
    <w:rsid w:val="00A9794F"/>
    <w:rsid w:val="00A97FA2"/>
    <w:rsid w:val="00AA2F65"/>
    <w:rsid w:val="00AA34D7"/>
    <w:rsid w:val="00AA4A76"/>
    <w:rsid w:val="00AC0A26"/>
    <w:rsid w:val="00AC28E2"/>
    <w:rsid w:val="00AC6B98"/>
    <w:rsid w:val="00AF1254"/>
    <w:rsid w:val="00AF60B6"/>
    <w:rsid w:val="00AF793F"/>
    <w:rsid w:val="00B01BB3"/>
    <w:rsid w:val="00B01F8B"/>
    <w:rsid w:val="00B02329"/>
    <w:rsid w:val="00B1249E"/>
    <w:rsid w:val="00B1383D"/>
    <w:rsid w:val="00B143E7"/>
    <w:rsid w:val="00B20F1F"/>
    <w:rsid w:val="00B2650A"/>
    <w:rsid w:val="00B34FBE"/>
    <w:rsid w:val="00B52739"/>
    <w:rsid w:val="00B559D1"/>
    <w:rsid w:val="00B71480"/>
    <w:rsid w:val="00B77516"/>
    <w:rsid w:val="00B77B8C"/>
    <w:rsid w:val="00B81EC2"/>
    <w:rsid w:val="00B93E56"/>
    <w:rsid w:val="00B940C3"/>
    <w:rsid w:val="00B96644"/>
    <w:rsid w:val="00BA028F"/>
    <w:rsid w:val="00BA494F"/>
    <w:rsid w:val="00BB039E"/>
    <w:rsid w:val="00BB0F57"/>
    <w:rsid w:val="00BB4082"/>
    <w:rsid w:val="00BC388E"/>
    <w:rsid w:val="00BC6D95"/>
    <w:rsid w:val="00BD1AD5"/>
    <w:rsid w:val="00BD2DC4"/>
    <w:rsid w:val="00BE5B32"/>
    <w:rsid w:val="00BE60CA"/>
    <w:rsid w:val="00BF0131"/>
    <w:rsid w:val="00BF4C11"/>
    <w:rsid w:val="00BF539E"/>
    <w:rsid w:val="00BF7D78"/>
    <w:rsid w:val="00C00343"/>
    <w:rsid w:val="00C00354"/>
    <w:rsid w:val="00C00C1E"/>
    <w:rsid w:val="00C03681"/>
    <w:rsid w:val="00C1425C"/>
    <w:rsid w:val="00C14B92"/>
    <w:rsid w:val="00C150B5"/>
    <w:rsid w:val="00C1548F"/>
    <w:rsid w:val="00C219B8"/>
    <w:rsid w:val="00C2573D"/>
    <w:rsid w:val="00C30073"/>
    <w:rsid w:val="00C358E9"/>
    <w:rsid w:val="00C409AE"/>
    <w:rsid w:val="00C460CD"/>
    <w:rsid w:val="00C52860"/>
    <w:rsid w:val="00C553B1"/>
    <w:rsid w:val="00C61B72"/>
    <w:rsid w:val="00C61E8D"/>
    <w:rsid w:val="00C634E7"/>
    <w:rsid w:val="00C654C0"/>
    <w:rsid w:val="00C65512"/>
    <w:rsid w:val="00C74AC8"/>
    <w:rsid w:val="00C81FAB"/>
    <w:rsid w:val="00C86993"/>
    <w:rsid w:val="00CB018D"/>
    <w:rsid w:val="00CB5F3A"/>
    <w:rsid w:val="00CC126B"/>
    <w:rsid w:val="00CD2DA8"/>
    <w:rsid w:val="00CD3F6D"/>
    <w:rsid w:val="00CD5B2B"/>
    <w:rsid w:val="00CE473C"/>
    <w:rsid w:val="00CE4AEA"/>
    <w:rsid w:val="00CE5C3F"/>
    <w:rsid w:val="00CF0FAE"/>
    <w:rsid w:val="00CF4C0A"/>
    <w:rsid w:val="00CF6556"/>
    <w:rsid w:val="00D00E08"/>
    <w:rsid w:val="00D07AE7"/>
    <w:rsid w:val="00D12006"/>
    <w:rsid w:val="00D206CC"/>
    <w:rsid w:val="00D208D8"/>
    <w:rsid w:val="00D317D5"/>
    <w:rsid w:val="00D33E5F"/>
    <w:rsid w:val="00D409DC"/>
    <w:rsid w:val="00D47EF0"/>
    <w:rsid w:val="00D50CAC"/>
    <w:rsid w:val="00D54282"/>
    <w:rsid w:val="00D6360F"/>
    <w:rsid w:val="00D664C9"/>
    <w:rsid w:val="00D66C76"/>
    <w:rsid w:val="00D733FC"/>
    <w:rsid w:val="00D86531"/>
    <w:rsid w:val="00DA3778"/>
    <w:rsid w:val="00DA3BF3"/>
    <w:rsid w:val="00DC48E6"/>
    <w:rsid w:val="00DD1660"/>
    <w:rsid w:val="00DD542E"/>
    <w:rsid w:val="00DE7FC8"/>
    <w:rsid w:val="00DF282E"/>
    <w:rsid w:val="00DF65B5"/>
    <w:rsid w:val="00E011A4"/>
    <w:rsid w:val="00E01BC0"/>
    <w:rsid w:val="00E0383A"/>
    <w:rsid w:val="00E129EB"/>
    <w:rsid w:val="00E17B07"/>
    <w:rsid w:val="00E24052"/>
    <w:rsid w:val="00E27671"/>
    <w:rsid w:val="00E34206"/>
    <w:rsid w:val="00E3551C"/>
    <w:rsid w:val="00E35F92"/>
    <w:rsid w:val="00E46A9C"/>
    <w:rsid w:val="00E47FD4"/>
    <w:rsid w:val="00E6037F"/>
    <w:rsid w:val="00E60DDA"/>
    <w:rsid w:val="00E62F58"/>
    <w:rsid w:val="00E70D44"/>
    <w:rsid w:val="00E713E4"/>
    <w:rsid w:val="00E7418C"/>
    <w:rsid w:val="00E847E6"/>
    <w:rsid w:val="00E86BAC"/>
    <w:rsid w:val="00E90CF0"/>
    <w:rsid w:val="00EA072E"/>
    <w:rsid w:val="00EA0AA1"/>
    <w:rsid w:val="00EA7B19"/>
    <w:rsid w:val="00EB0830"/>
    <w:rsid w:val="00EC20E9"/>
    <w:rsid w:val="00EC412A"/>
    <w:rsid w:val="00ED7DD7"/>
    <w:rsid w:val="00EE122A"/>
    <w:rsid w:val="00EE3A92"/>
    <w:rsid w:val="00EF1A3D"/>
    <w:rsid w:val="00F12FC5"/>
    <w:rsid w:val="00F23C2C"/>
    <w:rsid w:val="00F33D72"/>
    <w:rsid w:val="00F33E11"/>
    <w:rsid w:val="00F40E59"/>
    <w:rsid w:val="00F434F3"/>
    <w:rsid w:val="00F43A92"/>
    <w:rsid w:val="00F43D4D"/>
    <w:rsid w:val="00F467CE"/>
    <w:rsid w:val="00F55B0C"/>
    <w:rsid w:val="00F57822"/>
    <w:rsid w:val="00F57827"/>
    <w:rsid w:val="00F57A5F"/>
    <w:rsid w:val="00F60B59"/>
    <w:rsid w:val="00F6467A"/>
    <w:rsid w:val="00F80069"/>
    <w:rsid w:val="00F822CE"/>
    <w:rsid w:val="00F829FE"/>
    <w:rsid w:val="00F90748"/>
    <w:rsid w:val="00F921E9"/>
    <w:rsid w:val="00F945A8"/>
    <w:rsid w:val="00F96469"/>
    <w:rsid w:val="00F977B0"/>
    <w:rsid w:val="00FA0FA0"/>
    <w:rsid w:val="00FA490B"/>
    <w:rsid w:val="00FA784E"/>
    <w:rsid w:val="00FB6FF8"/>
    <w:rsid w:val="00FB76E8"/>
    <w:rsid w:val="00FC02A8"/>
    <w:rsid w:val="00FD05BE"/>
    <w:rsid w:val="00FD2DB3"/>
    <w:rsid w:val="00FD2EF9"/>
    <w:rsid w:val="00FD7F59"/>
    <w:rsid w:val="00FE20B6"/>
    <w:rsid w:val="00FE4CF0"/>
    <w:rsid w:val="00FE765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E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8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8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82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82E"/>
    <w:rPr>
      <w:rFonts w:ascii="Arial" w:hAnsi="Arial" w:cs="Arial"/>
      <w:b/>
      <w:bCs/>
      <w:i/>
      <w:iCs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DF28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282E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F282E"/>
    <w:pPr>
      <w:spacing w:line="360" w:lineRule="auto"/>
      <w:ind w:firstLine="709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F282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DF28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82E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DF282E"/>
  </w:style>
  <w:style w:type="paragraph" w:styleId="Header">
    <w:name w:val="header"/>
    <w:basedOn w:val="Normal"/>
    <w:link w:val="HeaderChar"/>
    <w:uiPriority w:val="99"/>
    <w:rsid w:val="00DF28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82E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DF282E"/>
    <w:rPr>
      <w:rFonts w:ascii="Times New Roman" w:hAnsi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DF282E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82E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DF282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DF282E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5969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1665</TotalTime>
  <Pages>8</Pages>
  <Words>2329</Words>
  <Characters>13276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lera_ivv</dc:creator>
  <cp:keywords/>
  <dc:description/>
  <cp:lastModifiedBy>kruk_y</cp:lastModifiedBy>
  <cp:revision>100</cp:revision>
  <cp:lastPrinted>2017-01-19T17:32:00Z</cp:lastPrinted>
  <dcterms:created xsi:type="dcterms:W3CDTF">2013-02-03T08:28:00Z</dcterms:created>
  <dcterms:modified xsi:type="dcterms:W3CDTF">2017-01-20T08:37:00Z</dcterms:modified>
</cp:coreProperties>
</file>