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66" w:rsidRPr="00E31C37" w:rsidRDefault="00181266" w:rsidP="00B90BB4">
      <w:pPr>
        <w:jc w:val="center"/>
        <w:rPr>
          <w:sz w:val="28"/>
          <w:szCs w:val="28"/>
          <w:lang w:val="en-US"/>
        </w:rPr>
      </w:pPr>
      <w:r w:rsidRPr="00E31C37">
        <w:rPr>
          <w:sz w:val="28"/>
          <w:szCs w:val="28"/>
        </w:rPr>
        <w:t>П Р О Т О К О Л  №</w:t>
      </w:r>
      <w:r w:rsidRPr="00E31C37">
        <w:rPr>
          <w:sz w:val="28"/>
          <w:szCs w:val="28"/>
          <w:lang w:val="en-US"/>
        </w:rPr>
        <w:t>1</w:t>
      </w:r>
    </w:p>
    <w:p w:rsidR="00181266" w:rsidRPr="00E31C37" w:rsidRDefault="00181266" w:rsidP="00B90BB4">
      <w:pPr>
        <w:jc w:val="center"/>
        <w:rPr>
          <w:sz w:val="28"/>
          <w:szCs w:val="28"/>
        </w:rPr>
      </w:pPr>
      <w:r w:rsidRPr="00E31C37">
        <w:rPr>
          <w:sz w:val="28"/>
          <w:szCs w:val="28"/>
        </w:rPr>
        <w:t>засідання журі ІІІ етапу Всеукраїнської учнівської олімпіади з німецької мови</w:t>
      </w:r>
    </w:p>
    <w:p w:rsidR="00181266" w:rsidRPr="00E31C37" w:rsidRDefault="00181266" w:rsidP="00B90BB4">
      <w:pPr>
        <w:jc w:val="center"/>
        <w:rPr>
          <w:sz w:val="28"/>
          <w:szCs w:val="28"/>
          <w:lang w:val="ru-RU"/>
        </w:rPr>
      </w:pPr>
      <w:r w:rsidRPr="00E31C37">
        <w:rPr>
          <w:sz w:val="28"/>
          <w:szCs w:val="28"/>
        </w:rPr>
        <w:t xml:space="preserve">проведеної серед учнів </w:t>
      </w:r>
      <w:r w:rsidRPr="00E31C37">
        <w:rPr>
          <w:sz w:val="28"/>
          <w:szCs w:val="28"/>
          <w:lang w:val="ru-RU"/>
        </w:rPr>
        <w:t xml:space="preserve"> 9</w:t>
      </w:r>
      <w:r w:rsidRPr="00E31C37">
        <w:rPr>
          <w:sz w:val="28"/>
          <w:szCs w:val="28"/>
        </w:rPr>
        <w:t xml:space="preserve"> класів шкіл Сумської області </w:t>
      </w:r>
      <w:r w:rsidRPr="00E31C37">
        <w:rPr>
          <w:sz w:val="28"/>
          <w:szCs w:val="28"/>
          <w:lang w:val="ru-RU"/>
        </w:rPr>
        <w:t>17-18.02</w:t>
      </w:r>
      <w:r>
        <w:rPr>
          <w:sz w:val="28"/>
          <w:szCs w:val="28"/>
          <w:lang w:val="ru-RU"/>
        </w:rPr>
        <w:t>.</w:t>
      </w:r>
      <w:r w:rsidRPr="00E31C37">
        <w:rPr>
          <w:sz w:val="28"/>
          <w:szCs w:val="28"/>
        </w:rPr>
        <w:t>20</w:t>
      </w:r>
      <w:r w:rsidRPr="00E31C37">
        <w:rPr>
          <w:sz w:val="28"/>
          <w:szCs w:val="28"/>
          <w:lang w:val="ru-RU"/>
        </w:rPr>
        <w:t>16</w:t>
      </w:r>
      <w:r w:rsidRPr="00E31C37">
        <w:rPr>
          <w:sz w:val="28"/>
          <w:szCs w:val="28"/>
        </w:rPr>
        <w:t xml:space="preserve"> року</w:t>
      </w:r>
    </w:p>
    <w:p w:rsidR="00181266" w:rsidRPr="00E31C37" w:rsidRDefault="00181266" w:rsidP="00B90BB4">
      <w:pPr>
        <w:jc w:val="center"/>
        <w:rPr>
          <w:sz w:val="16"/>
          <w:szCs w:val="16"/>
          <w:lang w:val="ru-RU"/>
        </w:rPr>
      </w:pPr>
    </w:p>
    <w:p w:rsidR="00181266" w:rsidRPr="00E31C37" w:rsidRDefault="00181266" w:rsidP="00B90BB4">
      <w:pPr>
        <w:ind w:left="8496"/>
        <w:jc w:val="center"/>
        <w:rPr>
          <w:sz w:val="28"/>
          <w:szCs w:val="28"/>
        </w:rPr>
      </w:pPr>
      <w:r w:rsidRPr="00E31C37">
        <w:rPr>
          <w:sz w:val="28"/>
          <w:szCs w:val="28"/>
          <w:lang w:val="en-US"/>
        </w:rPr>
        <w:t>max</w:t>
      </w:r>
      <w:r w:rsidRPr="00E31C37">
        <w:rPr>
          <w:sz w:val="28"/>
          <w:szCs w:val="28"/>
        </w:rPr>
        <w:t xml:space="preserve"> </w:t>
      </w:r>
      <w:r w:rsidRPr="00E31C37">
        <w:rPr>
          <w:sz w:val="28"/>
          <w:szCs w:val="28"/>
          <w:lang w:val="en-US"/>
        </w:rPr>
        <w:t>1</w:t>
      </w:r>
      <w:r w:rsidRPr="00E31C37">
        <w:rPr>
          <w:sz w:val="28"/>
          <w:szCs w:val="28"/>
        </w:rPr>
        <w:t>10 б.</w:t>
      </w:r>
    </w:p>
    <w:tbl>
      <w:tblPr>
        <w:tblW w:w="159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76"/>
        <w:gridCol w:w="2585"/>
        <w:gridCol w:w="1440"/>
        <w:gridCol w:w="5220"/>
        <w:gridCol w:w="920"/>
        <w:gridCol w:w="709"/>
        <w:gridCol w:w="639"/>
        <w:gridCol w:w="921"/>
        <w:gridCol w:w="850"/>
        <w:gridCol w:w="821"/>
      </w:tblGrid>
      <w:tr w:rsidR="00181266" w:rsidRPr="00E31C37">
        <w:trPr>
          <w:trHeight w:val="140"/>
        </w:trPr>
        <w:tc>
          <w:tcPr>
            <w:tcW w:w="567" w:type="dxa"/>
            <w:vMerge w:val="restart"/>
            <w:vAlign w:val="center"/>
          </w:tcPr>
          <w:p w:rsidR="00181266" w:rsidRPr="00E31C37" w:rsidRDefault="00181266" w:rsidP="00EE0340">
            <w:pPr>
              <w:ind w:left="-95" w:firstLine="95"/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№</w:t>
            </w:r>
          </w:p>
          <w:p w:rsidR="00181266" w:rsidRPr="00E31C37" w:rsidRDefault="00181266" w:rsidP="00EE0340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з/п</w:t>
            </w:r>
          </w:p>
        </w:tc>
        <w:tc>
          <w:tcPr>
            <w:tcW w:w="1276" w:type="dxa"/>
            <w:vMerge w:val="restart"/>
            <w:vAlign w:val="center"/>
          </w:tcPr>
          <w:p w:rsidR="00181266" w:rsidRPr="00E31C37" w:rsidRDefault="00181266" w:rsidP="00EE0340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Шифр</w:t>
            </w:r>
          </w:p>
        </w:tc>
        <w:tc>
          <w:tcPr>
            <w:tcW w:w="2585" w:type="dxa"/>
            <w:vMerge w:val="restart"/>
            <w:vAlign w:val="center"/>
          </w:tcPr>
          <w:p w:rsidR="00181266" w:rsidRPr="00E31C37" w:rsidRDefault="00181266" w:rsidP="00EE0340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Прізвище, ім’я по батькові</w:t>
            </w:r>
          </w:p>
        </w:tc>
        <w:tc>
          <w:tcPr>
            <w:tcW w:w="1440" w:type="dxa"/>
            <w:vMerge w:val="restart"/>
            <w:vAlign w:val="center"/>
          </w:tcPr>
          <w:p w:rsidR="00181266" w:rsidRPr="00E31C37" w:rsidRDefault="00181266" w:rsidP="00EE0340">
            <w:pPr>
              <w:jc w:val="center"/>
              <w:rPr>
                <w:sz w:val="28"/>
                <w:szCs w:val="28"/>
                <w:lang w:val="en-US"/>
              </w:rPr>
            </w:pPr>
            <w:r w:rsidRPr="00E31C37">
              <w:rPr>
                <w:sz w:val="28"/>
                <w:szCs w:val="28"/>
              </w:rPr>
              <w:t xml:space="preserve">Дата </w:t>
            </w:r>
          </w:p>
          <w:p w:rsidR="00181266" w:rsidRPr="00E31C37" w:rsidRDefault="00181266" w:rsidP="00EE0340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народ-ження</w:t>
            </w:r>
          </w:p>
        </w:tc>
        <w:tc>
          <w:tcPr>
            <w:tcW w:w="5220" w:type="dxa"/>
            <w:vMerge w:val="restart"/>
            <w:vAlign w:val="center"/>
          </w:tcPr>
          <w:p w:rsidR="00181266" w:rsidRPr="00E31C37" w:rsidRDefault="00181266" w:rsidP="00EE0340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Назва закладу освіти</w:t>
            </w:r>
          </w:p>
        </w:tc>
        <w:tc>
          <w:tcPr>
            <w:tcW w:w="3189" w:type="dxa"/>
            <w:gridSpan w:val="4"/>
            <w:vAlign w:val="center"/>
          </w:tcPr>
          <w:p w:rsidR="00181266" w:rsidRPr="00E31C37" w:rsidRDefault="00181266" w:rsidP="00EE0340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Кількість балів</w:t>
            </w:r>
          </w:p>
        </w:tc>
        <w:tc>
          <w:tcPr>
            <w:tcW w:w="850" w:type="dxa"/>
            <w:vMerge w:val="restart"/>
            <w:vAlign w:val="center"/>
          </w:tcPr>
          <w:p w:rsidR="00181266" w:rsidRPr="00E31C37" w:rsidRDefault="00181266" w:rsidP="00EE0340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Підсумок</w:t>
            </w:r>
          </w:p>
        </w:tc>
        <w:tc>
          <w:tcPr>
            <w:tcW w:w="821" w:type="dxa"/>
            <w:vMerge w:val="restart"/>
            <w:textDirection w:val="btLr"/>
            <w:vAlign w:val="center"/>
          </w:tcPr>
          <w:p w:rsidR="00181266" w:rsidRPr="00E31C37" w:rsidRDefault="00181266" w:rsidP="004C15B9">
            <w:pPr>
              <w:ind w:left="-108" w:right="113"/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Місце</w:t>
            </w:r>
          </w:p>
        </w:tc>
      </w:tr>
      <w:tr w:rsidR="00181266" w:rsidRPr="00E31C37">
        <w:trPr>
          <w:trHeight w:val="140"/>
        </w:trPr>
        <w:tc>
          <w:tcPr>
            <w:tcW w:w="567" w:type="dxa"/>
            <w:vMerge/>
            <w:vAlign w:val="center"/>
          </w:tcPr>
          <w:p w:rsidR="00181266" w:rsidRPr="00E31C37" w:rsidRDefault="00181266" w:rsidP="00E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181266" w:rsidRPr="00E31C37" w:rsidRDefault="00181266" w:rsidP="00E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5" w:type="dxa"/>
            <w:vMerge/>
            <w:vAlign w:val="center"/>
          </w:tcPr>
          <w:p w:rsidR="00181266" w:rsidRPr="00E31C37" w:rsidRDefault="00181266" w:rsidP="00E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181266" w:rsidRPr="00E31C37" w:rsidRDefault="00181266" w:rsidP="00E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vMerge/>
            <w:vAlign w:val="center"/>
          </w:tcPr>
          <w:p w:rsidR="00181266" w:rsidRPr="00E31C37" w:rsidRDefault="00181266" w:rsidP="00E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vAlign w:val="center"/>
          </w:tcPr>
          <w:p w:rsidR="00181266" w:rsidRPr="00E31C37" w:rsidRDefault="00181266" w:rsidP="00EE0340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Ауд. макс.</w:t>
            </w:r>
          </w:p>
        </w:tc>
        <w:tc>
          <w:tcPr>
            <w:tcW w:w="1348" w:type="dxa"/>
            <w:gridSpan w:val="2"/>
            <w:vAlign w:val="center"/>
          </w:tcPr>
          <w:p w:rsidR="00181266" w:rsidRPr="00E31C37" w:rsidRDefault="00181266" w:rsidP="00EE0340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Читання</w:t>
            </w:r>
          </w:p>
          <w:p w:rsidR="00181266" w:rsidRPr="00E31C37" w:rsidRDefault="00181266" w:rsidP="00EE0340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макс.</w:t>
            </w:r>
          </w:p>
        </w:tc>
        <w:tc>
          <w:tcPr>
            <w:tcW w:w="921" w:type="dxa"/>
            <w:vAlign w:val="center"/>
          </w:tcPr>
          <w:p w:rsidR="00181266" w:rsidRPr="00E31C37" w:rsidRDefault="00181266" w:rsidP="00EE0340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Гово</w:t>
            </w:r>
            <w:r w:rsidRPr="00E31C37">
              <w:rPr>
                <w:sz w:val="28"/>
                <w:szCs w:val="28"/>
                <w:lang w:val="en-US"/>
              </w:rPr>
              <w:t>-</w:t>
            </w:r>
            <w:r w:rsidRPr="00E31C37">
              <w:rPr>
                <w:sz w:val="28"/>
                <w:szCs w:val="28"/>
              </w:rPr>
              <w:t>ріння макс.</w:t>
            </w:r>
          </w:p>
        </w:tc>
        <w:tc>
          <w:tcPr>
            <w:tcW w:w="850" w:type="dxa"/>
            <w:vMerge/>
            <w:vAlign w:val="center"/>
          </w:tcPr>
          <w:p w:rsidR="00181266" w:rsidRPr="00E31C37" w:rsidRDefault="00181266" w:rsidP="00E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vMerge/>
            <w:vAlign w:val="center"/>
          </w:tcPr>
          <w:p w:rsidR="00181266" w:rsidRPr="00E31C37" w:rsidRDefault="00181266" w:rsidP="00EE0340">
            <w:pPr>
              <w:jc w:val="center"/>
              <w:rPr>
                <w:sz w:val="28"/>
                <w:szCs w:val="28"/>
              </w:rPr>
            </w:pPr>
          </w:p>
        </w:tc>
      </w:tr>
      <w:tr w:rsidR="00181266" w:rsidRPr="00E31C37">
        <w:trPr>
          <w:trHeight w:val="140"/>
        </w:trPr>
        <w:tc>
          <w:tcPr>
            <w:tcW w:w="567" w:type="dxa"/>
          </w:tcPr>
          <w:p w:rsidR="00181266" w:rsidRPr="00E31C37" w:rsidRDefault="00181266" w:rsidP="00EE0340">
            <w:pPr>
              <w:jc w:val="center"/>
              <w:rPr>
                <w:sz w:val="20"/>
                <w:szCs w:val="20"/>
              </w:rPr>
            </w:pPr>
            <w:r w:rsidRPr="00E31C3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81266" w:rsidRPr="00E31C37" w:rsidRDefault="00181266" w:rsidP="00EE0340">
            <w:pPr>
              <w:jc w:val="center"/>
              <w:rPr>
                <w:sz w:val="20"/>
                <w:szCs w:val="20"/>
              </w:rPr>
            </w:pPr>
            <w:r w:rsidRPr="00E31C37">
              <w:rPr>
                <w:sz w:val="20"/>
                <w:szCs w:val="20"/>
              </w:rPr>
              <w:t>2</w:t>
            </w:r>
          </w:p>
        </w:tc>
        <w:tc>
          <w:tcPr>
            <w:tcW w:w="2585" w:type="dxa"/>
          </w:tcPr>
          <w:p w:rsidR="00181266" w:rsidRPr="00E31C37" w:rsidRDefault="00181266" w:rsidP="00EE0340">
            <w:pPr>
              <w:jc w:val="center"/>
              <w:rPr>
                <w:sz w:val="20"/>
                <w:szCs w:val="20"/>
              </w:rPr>
            </w:pPr>
            <w:r w:rsidRPr="00E31C37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181266" w:rsidRPr="00E31C37" w:rsidRDefault="00181266" w:rsidP="00EE0340">
            <w:pPr>
              <w:jc w:val="center"/>
              <w:rPr>
                <w:sz w:val="20"/>
                <w:szCs w:val="20"/>
              </w:rPr>
            </w:pPr>
            <w:r w:rsidRPr="00E31C37">
              <w:rPr>
                <w:sz w:val="20"/>
                <w:szCs w:val="20"/>
              </w:rPr>
              <w:t>4</w:t>
            </w:r>
          </w:p>
        </w:tc>
        <w:tc>
          <w:tcPr>
            <w:tcW w:w="5220" w:type="dxa"/>
          </w:tcPr>
          <w:p w:rsidR="00181266" w:rsidRPr="00E31C37" w:rsidRDefault="00181266" w:rsidP="00EE0340">
            <w:pPr>
              <w:jc w:val="center"/>
              <w:rPr>
                <w:sz w:val="20"/>
                <w:szCs w:val="20"/>
                <w:lang w:val="en-US"/>
              </w:rPr>
            </w:pPr>
            <w:r w:rsidRPr="00E31C3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20" w:type="dxa"/>
          </w:tcPr>
          <w:p w:rsidR="00181266" w:rsidRPr="00E31C37" w:rsidRDefault="00181266" w:rsidP="00EE0340">
            <w:pPr>
              <w:jc w:val="center"/>
              <w:rPr>
                <w:sz w:val="20"/>
                <w:szCs w:val="20"/>
              </w:rPr>
            </w:pPr>
            <w:r w:rsidRPr="00E31C37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81266" w:rsidRPr="00E31C37" w:rsidRDefault="00181266" w:rsidP="00EE0340">
            <w:pPr>
              <w:jc w:val="center"/>
              <w:rPr>
                <w:sz w:val="20"/>
                <w:szCs w:val="20"/>
              </w:rPr>
            </w:pPr>
            <w:r w:rsidRPr="00E31C37">
              <w:rPr>
                <w:sz w:val="20"/>
                <w:szCs w:val="20"/>
              </w:rPr>
              <w:t>7</w:t>
            </w:r>
          </w:p>
        </w:tc>
        <w:tc>
          <w:tcPr>
            <w:tcW w:w="639" w:type="dxa"/>
          </w:tcPr>
          <w:p w:rsidR="00181266" w:rsidRPr="00E31C37" w:rsidRDefault="00181266" w:rsidP="00EE0340">
            <w:pPr>
              <w:jc w:val="center"/>
              <w:rPr>
                <w:sz w:val="20"/>
                <w:szCs w:val="20"/>
              </w:rPr>
            </w:pPr>
            <w:r w:rsidRPr="00E31C37">
              <w:rPr>
                <w:sz w:val="20"/>
                <w:szCs w:val="20"/>
              </w:rPr>
              <w:t>8</w:t>
            </w:r>
          </w:p>
        </w:tc>
        <w:tc>
          <w:tcPr>
            <w:tcW w:w="921" w:type="dxa"/>
          </w:tcPr>
          <w:p w:rsidR="00181266" w:rsidRPr="00E31C37" w:rsidRDefault="00181266" w:rsidP="00EE0340">
            <w:pPr>
              <w:jc w:val="center"/>
              <w:rPr>
                <w:sz w:val="20"/>
                <w:szCs w:val="20"/>
              </w:rPr>
            </w:pPr>
            <w:r w:rsidRPr="00E31C37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181266" w:rsidRPr="00E31C37" w:rsidRDefault="00181266" w:rsidP="00EE0340">
            <w:pPr>
              <w:jc w:val="center"/>
              <w:rPr>
                <w:sz w:val="20"/>
                <w:szCs w:val="20"/>
              </w:rPr>
            </w:pPr>
            <w:r w:rsidRPr="00E31C37">
              <w:rPr>
                <w:sz w:val="20"/>
                <w:szCs w:val="20"/>
              </w:rPr>
              <w:t>10</w:t>
            </w:r>
          </w:p>
        </w:tc>
        <w:tc>
          <w:tcPr>
            <w:tcW w:w="821" w:type="dxa"/>
          </w:tcPr>
          <w:p w:rsidR="00181266" w:rsidRPr="00E31C37" w:rsidRDefault="00181266" w:rsidP="00EE0340">
            <w:pPr>
              <w:jc w:val="center"/>
              <w:rPr>
                <w:sz w:val="20"/>
                <w:szCs w:val="20"/>
              </w:rPr>
            </w:pPr>
            <w:r w:rsidRPr="00E31C37">
              <w:rPr>
                <w:sz w:val="20"/>
                <w:szCs w:val="20"/>
              </w:rPr>
              <w:t>11</w:t>
            </w:r>
          </w:p>
        </w:tc>
      </w:tr>
      <w:tr w:rsidR="00181266" w:rsidRPr="00E31C37">
        <w:trPr>
          <w:trHeight w:val="140"/>
        </w:trPr>
        <w:tc>
          <w:tcPr>
            <w:tcW w:w="567" w:type="dxa"/>
          </w:tcPr>
          <w:p w:rsidR="00181266" w:rsidRPr="00E31C37" w:rsidRDefault="00181266" w:rsidP="00B90BB4">
            <w:pPr>
              <w:numPr>
                <w:ilvl w:val="0"/>
                <w:numId w:val="1"/>
              </w:numPr>
              <w:ind w:left="34" w:hanging="77"/>
            </w:pPr>
          </w:p>
        </w:tc>
        <w:tc>
          <w:tcPr>
            <w:tcW w:w="1276" w:type="dxa"/>
          </w:tcPr>
          <w:p w:rsidR="00181266" w:rsidRPr="00E31C37" w:rsidRDefault="00181266" w:rsidP="0098345B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Н-9-11</w:t>
            </w:r>
          </w:p>
        </w:tc>
        <w:tc>
          <w:tcPr>
            <w:tcW w:w="2585" w:type="dxa"/>
            <w:vAlign w:val="center"/>
          </w:tcPr>
          <w:p w:rsidR="00181266" w:rsidRPr="00E31C37" w:rsidRDefault="00181266" w:rsidP="00F25242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Рябоштан Яна Олександрівна</w:t>
            </w:r>
          </w:p>
        </w:tc>
        <w:tc>
          <w:tcPr>
            <w:tcW w:w="1440" w:type="dxa"/>
            <w:vAlign w:val="center"/>
          </w:tcPr>
          <w:p w:rsidR="00181266" w:rsidRPr="00E31C37" w:rsidRDefault="00181266" w:rsidP="00290D1E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09 липня 2001 р.</w:t>
            </w:r>
          </w:p>
        </w:tc>
        <w:tc>
          <w:tcPr>
            <w:tcW w:w="5220" w:type="dxa"/>
          </w:tcPr>
          <w:p w:rsidR="00181266" w:rsidRPr="00E31C37" w:rsidRDefault="00181266" w:rsidP="0098345B">
            <w:pPr>
              <w:jc w:val="both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Михайлівська загальноосвітня школа І-ІІ ступенів Михайлівської сільської ради Буринського району Сумської області</w:t>
            </w:r>
          </w:p>
        </w:tc>
        <w:tc>
          <w:tcPr>
            <w:tcW w:w="920" w:type="dxa"/>
          </w:tcPr>
          <w:p w:rsidR="00181266" w:rsidRPr="00E31C37" w:rsidRDefault="00181266" w:rsidP="00EE0340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181266" w:rsidRPr="00E31C37" w:rsidRDefault="00181266" w:rsidP="00EE0340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20</w:t>
            </w:r>
          </w:p>
        </w:tc>
        <w:tc>
          <w:tcPr>
            <w:tcW w:w="639" w:type="dxa"/>
          </w:tcPr>
          <w:p w:rsidR="00181266" w:rsidRPr="00E31C37" w:rsidRDefault="00181266" w:rsidP="00EE0340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9</w:t>
            </w:r>
          </w:p>
        </w:tc>
        <w:tc>
          <w:tcPr>
            <w:tcW w:w="921" w:type="dxa"/>
          </w:tcPr>
          <w:p w:rsidR="00181266" w:rsidRPr="00E31C37" w:rsidRDefault="00181266" w:rsidP="00EE0340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181266" w:rsidRPr="00E31C37" w:rsidRDefault="00181266" w:rsidP="00EE0340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44</w:t>
            </w:r>
          </w:p>
        </w:tc>
        <w:tc>
          <w:tcPr>
            <w:tcW w:w="821" w:type="dxa"/>
          </w:tcPr>
          <w:p w:rsidR="00181266" w:rsidRPr="00E31C37" w:rsidRDefault="00181266" w:rsidP="00EE0340">
            <w:pPr>
              <w:jc w:val="center"/>
            </w:pPr>
            <w:r w:rsidRPr="00E31C37">
              <w:t>9</w:t>
            </w:r>
          </w:p>
        </w:tc>
      </w:tr>
      <w:tr w:rsidR="00181266" w:rsidRPr="00E31C37">
        <w:trPr>
          <w:trHeight w:val="140"/>
        </w:trPr>
        <w:tc>
          <w:tcPr>
            <w:tcW w:w="567" w:type="dxa"/>
          </w:tcPr>
          <w:p w:rsidR="00181266" w:rsidRPr="00E31C37" w:rsidRDefault="00181266" w:rsidP="00B90BB4">
            <w:pPr>
              <w:numPr>
                <w:ilvl w:val="0"/>
                <w:numId w:val="1"/>
              </w:numPr>
              <w:ind w:left="34" w:hanging="77"/>
            </w:pPr>
          </w:p>
        </w:tc>
        <w:tc>
          <w:tcPr>
            <w:tcW w:w="1276" w:type="dxa"/>
          </w:tcPr>
          <w:p w:rsidR="00181266" w:rsidRPr="00E31C37" w:rsidRDefault="00181266" w:rsidP="0098345B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Н-9-03</w:t>
            </w:r>
          </w:p>
        </w:tc>
        <w:tc>
          <w:tcPr>
            <w:tcW w:w="2585" w:type="dxa"/>
            <w:vAlign w:val="center"/>
          </w:tcPr>
          <w:p w:rsidR="00181266" w:rsidRPr="00E31C37" w:rsidRDefault="00181266" w:rsidP="00F25242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Баранік Анна Іванівна</w:t>
            </w:r>
          </w:p>
        </w:tc>
        <w:tc>
          <w:tcPr>
            <w:tcW w:w="1440" w:type="dxa"/>
            <w:vAlign w:val="center"/>
          </w:tcPr>
          <w:p w:rsidR="00181266" w:rsidRPr="00E31C37" w:rsidRDefault="00181266" w:rsidP="00290D1E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13 травня 2001 р.</w:t>
            </w:r>
          </w:p>
        </w:tc>
        <w:tc>
          <w:tcPr>
            <w:tcW w:w="5220" w:type="dxa"/>
          </w:tcPr>
          <w:p w:rsidR="00181266" w:rsidRPr="00E31C37" w:rsidRDefault="00181266" w:rsidP="0098345B">
            <w:pPr>
              <w:jc w:val="both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Краснопільська гімназія Краснопільської районної ради Сумської області</w:t>
            </w:r>
          </w:p>
        </w:tc>
        <w:tc>
          <w:tcPr>
            <w:tcW w:w="920" w:type="dxa"/>
          </w:tcPr>
          <w:p w:rsidR="00181266" w:rsidRPr="00E31C37" w:rsidRDefault="00181266" w:rsidP="00EE0340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81266" w:rsidRPr="00E31C37" w:rsidRDefault="00181266" w:rsidP="00EE0340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17,5</w:t>
            </w:r>
          </w:p>
        </w:tc>
        <w:tc>
          <w:tcPr>
            <w:tcW w:w="639" w:type="dxa"/>
          </w:tcPr>
          <w:p w:rsidR="00181266" w:rsidRPr="00E31C37" w:rsidRDefault="00181266" w:rsidP="00EE0340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16</w:t>
            </w:r>
          </w:p>
        </w:tc>
        <w:tc>
          <w:tcPr>
            <w:tcW w:w="921" w:type="dxa"/>
          </w:tcPr>
          <w:p w:rsidR="00181266" w:rsidRPr="00E31C37" w:rsidRDefault="00181266" w:rsidP="00EE0340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181266" w:rsidRPr="00E31C37" w:rsidRDefault="00181266" w:rsidP="00EE0340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57,5</w:t>
            </w:r>
          </w:p>
        </w:tc>
        <w:tc>
          <w:tcPr>
            <w:tcW w:w="821" w:type="dxa"/>
          </w:tcPr>
          <w:p w:rsidR="00181266" w:rsidRPr="00E31C37" w:rsidRDefault="00181266" w:rsidP="00EE0340">
            <w:pPr>
              <w:jc w:val="center"/>
            </w:pPr>
            <w:r w:rsidRPr="00E31C37">
              <w:t>6</w:t>
            </w:r>
          </w:p>
        </w:tc>
      </w:tr>
      <w:tr w:rsidR="00181266" w:rsidRPr="00E31C37">
        <w:trPr>
          <w:trHeight w:val="140"/>
        </w:trPr>
        <w:tc>
          <w:tcPr>
            <w:tcW w:w="567" w:type="dxa"/>
          </w:tcPr>
          <w:p w:rsidR="00181266" w:rsidRPr="00E31C37" w:rsidRDefault="00181266" w:rsidP="00B90BB4">
            <w:pPr>
              <w:numPr>
                <w:ilvl w:val="0"/>
                <w:numId w:val="1"/>
              </w:numPr>
              <w:ind w:left="34" w:hanging="77"/>
            </w:pPr>
          </w:p>
        </w:tc>
        <w:tc>
          <w:tcPr>
            <w:tcW w:w="1276" w:type="dxa"/>
          </w:tcPr>
          <w:p w:rsidR="00181266" w:rsidRPr="00E31C37" w:rsidRDefault="00181266" w:rsidP="0098345B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Н-9-04</w:t>
            </w:r>
          </w:p>
        </w:tc>
        <w:tc>
          <w:tcPr>
            <w:tcW w:w="2585" w:type="dxa"/>
            <w:vAlign w:val="center"/>
          </w:tcPr>
          <w:p w:rsidR="00181266" w:rsidRPr="00E31C37" w:rsidRDefault="00181266" w:rsidP="008C3FFA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Пустовіт Богдан Олегович</w:t>
            </w:r>
          </w:p>
        </w:tc>
        <w:tc>
          <w:tcPr>
            <w:tcW w:w="1440" w:type="dxa"/>
            <w:vAlign w:val="center"/>
          </w:tcPr>
          <w:p w:rsidR="00181266" w:rsidRPr="00E31C37" w:rsidRDefault="00181266" w:rsidP="00290D1E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31 січня 2001 р.</w:t>
            </w:r>
          </w:p>
        </w:tc>
        <w:tc>
          <w:tcPr>
            <w:tcW w:w="5220" w:type="dxa"/>
          </w:tcPr>
          <w:p w:rsidR="00181266" w:rsidRPr="00E31C37" w:rsidRDefault="00181266" w:rsidP="0098345B">
            <w:pPr>
              <w:jc w:val="both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Жигайлівська загальноосвітня школа І-ІІІ ступенів Тростянецької районної ради Сумської області</w:t>
            </w:r>
          </w:p>
        </w:tc>
        <w:tc>
          <w:tcPr>
            <w:tcW w:w="920" w:type="dxa"/>
          </w:tcPr>
          <w:p w:rsidR="00181266" w:rsidRPr="00E31C37" w:rsidRDefault="00181266" w:rsidP="00EE0340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181266" w:rsidRPr="00E31C37" w:rsidRDefault="00181266" w:rsidP="00EE0340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17</w:t>
            </w:r>
          </w:p>
        </w:tc>
        <w:tc>
          <w:tcPr>
            <w:tcW w:w="639" w:type="dxa"/>
          </w:tcPr>
          <w:p w:rsidR="00181266" w:rsidRPr="00E31C37" w:rsidRDefault="00181266" w:rsidP="00EE0340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11</w:t>
            </w:r>
          </w:p>
        </w:tc>
        <w:tc>
          <w:tcPr>
            <w:tcW w:w="921" w:type="dxa"/>
          </w:tcPr>
          <w:p w:rsidR="00181266" w:rsidRPr="00E31C37" w:rsidRDefault="00181266" w:rsidP="00EE0340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181266" w:rsidRPr="00E31C37" w:rsidRDefault="00181266" w:rsidP="00EE0340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42</w:t>
            </w:r>
          </w:p>
        </w:tc>
        <w:tc>
          <w:tcPr>
            <w:tcW w:w="821" w:type="dxa"/>
          </w:tcPr>
          <w:p w:rsidR="00181266" w:rsidRPr="00E31C37" w:rsidRDefault="00181266" w:rsidP="00EE0340">
            <w:pPr>
              <w:jc w:val="center"/>
            </w:pPr>
            <w:r w:rsidRPr="00E31C37">
              <w:t>10</w:t>
            </w:r>
          </w:p>
        </w:tc>
      </w:tr>
      <w:tr w:rsidR="00181266" w:rsidRPr="00E31C37">
        <w:trPr>
          <w:trHeight w:val="140"/>
        </w:trPr>
        <w:tc>
          <w:tcPr>
            <w:tcW w:w="567" w:type="dxa"/>
          </w:tcPr>
          <w:p w:rsidR="00181266" w:rsidRPr="00E31C37" w:rsidRDefault="00181266" w:rsidP="00B90BB4">
            <w:pPr>
              <w:numPr>
                <w:ilvl w:val="0"/>
                <w:numId w:val="1"/>
              </w:numPr>
              <w:ind w:left="34" w:hanging="77"/>
            </w:pPr>
          </w:p>
        </w:tc>
        <w:tc>
          <w:tcPr>
            <w:tcW w:w="1276" w:type="dxa"/>
          </w:tcPr>
          <w:p w:rsidR="00181266" w:rsidRPr="00E31C37" w:rsidRDefault="00181266" w:rsidP="0098345B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Н-9-08</w:t>
            </w:r>
          </w:p>
        </w:tc>
        <w:tc>
          <w:tcPr>
            <w:tcW w:w="2585" w:type="dxa"/>
            <w:vAlign w:val="center"/>
          </w:tcPr>
          <w:p w:rsidR="00181266" w:rsidRPr="00E31C37" w:rsidRDefault="00181266" w:rsidP="008C3FFA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Воронін Дмитро Ігорович</w:t>
            </w:r>
          </w:p>
        </w:tc>
        <w:tc>
          <w:tcPr>
            <w:tcW w:w="1440" w:type="dxa"/>
            <w:vAlign w:val="center"/>
          </w:tcPr>
          <w:p w:rsidR="00181266" w:rsidRPr="00E31C37" w:rsidRDefault="00181266" w:rsidP="008C3FFA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10 листопада 2002 р.</w:t>
            </w:r>
          </w:p>
        </w:tc>
        <w:tc>
          <w:tcPr>
            <w:tcW w:w="5220" w:type="dxa"/>
          </w:tcPr>
          <w:p w:rsidR="00181266" w:rsidRPr="00E31C37" w:rsidRDefault="00181266" w:rsidP="0098345B">
            <w:pPr>
              <w:jc w:val="both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КУ Сумська спеціалізована школа І-ІІІ ступенів № 10 імені Героя Радянського Союзу О. Бутка м. Суми Сумської області</w:t>
            </w:r>
          </w:p>
        </w:tc>
        <w:tc>
          <w:tcPr>
            <w:tcW w:w="920" w:type="dxa"/>
          </w:tcPr>
          <w:p w:rsidR="00181266" w:rsidRPr="00E31C37" w:rsidRDefault="00181266" w:rsidP="00EE0340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7,5</w:t>
            </w:r>
          </w:p>
        </w:tc>
        <w:tc>
          <w:tcPr>
            <w:tcW w:w="709" w:type="dxa"/>
          </w:tcPr>
          <w:p w:rsidR="00181266" w:rsidRPr="00E31C37" w:rsidRDefault="00181266" w:rsidP="00EE0340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19,5</w:t>
            </w:r>
          </w:p>
        </w:tc>
        <w:tc>
          <w:tcPr>
            <w:tcW w:w="639" w:type="dxa"/>
          </w:tcPr>
          <w:p w:rsidR="00181266" w:rsidRPr="00E31C37" w:rsidRDefault="00181266" w:rsidP="00EE0340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27</w:t>
            </w:r>
          </w:p>
        </w:tc>
        <w:tc>
          <w:tcPr>
            <w:tcW w:w="921" w:type="dxa"/>
          </w:tcPr>
          <w:p w:rsidR="00181266" w:rsidRPr="00E31C37" w:rsidRDefault="00181266" w:rsidP="00EE0340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26</w:t>
            </w:r>
          </w:p>
        </w:tc>
        <w:tc>
          <w:tcPr>
            <w:tcW w:w="850" w:type="dxa"/>
          </w:tcPr>
          <w:p w:rsidR="00181266" w:rsidRPr="00E31C37" w:rsidRDefault="00181266" w:rsidP="00EE0340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80</w:t>
            </w:r>
          </w:p>
        </w:tc>
        <w:tc>
          <w:tcPr>
            <w:tcW w:w="821" w:type="dxa"/>
          </w:tcPr>
          <w:p w:rsidR="00181266" w:rsidRPr="00E31C37" w:rsidRDefault="00181266" w:rsidP="00EE0340">
            <w:pPr>
              <w:jc w:val="center"/>
              <w:rPr>
                <w:b/>
                <w:bCs/>
                <w:color w:val="0000FF"/>
                <w:sz w:val="40"/>
                <w:szCs w:val="40"/>
              </w:rPr>
            </w:pPr>
            <w:r w:rsidRPr="00E31C37">
              <w:rPr>
                <w:b/>
                <w:bCs/>
                <w:color w:val="0000FF"/>
                <w:sz w:val="40"/>
                <w:szCs w:val="40"/>
              </w:rPr>
              <w:t>ІІ</w:t>
            </w:r>
          </w:p>
        </w:tc>
      </w:tr>
      <w:tr w:rsidR="00181266" w:rsidRPr="00E31C37">
        <w:trPr>
          <w:trHeight w:val="140"/>
        </w:trPr>
        <w:tc>
          <w:tcPr>
            <w:tcW w:w="567" w:type="dxa"/>
          </w:tcPr>
          <w:p w:rsidR="00181266" w:rsidRPr="00E31C37" w:rsidRDefault="00181266" w:rsidP="00B90BB4">
            <w:pPr>
              <w:numPr>
                <w:ilvl w:val="0"/>
                <w:numId w:val="1"/>
              </w:numPr>
              <w:ind w:left="34" w:hanging="77"/>
            </w:pPr>
          </w:p>
        </w:tc>
        <w:tc>
          <w:tcPr>
            <w:tcW w:w="1276" w:type="dxa"/>
          </w:tcPr>
          <w:p w:rsidR="00181266" w:rsidRPr="00E31C37" w:rsidRDefault="00181266" w:rsidP="0098345B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Н-9-07</w:t>
            </w:r>
          </w:p>
        </w:tc>
        <w:tc>
          <w:tcPr>
            <w:tcW w:w="2585" w:type="dxa"/>
            <w:vAlign w:val="center"/>
          </w:tcPr>
          <w:p w:rsidR="00181266" w:rsidRPr="00E31C37" w:rsidRDefault="00181266" w:rsidP="00BA7A52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Мацькович Олеся Петрівна</w:t>
            </w:r>
          </w:p>
        </w:tc>
        <w:tc>
          <w:tcPr>
            <w:tcW w:w="1440" w:type="dxa"/>
            <w:vAlign w:val="center"/>
          </w:tcPr>
          <w:p w:rsidR="00181266" w:rsidRPr="00E31C37" w:rsidRDefault="00181266" w:rsidP="00CA58BA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24 березня 2000 р.</w:t>
            </w:r>
          </w:p>
        </w:tc>
        <w:tc>
          <w:tcPr>
            <w:tcW w:w="5220" w:type="dxa"/>
          </w:tcPr>
          <w:p w:rsidR="00181266" w:rsidRDefault="00181266" w:rsidP="0098345B">
            <w:pPr>
              <w:jc w:val="both"/>
            </w:pPr>
            <w:r w:rsidRPr="00E31C37">
              <w:rPr>
                <w:sz w:val="28"/>
                <w:szCs w:val="28"/>
              </w:rPr>
              <w:t>КУ Сумська спеціалізована школа І-ІІІ ступенів № 7 імені М</w:t>
            </w:r>
            <w:r>
              <w:rPr>
                <w:sz w:val="28"/>
                <w:szCs w:val="28"/>
              </w:rPr>
              <w:t>аксима</w:t>
            </w:r>
            <w:r w:rsidRPr="00E31C37">
              <w:rPr>
                <w:sz w:val="28"/>
                <w:szCs w:val="28"/>
              </w:rPr>
              <w:t xml:space="preserve"> Савченка</w:t>
            </w:r>
            <w:r w:rsidRPr="00E31C37">
              <w:t xml:space="preserve"> </w:t>
            </w:r>
          </w:p>
          <w:p w:rsidR="00181266" w:rsidRPr="00E31C37" w:rsidRDefault="00181266" w:rsidP="0098345B">
            <w:pPr>
              <w:jc w:val="both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м. Суми Сумської міської ради</w:t>
            </w:r>
          </w:p>
        </w:tc>
        <w:tc>
          <w:tcPr>
            <w:tcW w:w="920" w:type="dxa"/>
          </w:tcPr>
          <w:p w:rsidR="00181266" w:rsidRPr="00E31C37" w:rsidRDefault="00181266" w:rsidP="00EE0340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81266" w:rsidRPr="00E31C37" w:rsidRDefault="00181266" w:rsidP="00EE0340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21,5</w:t>
            </w:r>
          </w:p>
        </w:tc>
        <w:tc>
          <w:tcPr>
            <w:tcW w:w="639" w:type="dxa"/>
          </w:tcPr>
          <w:p w:rsidR="00181266" w:rsidRPr="00E31C37" w:rsidRDefault="00181266" w:rsidP="00EE0340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24</w:t>
            </w:r>
          </w:p>
        </w:tc>
        <w:tc>
          <w:tcPr>
            <w:tcW w:w="921" w:type="dxa"/>
          </w:tcPr>
          <w:p w:rsidR="00181266" w:rsidRPr="00E31C37" w:rsidRDefault="00181266" w:rsidP="00EE0340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181266" w:rsidRPr="00E31C37" w:rsidRDefault="00181266" w:rsidP="00EE0340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79,5</w:t>
            </w:r>
          </w:p>
        </w:tc>
        <w:tc>
          <w:tcPr>
            <w:tcW w:w="821" w:type="dxa"/>
          </w:tcPr>
          <w:p w:rsidR="00181266" w:rsidRPr="00E31C37" w:rsidRDefault="00181266" w:rsidP="00EE0340">
            <w:pPr>
              <w:jc w:val="center"/>
              <w:rPr>
                <w:b/>
                <w:bCs/>
                <w:color w:val="0000FF"/>
                <w:sz w:val="40"/>
                <w:szCs w:val="40"/>
              </w:rPr>
            </w:pPr>
            <w:r w:rsidRPr="00E31C37">
              <w:rPr>
                <w:b/>
                <w:bCs/>
                <w:color w:val="0000FF"/>
                <w:sz w:val="40"/>
                <w:szCs w:val="40"/>
              </w:rPr>
              <w:t>ІІ</w:t>
            </w:r>
          </w:p>
        </w:tc>
      </w:tr>
      <w:tr w:rsidR="00181266" w:rsidRPr="00E31C37">
        <w:trPr>
          <w:trHeight w:val="140"/>
        </w:trPr>
        <w:tc>
          <w:tcPr>
            <w:tcW w:w="567" w:type="dxa"/>
          </w:tcPr>
          <w:p w:rsidR="00181266" w:rsidRPr="00E31C37" w:rsidRDefault="00181266" w:rsidP="00B90BB4">
            <w:pPr>
              <w:numPr>
                <w:ilvl w:val="0"/>
                <w:numId w:val="1"/>
              </w:numPr>
              <w:ind w:left="34" w:hanging="77"/>
            </w:pPr>
          </w:p>
        </w:tc>
        <w:tc>
          <w:tcPr>
            <w:tcW w:w="1276" w:type="dxa"/>
          </w:tcPr>
          <w:p w:rsidR="00181266" w:rsidRPr="00E31C37" w:rsidRDefault="00181266" w:rsidP="0098345B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Н-9-05</w:t>
            </w:r>
          </w:p>
        </w:tc>
        <w:tc>
          <w:tcPr>
            <w:tcW w:w="2585" w:type="dxa"/>
            <w:vAlign w:val="center"/>
          </w:tcPr>
          <w:p w:rsidR="00181266" w:rsidRPr="00E31C37" w:rsidRDefault="00181266" w:rsidP="00BA7A52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Шахова Поліна Миколаївна</w:t>
            </w:r>
          </w:p>
        </w:tc>
        <w:tc>
          <w:tcPr>
            <w:tcW w:w="1440" w:type="dxa"/>
            <w:vAlign w:val="center"/>
          </w:tcPr>
          <w:p w:rsidR="00181266" w:rsidRPr="00E31C37" w:rsidRDefault="00181266" w:rsidP="00CA58BA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26 вересня 2000 р.</w:t>
            </w:r>
          </w:p>
        </w:tc>
        <w:tc>
          <w:tcPr>
            <w:tcW w:w="5220" w:type="dxa"/>
          </w:tcPr>
          <w:p w:rsidR="00181266" w:rsidRPr="00E31C37" w:rsidRDefault="00181266" w:rsidP="0098345B">
            <w:pPr>
              <w:jc w:val="both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КУ Сумська спеціалізована школа І-ІІІ ступенів № 10 імені Героя Радянського Союзу О. Бутка м. Суми Сумської області</w:t>
            </w:r>
          </w:p>
        </w:tc>
        <w:tc>
          <w:tcPr>
            <w:tcW w:w="920" w:type="dxa"/>
          </w:tcPr>
          <w:p w:rsidR="00181266" w:rsidRPr="00E31C37" w:rsidRDefault="00181266" w:rsidP="00EE0340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81266" w:rsidRPr="00E31C37" w:rsidRDefault="00181266" w:rsidP="00EE0340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22</w:t>
            </w:r>
          </w:p>
        </w:tc>
        <w:tc>
          <w:tcPr>
            <w:tcW w:w="639" w:type="dxa"/>
          </w:tcPr>
          <w:p w:rsidR="00181266" w:rsidRPr="00E31C37" w:rsidRDefault="00181266" w:rsidP="00EE0340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23</w:t>
            </w:r>
          </w:p>
        </w:tc>
        <w:tc>
          <w:tcPr>
            <w:tcW w:w="921" w:type="dxa"/>
          </w:tcPr>
          <w:p w:rsidR="00181266" w:rsidRPr="00E31C37" w:rsidRDefault="00181266" w:rsidP="00EE0340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26</w:t>
            </w:r>
          </w:p>
        </w:tc>
        <w:tc>
          <w:tcPr>
            <w:tcW w:w="850" w:type="dxa"/>
          </w:tcPr>
          <w:p w:rsidR="00181266" w:rsidRPr="00E31C37" w:rsidRDefault="00181266" w:rsidP="00EE0340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81</w:t>
            </w:r>
          </w:p>
        </w:tc>
        <w:tc>
          <w:tcPr>
            <w:tcW w:w="821" w:type="dxa"/>
          </w:tcPr>
          <w:p w:rsidR="00181266" w:rsidRPr="00E31C37" w:rsidRDefault="00181266" w:rsidP="00EE034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E31C37">
              <w:rPr>
                <w:b/>
                <w:bCs/>
                <w:color w:val="FF0000"/>
                <w:sz w:val="40"/>
                <w:szCs w:val="40"/>
              </w:rPr>
              <w:t>І</w:t>
            </w:r>
          </w:p>
        </w:tc>
      </w:tr>
      <w:tr w:rsidR="00181266" w:rsidRPr="00E31C37">
        <w:trPr>
          <w:trHeight w:val="140"/>
        </w:trPr>
        <w:tc>
          <w:tcPr>
            <w:tcW w:w="567" w:type="dxa"/>
          </w:tcPr>
          <w:p w:rsidR="00181266" w:rsidRPr="00E31C37" w:rsidRDefault="00181266" w:rsidP="00B90BB4">
            <w:pPr>
              <w:numPr>
                <w:ilvl w:val="0"/>
                <w:numId w:val="1"/>
              </w:numPr>
              <w:ind w:left="34" w:hanging="77"/>
            </w:pPr>
          </w:p>
        </w:tc>
        <w:tc>
          <w:tcPr>
            <w:tcW w:w="1276" w:type="dxa"/>
          </w:tcPr>
          <w:p w:rsidR="00181266" w:rsidRPr="00E31C37" w:rsidRDefault="00181266" w:rsidP="0098345B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Н-9-06</w:t>
            </w:r>
          </w:p>
        </w:tc>
        <w:tc>
          <w:tcPr>
            <w:tcW w:w="2585" w:type="dxa"/>
            <w:vAlign w:val="center"/>
          </w:tcPr>
          <w:p w:rsidR="00181266" w:rsidRPr="00E31C37" w:rsidRDefault="00181266" w:rsidP="000511FA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Харитоненко Вадим Володимирович</w:t>
            </w:r>
          </w:p>
        </w:tc>
        <w:tc>
          <w:tcPr>
            <w:tcW w:w="1440" w:type="dxa"/>
            <w:vAlign w:val="center"/>
          </w:tcPr>
          <w:p w:rsidR="00181266" w:rsidRPr="00E31C37" w:rsidRDefault="00181266" w:rsidP="00BA7A52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24 січня 2001 р.</w:t>
            </w:r>
          </w:p>
        </w:tc>
        <w:tc>
          <w:tcPr>
            <w:tcW w:w="5220" w:type="dxa"/>
          </w:tcPr>
          <w:p w:rsidR="00181266" w:rsidRPr="00E31C37" w:rsidRDefault="00181266" w:rsidP="0098345B">
            <w:pPr>
              <w:jc w:val="both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Конотопська гімназія Конотопської міської ради Сумської області</w:t>
            </w:r>
          </w:p>
        </w:tc>
        <w:tc>
          <w:tcPr>
            <w:tcW w:w="920" w:type="dxa"/>
          </w:tcPr>
          <w:p w:rsidR="00181266" w:rsidRPr="00E31C37" w:rsidRDefault="00181266" w:rsidP="00EE0340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181266" w:rsidRPr="00E31C37" w:rsidRDefault="00181266" w:rsidP="00EE0340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20</w:t>
            </w:r>
          </w:p>
        </w:tc>
        <w:tc>
          <w:tcPr>
            <w:tcW w:w="639" w:type="dxa"/>
          </w:tcPr>
          <w:p w:rsidR="00181266" w:rsidRPr="00E31C37" w:rsidRDefault="00181266" w:rsidP="00EE0340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10</w:t>
            </w:r>
          </w:p>
        </w:tc>
        <w:tc>
          <w:tcPr>
            <w:tcW w:w="921" w:type="dxa"/>
          </w:tcPr>
          <w:p w:rsidR="00181266" w:rsidRPr="00E31C37" w:rsidRDefault="00181266" w:rsidP="00EE0340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181266" w:rsidRPr="00E31C37" w:rsidRDefault="00181266" w:rsidP="00EE0340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54</w:t>
            </w:r>
          </w:p>
        </w:tc>
        <w:tc>
          <w:tcPr>
            <w:tcW w:w="821" w:type="dxa"/>
          </w:tcPr>
          <w:p w:rsidR="00181266" w:rsidRPr="00E31C37" w:rsidRDefault="00181266" w:rsidP="00EE0340">
            <w:pPr>
              <w:jc w:val="center"/>
            </w:pPr>
            <w:r w:rsidRPr="00E31C37">
              <w:t>7</w:t>
            </w:r>
          </w:p>
        </w:tc>
      </w:tr>
      <w:tr w:rsidR="00181266" w:rsidRPr="00E31C37">
        <w:trPr>
          <w:trHeight w:val="140"/>
        </w:trPr>
        <w:tc>
          <w:tcPr>
            <w:tcW w:w="567" w:type="dxa"/>
          </w:tcPr>
          <w:p w:rsidR="00181266" w:rsidRPr="00E31C37" w:rsidRDefault="00181266" w:rsidP="00B90BB4">
            <w:pPr>
              <w:numPr>
                <w:ilvl w:val="0"/>
                <w:numId w:val="1"/>
              </w:numPr>
              <w:ind w:left="34" w:hanging="77"/>
            </w:pPr>
          </w:p>
        </w:tc>
        <w:tc>
          <w:tcPr>
            <w:tcW w:w="1276" w:type="dxa"/>
          </w:tcPr>
          <w:p w:rsidR="00181266" w:rsidRPr="00E31C37" w:rsidRDefault="00181266" w:rsidP="0098345B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Н-9-12</w:t>
            </w:r>
          </w:p>
        </w:tc>
        <w:tc>
          <w:tcPr>
            <w:tcW w:w="2585" w:type="dxa"/>
            <w:vAlign w:val="center"/>
          </w:tcPr>
          <w:p w:rsidR="00181266" w:rsidRPr="00E31C37" w:rsidRDefault="00181266" w:rsidP="00BA7A52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Донець Агнеса Олександрівна</w:t>
            </w:r>
          </w:p>
        </w:tc>
        <w:tc>
          <w:tcPr>
            <w:tcW w:w="1440" w:type="dxa"/>
            <w:vAlign w:val="center"/>
          </w:tcPr>
          <w:p w:rsidR="00181266" w:rsidRPr="00E31C37" w:rsidRDefault="00181266" w:rsidP="00BA7A52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13 листопада 2001 р.</w:t>
            </w:r>
          </w:p>
        </w:tc>
        <w:tc>
          <w:tcPr>
            <w:tcW w:w="5220" w:type="dxa"/>
          </w:tcPr>
          <w:p w:rsidR="00181266" w:rsidRPr="00E31C37" w:rsidRDefault="00181266" w:rsidP="0098345B">
            <w:pPr>
              <w:jc w:val="both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Охтирська гімназія Охтирської міської ради Сумської області</w:t>
            </w:r>
          </w:p>
        </w:tc>
        <w:tc>
          <w:tcPr>
            <w:tcW w:w="920" w:type="dxa"/>
          </w:tcPr>
          <w:p w:rsidR="00181266" w:rsidRPr="00E31C37" w:rsidRDefault="00181266" w:rsidP="00EE0340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181266" w:rsidRPr="00E31C37" w:rsidRDefault="00181266" w:rsidP="00EE0340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18</w:t>
            </w:r>
          </w:p>
        </w:tc>
        <w:tc>
          <w:tcPr>
            <w:tcW w:w="639" w:type="dxa"/>
          </w:tcPr>
          <w:p w:rsidR="00181266" w:rsidRPr="00E31C37" w:rsidRDefault="00181266" w:rsidP="00EE0340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17</w:t>
            </w:r>
          </w:p>
        </w:tc>
        <w:tc>
          <w:tcPr>
            <w:tcW w:w="921" w:type="dxa"/>
          </w:tcPr>
          <w:p w:rsidR="00181266" w:rsidRPr="00E31C37" w:rsidRDefault="00181266" w:rsidP="00EE0340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181266" w:rsidRPr="00E31C37" w:rsidRDefault="00181266" w:rsidP="00EE0340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59</w:t>
            </w:r>
          </w:p>
        </w:tc>
        <w:tc>
          <w:tcPr>
            <w:tcW w:w="821" w:type="dxa"/>
          </w:tcPr>
          <w:p w:rsidR="00181266" w:rsidRPr="00E31C37" w:rsidRDefault="00181266" w:rsidP="00EE0340">
            <w:pPr>
              <w:jc w:val="center"/>
            </w:pPr>
            <w:r w:rsidRPr="00E31C37">
              <w:t>5</w:t>
            </w:r>
          </w:p>
        </w:tc>
      </w:tr>
      <w:tr w:rsidR="00181266" w:rsidRPr="00E31C37">
        <w:trPr>
          <w:trHeight w:val="140"/>
        </w:trPr>
        <w:tc>
          <w:tcPr>
            <w:tcW w:w="567" w:type="dxa"/>
          </w:tcPr>
          <w:p w:rsidR="00181266" w:rsidRPr="00E31C37" w:rsidRDefault="00181266" w:rsidP="00A45B91">
            <w:pPr>
              <w:jc w:val="center"/>
              <w:rPr>
                <w:sz w:val="20"/>
                <w:szCs w:val="20"/>
              </w:rPr>
            </w:pPr>
            <w:r w:rsidRPr="00E31C3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81266" w:rsidRPr="00E31C37" w:rsidRDefault="00181266" w:rsidP="00A45B91">
            <w:pPr>
              <w:jc w:val="center"/>
              <w:rPr>
                <w:sz w:val="20"/>
                <w:szCs w:val="20"/>
              </w:rPr>
            </w:pPr>
            <w:r w:rsidRPr="00E31C37">
              <w:rPr>
                <w:sz w:val="20"/>
                <w:szCs w:val="20"/>
              </w:rPr>
              <w:t>2</w:t>
            </w:r>
          </w:p>
        </w:tc>
        <w:tc>
          <w:tcPr>
            <w:tcW w:w="2585" w:type="dxa"/>
          </w:tcPr>
          <w:p w:rsidR="00181266" w:rsidRPr="00E31C37" w:rsidRDefault="00181266" w:rsidP="00A45B91">
            <w:pPr>
              <w:jc w:val="center"/>
              <w:rPr>
                <w:sz w:val="20"/>
                <w:szCs w:val="20"/>
              </w:rPr>
            </w:pPr>
            <w:r w:rsidRPr="00E31C37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181266" w:rsidRPr="00E31C37" w:rsidRDefault="00181266" w:rsidP="00A45B91">
            <w:pPr>
              <w:jc w:val="center"/>
              <w:rPr>
                <w:sz w:val="20"/>
                <w:szCs w:val="20"/>
              </w:rPr>
            </w:pPr>
            <w:r w:rsidRPr="00E31C37">
              <w:rPr>
                <w:sz w:val="20"/>
                <w:szCs w:val="20"/>
              </w:rPr>
              <w:t>4</w:t>
            </w:r>
          </w:p>
        </w:tc>
        <w:tc>
          <w:tcPr>
            <w:tcW w:w="5220" w:type="dxa"/>
          </w:tcPr>
          <w:p w:rsidR="00181266" w:rsidRPr="00E31C37" w:rsidRDefault="00181266" w:rsidP="00A45B91">
            <w:pPr>
              <w:jc w:val="center"/>
              <w:rPr>
                <w:sz w:val="20"/>
                <w:szCs w:val="20"/>
                <w:lang w:val="en-US"/>
              </w:rPr>
            </w:pPr>
            <w:r w:rsidRPr="00E31C3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20" w:type="dxa"/>
          </w:tcPr>
          <w:p w:rsidR="00181266" w:rsidRPr="00E31C37" w:rsidRDefault="00181266" w:rsidP="00A45B91">
            <w:pPr>
              <w:jc w:val="center"/>
              <w:rPr>
                <w:sz w:val="20"/>
                <w:szCs w:val="20"/>
              </w:rPr>
            </w:pPr>
            <w:r w:rsidRPr="00E31C37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81266" w:rsidRPr="00E31C37" w:rsidRDefault="00181266" w:rsidP="00A45B91">
            <w:pPr>
              <w:jc w:val="center"/>
              <w:rPr>
                <w:sz w:val="20"/>
                <w:szCs w:val="20"/>
              </w:rPr>
            </w:pPr>
            <w:r w:rsidRPr="00E31C37">
              <w:rPr>
                <w:sz w:val="20"/>
                <w:szCs w:val="20"/>
              </w:rPr>
              <w:t>7</w:t>
            </w:r>
          </w:p>
        </w:tc>
        <w:tc>
          <w:tcPr>
            <w:tcW w:w="639" w:type="dxa"/>
          </w:tcPr>
          <w:p w:rsidR="00181266" w:rsidRPr="00E31C37" w:rsidRDefault="00181266" w:rsidP="00A45B91">
            <w:pPr>
              <w:jc w:val="center"/>
              <w:rPr>
                <w:sz w:val="20"/>
                <w:szCs w:val="20"/>
              </w:rPr>
            </w:pPr>
            <w:r w:rsidRPr="00E31C37">
              <w:rPr>
                <w:sz w:val="20"/>
                <w:szCs w:val="20"/>
              </w:rPr>
              <w:t>8</w:t>
            </w:r>
          </w:p>
        </w:tc>
        <w:tc>
          <w:tcPr>
            <w:tcW w:w="921" w:type="dxa"/>
          </w:tcPr>
          <w:p w:rsidR="00181266" w:rsidRPr="00E31C37" w:rsidRDefault="00181266" w:rsidP="00A45B91">
            <w:pPr>
              <w:jc w:val="center"/>
              <w:rPr>
                <w:sz w:val="20"/>
                <w:szCs w:val="20"/>
              </w:rPr>
            </w:pPr>
            <w:r w:rsidRPr="00E31C37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181266" w:rsidRPr="00E31C37" w:rsidRDefault="00181266" w:rsidP="00A45B91">
            <w:pPr>
              <w:jc w:val="center"/>
              <w:rPr>
                <w:sz w:val="20"/>
                <w:szCs w:val="20"/>
              </w:rPr>
            </w:pPr>
            <w:r w:rsidRPr="00E31C37">
              <w:rPr>
                <w:sz w:val="20"/>
                <w:szCs w:val="20"/>
              </w:rPr>
              <w:t>10</w:t>
            </w:r>
          </w:p>
        </w:tc>
        <w:tc>
          <w:tcPr>
            <w:tcW w:w="821" w:type="dxa"/>
          </w:tcPr>
          <w:p w:rsidR="00181266" w:rsidRPr="00E31C37" w:rsidRDefault="00181266" w:rsidP="00A45B91">
            <w:pPr>
              <w:jc w:val="center"/>
              <w:rPr>
                <w:sz w:val="20"/>
                <w:szCs w:val="20"/>
              </w:rPr>
            </w:pPr>
            <w:r w:rsidRPr="00E31C37">
              <w:rPr>
                <w:sz w:val="20"/>
                <w:szCs w:val="20"/>
              </w:rPr>
              <w:t>11</w:t>
            </w:r>
          </w:p>
        </w:tc>
      </w:tr>
      <w:tr w:rsidR="00181266" w:rsidRPr="00E31C37">
        <w:trPr>
          <w:trHeight w:val="140"/>
        </w:trPr>
        <w:tc>
          <w:tcPr>
            <w:tcW w:w="567" w:type="dxa"/>
          </w:tcPr>
          <w:p w:rsidR="00181266" w:rsidRPr="00E31C37" w:rsidRDefault="00181266" w:rsidP="00B90BB4">
            <w:pPr>
              <w:numPr>
                <w:ilvl w:val="0"/>
                <w:numId w:val="1"/>
              </w:numPr>
              <w:ind w:left="34" w:hanging="77"/>
            </w:pPr>
          </w:p>
        </w:tc>
        <w:tc>
          <w:tcPr>
            <w:tcW w:w="1276" w:type="dxa"/>
          </w:tcPr>
          <w:p w:rsidR="00181266" w:rsidRPr="00E31C37" w:rsidRDefault="00181266" w:rsidP="0098345B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Н-9-02</w:t>
            </w:r>
          </w:p>
        </w:tc>
        <w:tc>
          <w:tcPr>
            <w:tcW w:w="2585" w:type="dxa"/>
            <w:vAlign w:val="center"/>
          </w:tcPr>
          <w:p w:rsidR="00181266" w:rsidRPr="00E31C37" w:rsidRDefault="00181266" w:rsidP="00BA7A52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Штирбу Катерина Іванівна</w:t>
            </w:r>
          </w:p>
        </w:tc>
        <w:tc>
          <w:tcPr>
            <w:tcW w:w="1440" w:type="dxa"/>
            <w:vAlign w:val="center"/>
          </w:tcPr>
          <w:p w:rsidR="00181266" w:rsidRPr="00E31C37" w:rsidRDefault="00181266" w:rsidP="00BA7A52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18 травня 2001 р.</w:t>
            </w:r>
          </w:p>
        </w:tc>
        <w:tc>
          <w:tcPr>
            <w:tcW w:w="5220" w:type="dxa"/>
          </w:tcPr>
          <w:p w:rsidR="00181266" w:rsidRPr="00E31C37" w:rsidRDefault="00181266" w:rsidP="00CA58BA">
            <w:pPr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Роменська спеціалізована загальноосвітня школа І-ІІІ ступенів № 2 імені акад. А.Ф. Йоффе Роменської міської ради Сумської області</w:t>
            </w:r>
          </w:p>
        </w:tc>
        <w:tc>
          <w:tcPr>
            <w:tcW w:w="920" w:type="dxa"/>
          </w:tcPr>
          <w:p w:rsidR="00181266" w:rsidRPr="00E31C37" w:rsidRDefault="00181266" w:rsidP="00EE0340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181266" w:rsidRPr="00E31C37" w:rsidRDefault="00181266" w:rsidP="00EE0340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18</w:t>
            </w:r>
          </w:p>
        </w:tc>
        <w:tc>
          <w:tcPr>
            <w:tcW w:w="639" w:type="dxa"/>
          </w:tcPr>
          <w:p w:rsidR="00181266" w:rsidRPr="00E31C37" w:rsidRDefault="00181266" w:rsidP="00EE0340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14</w:t>
            </w:r>
          </w:p>
        </w:tc>
        <w:tc>
          <w:tcPr>
            <w:tcW w:w="921" w:type="dxa"/>
          </w:tcPr>
          <w:p w:rsidR="00181266" w:rsidRPr="00E31C37" w:rsidRDefault="00181266" w:rsidP="00EE0340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181266" w:rsidRPr="00E31C37" w:rsidRDefault="00181266" w:rsidP="00EE0340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60</w:t>
            </w:r>
          </w:p>
        </w:tc>
        <w:tc>
          <w:tcPr>
            <w:tcW w:w="821" w:type="dxa"/>
          </w:tcPr>
          <w:p w:rsidR="00181266" w:rsidRPr="00E31C37" w:rsidRDefault="00181266" w:rsidP="00EE0340">
            <w:pPr>
              <w:jc w:val="center"/>
            </w:pPr>
            <w:r w:rsidRPr="00E31C37">
              <w:t>4</w:t>
            </w:r>
          </w:p>
        </w:tc>
      </w:tr>
      <w:tr w:rsidR="00181266" w:rsidRPr="00E31C37">
        <w:trPr>
          <w:trHeight w:val="140"/>
        </w:trPr>
        <w:tc>
          <w:tcPr>
            <w:tcW w:w="567" w:type="dxa"/>
          </w:tcPr>
          <w:p w:rsidR="00181266" w:rsidRPr="00E31C37" w:rsidRDefault="00181266" w:rsidP="00B90BB4">
            <w:pPr>
              <w:numPr>
                <w:ilvl w:val="0"/>
                <w:numId w:val="1"/>
              </w:numPr>
              <w:ind w:left="34" w:hanging="77"/>
            </w:pPr>
          </w:p>
        </w:tc>
        <w:tc>
          <w:tcPr>
            <w:tcW w:w="1276" w:type="dxa"/>
          </w:tcPr>
          <w:p w:rsidR="00181266" w:rsidRPr="00E31C37" w:rsidRDefault="00181266" w:rsidP="0098345B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Н-9-13</w:t>
            </w:r>
          </w:p>
        </w:tc>
        <w:tc>
          <w:tcPr>
            <w:tcW w:w="2585" w:type="dxa"/>
            <w:vAlign w:val="center"/>
          </w:tcPr>
          <w:p w:rsidR="00181266" w:rsidRPr="00E31C37" w:rsidRDefault="00181266" w:rsidP="00BA7A52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Школьний Сергій Сергійович</w:t>
            </w:r>
          </w:p>
        </w:tc>
        <w:tc>
          <w:tcPr>
            <w:tcW w:w="1440" w:type="dxa"/>
            <w:vAlign w:val="center"/>
          </w:tcPr>
          <w:p w:rsidR="00181266" w:rsidRPr="00E31C37" w:rsidRDefault="00181266" w:rsidP="00BA7A52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23 жовтня 2001 р.</w:t>
            </w:r>
          </w:p>
        </w:tc>
        <w:tc>
          <w:tcPr>
            <w:tcW w:w="5220" w:type="dxa"/>
          </w:tcPr>
          <w:p w:rsidR="00181266" w:rsidRPr="00E31C37" w:rsidRDefault="00181266" w:rsidP="0098345B">
            <w:pPr>
              <w:jc w:val="both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Шосткинська гімназія Шосткинської міської ради Сумської області</w:t>
            </w:r>
          </w:p>
        </w:tc>
        <w:tc>
          <w:tcPr>
            <w:tcW w:w="920" w:type="dxa"/>
          </w:tcPr>
          <w:p w:rsidR="00181266" w:rsidRPr="00E31C37" w:rsidRDefault="00181266" w:rsidP="00EE0340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181266" w:rsidRPr="00E31C37" w:rsidRDefault="00181266" w:rsidP="00EE0340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16</w:t>
            </w:r>
          </w:p>
        </w:tc>
        <w:tc>
          <w:tcPr>
            <w:tcW w:w="639" w:type="dxa"/>
          </w:tcPr>
          <w:p w:rsidR="00181266" w:rsidRPr="00E31C37" w:rsidRDefault="00181266" w:rsidP="00EE0340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18</w:t>
            </w:r>
          </w:p>
        </w:tc>
        <w:tc>
          <w:tcPr>
            <w:tcW w:w="921" w:type="dxa"/>
          </w:tcPr>
          <w:p w:rsidR="00181266" w:rsidRPr="00E31C37" w:rsidRDefault="00181266" w:rsidP="00EE0340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181266" w:rsidRPr="00E31C37" w:rsidRDefault="00181266" w:rsidP="00EE0340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61</w:t>
            </w:r>
          </w:p>
        </w:tc>
        <w:tc>
          <w:tcPr>
            <w:tcW w:w="821" w:type="dxa"/>
          </w:tcPr>
          <w:p w:rsidR="00181266" w:rsidRPr="00E31C37" w:rsidRDefault="00181266" w:rsidP="00EE0340">
            <w:pPr>
              <w:jc w:val="center"/>
              <w:rPr>
                <w:b/>
                <w:bCs/>
                <w:color w:val="008000"/>
                <w:sz w:val="40"/>
                <w:szCs w:val="40"/>
              </w:rPr>
            </w:pPr>
            <w:r w:rsidRPr="00E31C37">
              <w:rPr>
                <w:b/>
                <w:bCs/>
                <w:color w:val="008000"/>
                <w:sz w:val="40"/>
                <w:szCs w:val="40"/>
              </w:rPr>
              <w:t>ІІІ</w:t>
            </w:r>
          </w:p>
        </w:tc>
      </w:tr>
      <w:tr w:rsidR="00181266" w:rsidRPr="00E31C37">
        <w:trPr>
          <w:trHeight w:val="140"/>
        </w:trPr>
        <w:tc>
          <w:tcPr>
            <w:tcW w:w="567" w:type="dxa"/>
          </w:tcPr>
          <w:p w:rsidR="00181266" w:rsidRPr="00E31C37" w:rsidRDefault="00181266" w:rsidP="00B90BB4">
            <w:pPr>
              <w:numPr>
                <w:ilvl w:val="0"/>
                <w:numId w:val="1"/>
              </w:numPr>
              <w:ind w:left="34" w:hanging="77"/>
            </w:pPr>
          </w:p>
        </w:tc>
        <w:tc>
          <w:tcPr>
            <w:tcW w:w="1276" w:type="dxa"/>
          </w:tcPr>
          <w:p w:rsidR="00181266" w:rsidRPr="00E31C37" w:rsidRDefault="00181266" w:rsidP="0098345B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Н-9-09</w:t>
            </w:r>
          </w:p>
        </w:tc>
        <w:tc>
          <w:tcPr>
            <w:tcW w:w="2585" w:type="dxa"/>
            <w:vAlign w:val="center"/>
          </w:tcPr>
          <w:p w:rsidR="00181266" w:rsidRPr="00E31C37" w:rsidRDefault="00181266" w:rsidP="00BA7A52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Самойленко Дмитрій Олегович</w:t>
            </w:r>
          </w:p>
        </w:tc>
        <w:tc>
          <w:tcPr>
            <w:tcW w:w="1440" w:type="dxa"/>
            <w:vAlign w:val="center"/>
          </w:tcPr>
          <w:p w:rsidR="00181266" w:rsidRPr="00E31C37" w:rsidRDefault="00181266" w:rsidP="00BA7A52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21 липня 2000 р.</w:t>
            </w:r>
          </w:p>
        </w:tc>
        <w:tc>
          <w:tcPr>
            <w:tcW w:w="5220" w:type="dxa"/>
          </w:tcPr>
          <w:p w:rsidR="00181266" w:rsidRPr="00E31C37" w:rsidRDefault="00181266" w:rsidP="0098345B">
            <w:pPr>
              <w:jc w:val="both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Шосткинська гімназія Шосткинської міської ради Сумської області</w:t>
            </w:r>
          </w:p>
        </w:tc>
        <w:tc>
          <w:tcPr>
            <w:tcW w:w="920" w:type="dxa"/>
          </w:tcPr>
          <w:p w:rsidR="00181266" w:rsidRPr="00E31C37" w:rsidRDefault="00181266" w:rsidP="00EE0340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181266" w:rsidRPr="00E31C37" w:rsidRDefault="00181266" w:rsidP="00EE0340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13,5</w:t>
            </w:r>
          </w:p>
        </w:tc>
        <w:tc>
          <w:tcPr>
            <w:tcW w:w="639" w:type="dxa"/>
          </w:tcPr>
          <w:p w:rsidR="00181266" w:rsidRPr="00E31C37" w:rsidRDefault="00181266" w:rsidP="00EE0340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16</w:t>
            </w:r>
          </w:p>
        </w:tc>
        <w:tc>
          <w:tcPr>
            <w:tcW w:w="921" w:type="dxa"/>
          </w:tcPr>
          <w:p w:rsidR="00181266" w:rsidRPr="00E31C37" w:rsidRDefault="00181266" w:rsidP="00EE0340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181266" w:rsidRPr="00E31C37" w:rsidRDefault="00181266" w:rsidP="00EE0340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51,5</w:t>
            </w:r>
          </w:p>
        </w:tc>
        <w:tc>
          <w:tcPr>
            <w:tcW w:w="821" w:type="dxa"/>
          </w:tcPr>
          <w:p w:rsidR="00181266" w:rsidRPr="00E31C37" w:rsidRDefault="00181266" w:rsidP="00EE0340">
            <w:pPr>
              <w:jc w:val="center"/>
            </w:pPr>
            <w:r w:rsidRPr="00E31C37">
              <w:t>8</w:t>
            </w:r>
          </w:p>
        </w:tc>
      </w:tr>
      <w:tr w:rsidR="00181266" w:rsidRPr="00E31C37">
        <w:trPr>
          <w:trHeight w:val="140"/>
        </w:trPr>
        <w:tc>
          <w:tcPr>
            <w:tcW w:w="567" w:type="dxa"/>
          </w:tcPr>
          <w:p w:rsidR="00181266" w:rsidRPr="00E31C37" w:rsidRDefault="00181266" w:rsidP="00B90BB4">
            <w:pPr>
              <w:numPr>
                <w:ilvl w:val="0"/>
                <w:numId w:val="1"/>
              </w:numPr>
              <w:ind w:left="34" w:hanging="77"/>
            </w:pPr>
          </w:p>
        </w:tc>
        <w:tc>
          <w:tcPr>
            <w:tcW w:w="1276" w:type="dxa"/>
          </w:tcPr>
          <w:p w:rsidR="00181266" w:rsidRPr="00E31C37" w:rsidRDefault="00181266" w:rsidP="0098345B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Н-9-01</w:t>
            </w:r>
          </w:p>
        </w:tc>
        <w:tc>
          <w:tcPr>
            <w:tcW w:w="2585" w:type="dxa"/>
            <w:vAlign w:val="center"/>
          </w:tcPr>
          <w:p w:rsidR="00181266" w:rsidRPr="00E31C37" w:rsidRDefault="00181266" w:rsidP="00BA7A52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Ісаков Андрій Павлович</w:t>
            </w:r>
          </w:p>
        </w:tc>
        <w:tc>
          <w:tcPr>
            <w:tcW w:w="1440" w:type="dxa"/>
            <w:vAlign w:val="center"/>
          </w:tcPr>
          <w:p w:rsidR="00181266" w:rsidRPr="00E31C37" w:rsidRDefault="00181266" w:rsidP="00BA7A52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01 липня 2001 р.</w:t>
            </w:r>
          </w:p>
        </w:tc>
        <w:tc>
          <w:tcPr>
            <w:tcW w:w="5220" w:type="dxa"/>
          </w:tcPr>
          <w:p w:rsidR="00181266" w:rsidRPr="00E31C37" w:rsidRDefault="00181266" w:rsidP="0098345B">
            <w:pPr>
              <w:jc w:val="both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Шосткинська гімназія Шосткинської міської ради Сумської області</w:t>
            </w:r>
          </w:p>
        </w:tc>
        <w:tc>
          <w:tcPr>
            <w:tcW w:w="920" w:type="dxa"/>
          </w:tcPr>
          <w:p w:rsidR="00181266" w:rsidRPr="00E31C37" w:rsidRDefault="00181266" w:rsidP="00EE0340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81266" w:rsidRPr="00E31C37" w:rsidRDefault="00181266" w:rsidP="00EE0340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19</w:t>
            </w:r>
          </w:p>
        </w:tc>
        <w:tc>
          <w:tcPr>
            <w:tcW w:w="639" w:type="dxa"/>
          </w:tcPr>
          <w:p w:rsidR="00181266" w:rsidRPr="00E31C37" w:rsidRDefault="00181266" w:rsidP="00EE0340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15</w:t>
            </w:r>
          </w:p>
        </w:tc>
        <w:tc>
          <w:tcPr>
            <w:tcW w:w="921" w:type="dxa"/>
          </w:tcPr>
          <w:p w:rsidR="00181266" w:rsidRPr="00E31C37" w:rsidRDefault="00181266" w:rsidP="00EE0340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181266" w:rsidRPr="00E31C37" w:rsidRDefault="00181266" w:rsidP="00EE0340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64</w:t>
            </w:r>
          </w:p>
        </w:tc>
        <w:tc>
          <w:tcPr>
            <w:tcW w:w="821" w:type="dxa"/>
          </w:tcPr>
          <w:p w:rsidR="00181266" w:rsidRPr="00E31C37" w:rsidRDefault="00181266" w:rsidP="00EE0340">
            <w:pPr>
              <w:jc w:val="center"/>
              <w:rPr>
                <w:b/>
                <w:bCs/>
                <w:color w:val="008000"/>
                <w:sz w:val="40"/>
                <w:szCs w:val="40"/>
              </w:rPr>
            </w:pPr>
            <w:r w:rsidRPr="00E31C37">
              <w:rPr>
                <w:b/>
                <w:bCs/>
                <w:color w:val="008000"/>
                <w:sz w:val="40"/>
                <w:szCs w:val="40"/>
              </w:rPr>
              <w:t>ІІІ</w:t>
            </w:r>
          </w:p>
        </w:tc>
      </w:tr>
      <w:tr w:rsidR="00181266" w:rsidRPr="00E31C37">
        <w:trPr>
          <w:trHeight w:val="140"/>
        </w:trPr>
        <w:tc>
          <w:tcPr>
            <w:tcW w:w="567" w:type="dxa"/>
          </w:tcPr>
          <w:p w:rsidR="00181266" w:rsidRPr="00E31C37" w:rsidRDefault="00181266" w:rsidP="00B90BB4">
            <w:pPr>
              <w:numPr>
                <w:ilvl w:val="0"/>
                <w:numId w:val="1"/>
              </w:numPr>
              <w:ind w:left="34" w:hanging="77"/>
            </w:pPr>
          </w:p>
        </w:tc>
        <w:tc>
          <w:tcPr>
            <w:tcW w:w="1276" w:type="dxa"/>
          </w:tcPr>
          <w:p w:rsidR="00181266" w:rsidRPr="00E31C37" w:rsidRDefault="00181266" w:rsidP="0098345B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Н-9-10</w:t>
            </w:r>
          </w:p>
        </w:tc>
        <w:tc>
          <w:tcPr>
            <w:tcW w:w="2585" w:type="dxa"/>
            <w:vAlign w:val="center"/>
          </w:tcPr>
          <w:p w:rsidR="00181266" w:rsidRPr="00E31C37" w:rsidRDefault="00181266" w:rsidP="00BA7A52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Анікушин Данило Романович</w:t>
            </w:r>
          </w:p>
        </w:tc>
        <w:tc>
          <w:tcPr>
            <w:tcW w:w="1440" w:type="dxa"/>
            <w:vAlign w:val="center"/>
          </w:tcPr>
          <w:p w:rsidR="00181266" w:rsidRPr="00E31C37" w:rsidRDefault="00181266" w:rsidP="00BA7A52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09 березня 2001 р.</w:t>
            </w:r>
          </w:p>
        </w:tc>
        <w:tc>
          <w:tcPr>
            <w:tcW w:w="5220" w:type="dxa"/>
          </w:tcPr>
          <w:p w:rsidR="00181266" w:rsidRPr="00E31C37" w:rsidRDefault="00181266" w:rsidP="0098345B">
            <w:pPr>
              <w:jc w:val="both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Шосткинська гімназія Шосткинської міської ради Сумської області</w:t>
            </w:r>
          </w:p>
        </w:tc>
        <w:tc>
          <w:tcPr>
            <w:tcW w:w="920" w:type="dxa"/>
          </w:tcPr>
          <w:p w:rsidR="00181266" w:rsidRPr="00E31C37" w:rsidRDefault="00181266" w:rsidP="00EE0340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181266" w:rsidRPr="00E31C37" w:rsidRDefault="00181266" w:rsidP="00EE0340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21</w:t>
            </w:r>
          </w:p>
        </w:tc>
        <w:tc>
          <w:tcPr>
            <w:tcW w:w="639" w:type="dxa"/>
          </w:tcPr>
          <w:p w:rsidR="00181266" w:rsidRPr="00E31C37" w:rsidRDefault="00181266" w:rsidP="00EE0340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21</w:t>
            </w:r>
          </w:p>
        </w:tc>
        <w:tc>
          <w:tcPr>
            <w:tcW w:w="921" w:type="dxa"/>
          </w:tcPr>
          <w:p w:rsidR="00181266" w:rsidRPr="00E31C37" w:rsidRDefault="00181266" w:rsidP="00EE0340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181266" w:rsidRPr="00E31C37" w:rsidRDefault="00181266" w:rsidP="00EE0340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76</w:t>
            </w:r>
          </w:p>
        </w:tc>
        <w:tc>
          <w:tcPr>
            <w:tcW w:w="821" w:type="dxa"/>
          </w:tcPr>
          <w:p w:rsidR="00181266" w:rsidRPr="00E31C37" w:rsidRDefault="00181266" w:rsidP="00EE0340">
            <w:pPr>
              <w:jc w:val="center"/>
              <w:rPr>
                <w:b/>
                <w:bCs/>
                <w:color w:val="008000"/>
                <w:sz w:val="40"/>
                <w:szCs w:val="40"/>
              </w:rPr>
            </w:pPr>
            <w:r w:rsidRPr="00E31C37">
              <w:rPr>
                <w:b/>
                <w:bCs/>
                <w:color w:val="008000"/>
                <w:sz w:val="40"/>
                <w:szCs w:val="40"/>
              </w:rPr>
              <w:t>ІІІ</w:t>
            </w:r>
          </w:p>
        </w:tc>
      </w:tr>
    </w:tbl>
    <w:p w:rsidR="00181266" w:rsidRPr="00E31C37" w:rsidRDefault="00181266" w:rsidP="00B90BB4"/>
    <w:tbl>
      <w:tblPr>
        <w:tblW w:w="0" w:type="auto"/>
        <w:tblInd w:w="-106" w:type="dxa"/>
        <w:tblLook w:val="01E0"/>
      </w:tblPr>
      <w:tblGrid>
        <w:gridCol w:w="8101"/>
        <w:gridCol w:w="8102"/>
      </w:tblGrid>
      <w:tr w:rsidR="00181266" w:rsidRPr="00E31C37">
        <w:tc>
          <w:tcPr>
            <w:tcW w:w="8101" w:type="dxa"/>
          </w:tcPr>
          <w:p w:rsidR="00181266" w:rsidRPr="00E31C37" w:rsidRDefault="00181266" w:rsidP="00460090">
            <w:pPr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Голова журі:</w:t>
            </w:r>
            <w:r w:rsidRPr="00E31C37">
              <w:rPr>
                <w:sz w:val="28"/>
                <w:szCs w:val="28"/>
                <w:lang w:val="ru-RU"/>
              </w:rPr>
              <w:t xml:space="preserve">               ____________</w:t>
            </w:r>
            <w:r w:rsidRPr="00E31C37">
              <w:rPr>
                <w:sz w:val="28"/>
                <w:szCs w:val="28"/>
              </w:rPr>
              <w:t xml:space="preserve"> О.В.Попова </w:t>
            </w:r>
          </w:p>
        </w:tc>
        <w:tc>
          <w:tcPr>
            <w:tcW w:w="8102" w:type="dxa"/>
          </w:tcPr>
          <w:p w:rsidR="00181266" w:rsidRPr="00E31C37" w:rsidRDefault="00181266" w:rsidP="00460090">
            <w:pPr>
              <w:rPr>
                <w:sz w:val="28"/>
                <w:szCs w:val="28"/>
                <w:lang w:val="ru-RU"/>
              </w:rPr>
            </w:pPr>
            <w:r w:rsidRPr="00E31C37">
              <w:rPr>
                <w:sz w:val="28"/>
                <w:szCs w:val="28"/>
              </w:rPr>
              <w:t xml:space="preserve">Члени журі: </w:t>
            </w:r>
          </w:p>
          <w:p w:rsidR="00181266" w:rsidRPr="00E31C37" w:rsidRDefault="00181266" w:rsidP="00460090">
            <w:pPr>
              <w:rPr>
                <w:sz w:val="28"/>
                <w:szCs w:val="28"/>
              </w:rPr>
            </w:pPr>
          </w:p>
        </w:tc>
      </w:tr>
      <w:tr w:rsidR="00181266" w:rsidRPr="00E31C37">
        <w:tc>
          <w:tcPr>
            <w:tcW w:w="8101" w:type="dxa"/>
          </w:tcPr>
          <w:p w:rsidR="00181266" w:rsidRPr="00E31C37" w:rsidRDefault="00181266" w:rsidP="00460090">
            <w:pPr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 xml:space="preserve">Заступник </w:t>
            </w:r>
          </w:p>
          <w:p w:rsidR="00181266" w:rsidRPr="00E31C37" w:rsidRDefault="00181266" w:rsidP="00460090">
            <w:pPr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 xml:space="preserve">голови журі                 ____________ Д.В.Мовчан </w:t>
            </w:r>
          </w:p>
        </w:tc>
        <w:tc>
          <w:tcPr>
            <w:tcW w:w="8102" w:type="dxa"/>
          </w:tcPr>
          <w:p w:rsidR="00181266" w:rsidRPr="00E31C37" w:rsidRDefault="00181266" w:rsidP="00460090">
            <w:pPr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  <w:lang w:val="en-US"/>
              </w:rPr>
              <w:t xml:space="preserve">_____________ </w:t>
            </w:r>
            <w:r w:rsidRPr="00E31C37">
              <w:rPr>
                <w:sz w:val="28"/>
                <w:szCs w:val="28"/>
              </w:rPr>
              <w:t xml:space="preserve">В.П.Богданова </w:t>
            </w:r>
          </w:p>
        </w:tc>
      </w:tr>
      <w:tr w:rsidR="00181266" w:rsidRPr="00E31C37">
        <w:tc>
          <w:tcPr>
            <w:tcW w:w="8101" w:type="dxa"/>
          </w:tcPr>
          <w:p w:rsidR="00181266" w:rsidRPr="00E31C37" w:rsidRDefault="00181266" w:rsidP="00460090">
            <w:pPr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 xml:space="preserve">Секретар журі:            </w:t>
            </w:r>
            <w:r w:rsidRPr="00E31C37">
              <w:rPr>
                <w:sz w:val="28"/>
                <w:szCs w:val="28"/>
                <w:lang w:val="ru-RU"/>
              </w:rPr>
              <w:t xml:space="preserve">___________ Н.В.Клюніна </w:t>
            </w:r>
          </w:p>
        </w:tc>
        <w:tc>
          <w:tcPr>
            <w:tcW w:w="8102" w:type="dxa"/>
          </w:tcPr>
          <w:p w:rsidR="00181266" w:rsidRPr="00E31C37" w:rsidRDefault="00181266" w:rsidP="00460090">
            <w:pPr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  <w:lang w:val="en-US"/>
              </w:rPr>
              <w:t xml:space="preserve">_____________ </w:t>
            </w:r>
            <w:r w:rsidRPr="00E31C37">
              <w:rPr>
                <w:sz w:val="28"/>
                <w:szCs w:val="28"/>
              </w:rPr>
              <w:t xml:space="preserve">Ю.С.Бондаренко </w:t>
            </w:r>
          </w:p>
        </w:tc>
      </w:tr>
      <w:tr w:rsidR="00181266" w:rsidRPr="00E31C37">
        <w:tc>
          <w:tcPr>
            <w:tcW w:w="8101" w:type="dxa"/>
          </w:tcPr>
          <w:p w:rsidR="00181266" w:rsidRPr="00E31C37" w:rsidRDefault="00181266" w:rsidP="00460090">
            <w:pPr>
              <w:rPr>
                <w:sz w:val="28"/>
                <w:szCs w:val="28"/>
              </w:rPr>
            </w:pPr>
          </w:p>
        </w:tc>
        <w:tc>
          <w:tcPr>
            <w:tcW w:w="8102" w:type="dxa"/>
          </w:tcPr>
          <w:p w:rsidR="00181266" w:rsidRPr="00E31C37" w:rsidRDefault="00181266" w:rsidP="00460090">
            <w:pPr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  <w:lang w:val="en-US"/>
              </w:rPr>
              <w:t xml:space="preserve">_____________ </w:t>
            </w:r>
            <w:r w:rsidRPr="00E31C37">
              <w:rPr>
                <w:sz w:val="28"/>
                <w:szCs w:val="28"/>
              </w:rPr>
              <w:t xml:space="preserve">О.М.Коротич </w:t>
            </w:r>
          </w:p>
        </w:tc>
      </w:tr>
      <w:tr w:rsidR="00181266" w:rsidRPr="00E31C37">
        <w:tc>
          <w:tcPr>
            <w:tcW w:w="8101" w:type="dxa"/>
          </w:tcPr>
          <w:p w:rsidR="00181266" w:rsidRPr="00E31C37" w:rsidRDefault="00181266" w:rsidP="00460090">
            <w:pPr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Експерт-консультант ___________ А.Д Чепелюк</w:t>
            </w:r>
          </w:p>
        </w:tc>
        <w:tc>
          <w:tcPr>
            <w:tcW w:w="8102" w:type="dxa"/>
          </w:tcPr>
          <w:p w:rsidR="00181266" w:rsidRPr="00E31C37" w:rsidRDefault="00181266" w:rsidP="00460090">
            <w:pPr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  <w:lang w:val="en-US"/>
              </w:rPr>
              <w:t xml:space="preserve">_____________ </w:t>
            </w:r>
            <w:r w:rsidRPr="00E31C37">
              <w:rPr>
                <w:sz w:val="28"/>
                <w:szCs w:val="28"/>
              </w:rPr>
              <w:t xml:space="preserve">В.С.Скирта </w:t>
            </w:r>
          </w:p>
        </w:tc>
      </w:tr>
    </w:tbl>
    <w:p w:rsidR="00181266" w:rsidRPr="00E31C37" w:rsidRDefault="00181266" w:rsidP="00B90BB4">
      <w:pPr>
        <w:spacing w:line="360" w:lineRule="auto"/>
        <w:rPr>
          <w:sz w:val="28"/>
          <w:szCs w:val="28"/>
        </w:rPr>
      </w:pPr>
    </w:p>
    <w:p w:rsidR="00181266" w:rsidRPr="009C1442" w:rsidRDefault="00181266" w:rsidP="00AA2DDC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9C1442">
        <w:rPr>
          <w:b/>
          <w:bCs/>
          <w:i/>
          <w:iCs/>
          <w:sz w:val="28"/>
          <w:szCs w:val="28"/>
        </w:rPr>
        <w:t>Підписи наявні в оригіналі</w:t>
      </w:r>
    </w:p>
    <w:p w:rsidR="00181266" w:rsidRPr="00BF471C" w:rsidRDefault="00181266" w:rsidP="0098345B">
      <w:pPr>
        <w:jc w:val="center"/>
        <w:rPr>
          <w:sz w:val="28"/>
          <w:szCs w:val="28"/>
          <w:lang w:val="ru-RU"/>
        </w:rPr>
      </w:pPr>
      <w:r w:rsidRPr="00E31C37">
        <w:rPr>
          <w:sz w:val="28"/>
          <w:szCs w:val="28"/>
        </w:rPr>
        <w:br w:type="page"/>
        <w:t>П Р О Т О К О Л  №</w:t>
      </w:r>
      <w:r w:rsidRPr="00BF471C">
        <w:rPr>
          <w:sz w:val="28"/>
          <w:szCs w:val="28"/>
          <w:lang w:val="ru-RU"/>
        </w:rPr>
        <w:t>2</w:t>
      </w:r>
    </w:p>
    <w:p w:rsidR="00181266" w:rsidRPr="00E31C37" w:rsidRDefault="00181266" w:rsidP="0098345B">
      <w:pPr>
        <w:jc w:val="center"/>
        <w:rPr>
          <w:sz w:val="28"/>
          <w:szCs w:val="28"/>
        </w:rPr>
      </w:pPr>
      <w:r w:rsidRPr="00E31C37">
        <w:rPr>
          <w:sz w:val="28"/>
          <w:szCs w:val="28"/>
        </w:rPr>
        <w:t>засідання журі ІІІ етапу Всеукраїнської учнівської олімпіади з німецької мови</w:t>
      </w:r>
    </w:p>
    <w:p w:rsidR="00181266" w:rsidRPr="00E31C37" w:rsidRDefault="00181266" w:rsidP="0098345B">
      <w:pPr>
        <w:jc w:val="center"/>
        <w:rPr>
          <w:sz w:val="16"/>
          <w:szCs w:val="16"/>
          <w:lang w:val="ru-RU"/>
        </w:rPr>
      </w:pPr>
      <w:r w:rsidRPr="00E31C37">
        <w:rPr>
          <w:sz w:val="28"/>
          <w:szCs w:val="28"/>
        </w:rPr>
        <w:t xml:space="preserve">проведеної серед учнів </w:t>
      </w:r>
      <w:r w:rsidRPr="00E31C37">
        <w:rPr>
          <w:sz w:val="28"/>
          <w:szCs w:val="28"/>
          <w:lang w:val="ru-RU"/>
        </w:rPr>
        <w:t xml:space="preserve"> 10</w:t>
      </w:r>
      <w:r w:rsidRPr="00E31C37">
        <w:rPr>
          <w:sz w:val="28"/>
          <w:szCs w:val="28"/>
        </w:rPr>
        <w:t xml:space="preserve"> класів шкіл Сумської області </w:t>
      </w:r>
      <w:r w:rsidRPr="00E31C37">
        <w:rPr>
          <w:sz w:val="28"/>
          <w:szCs w:val="28"/>
          <w:lang w:val="ru-RU"/>
        </w:rPr>
        <w:t>17-18.02</w:t>
      </w:r>
      <w:r>
        <w:rPr>
          <w:sz w:val="28"/>
          <w:szCs w:val="28"/>
          <w:lang w:val="ru-RU"/>
        </w:rPr>
        <w:t>.</w:t>
      </w:r>
      <w:r w:rsidRPr="00E31C37">
        <w:rPr>
          <w:sz w:val="28"/>
          <w:szCs w:val="28"/>
        </w:rPr>
        <w:t>20</w:t>
      </w:r>
      <w:r w:rsidRPr="00E31C37">
        <w:rPr>
          <w:sz w:val="28"/>
          <w:szCs w:val="28"/>
          <w:lang w:val="ru-RU"/>
        </w:rPr>
        <w:t>16</w:t>
      </w:r>
      <w:r w:rsidRPr="00E31C37">
        <w:rPr>
          <w:sz w:val="28"/>
          <w:szCs w:val="28"/>
        </w:rPr>
        <w:t xml:space="preserve"> року</w:t>
      </w:r>
    </w:p>
    <w:p w:rsidR="00181266" w:rsidRPr="00E31C37" w:rsidRDefault="00181266" w:rsidP="0098345B">
      <w:pPr>
        <w:ind w:left="8496"/>
        <w:jc w:val="center"/>
        <w:rPr>
          <w:sz w:val="28"/>
          <w:szCs w:val="28"/>
        </w:rPr>
      </w:pPr>
      <w:r w:rsidRPr="00E31C37">
        <w:rPr>
          <w:sz w:val="28"/>
          <w:szCs w:val="28"/>
          <w:lang w:val="en-US"/>
        </w:rPr>
        <w:t>max</w:t>
      </w:r>
      <w:r w:rsidRPr="00E31C37">
        <w:rPr>
          <w:sz w:val="28"/>
          <w:szCs w:val="28"/>
        </w:rPr>
        <w:t xml:space="preserve"> </w:t>
      </w:r>
      <w:r w:rsidRPr="00E31C37">
        <w:rPr>
          <w:sz w:val="28"/>
          <w:szCs w:val="28"/>
          <w:lang w:val="en-US"/>
        </w:rPr>
        <w:t>1</w:t>
      </w:r>
      <w:r w:rsidRPr="00E31C37">
        <w:rPr>
          <w:sz w:val="28"/>
          <w:szCs w:val="28"/>
        </w:rPr>
        <w:t>10 б.</w:t>
      </w:r>
    </w:p>
    <w:tbl>
      <w:tblPr>
        <w:tblW w:w="159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61"/>
        <w:gridCol w:w="2765"/>
        <w:gridCol w:w="1375"/>
        <w:gridCol w:w="5400"/>
        <w:gridCol w:w="920"/>
        <w:gridCol w:w="709"/>
        <w:gridCol w:w="639"/>
        <w:gridCol w:w="921"/>
        <w:gridCol w:w="771"/>
        <w:gridCol w:w="720"/>
      </w:tblGrid>
      <w:tr w:rsidR="00181266" w:rsidRPr="00E31C37">
        <w:trPr>
          <w:trHeight w:val="140"/>
        </w:trPr>
        <w:tc>
          <w:tcPr>
            <w:tcW w:w="567" w:type="dxa"/>
            <w:vMerge w:val="restart"/>
            <w:vAlign w:val="center"/>
          </w:tcPr>
          <w:p w:rsidR="00181266" w:rsidRPr="000872F7" w:rsidRDefault="00181266" w:rsidP="00426439">
            <w:pPr>
              <w:ind w:left="-95" w:firstLine="95"/>
              <w:jc w:val="center"/>
              <w:rPr>
                <w:sz w:val="28"/>
                <w:szCs w:val="28"/>
              </w:rPr>
            </w:pPr>
            <w:r w:rsidRPr="000872F7">
              <w:rPr>
                <w:sz w:val="28"/>
                <w:szCs w:val="28"/>
              </w:rPr>
              <w:t>№</w:t>
            </w:r>
          </w:p>
          <w:p w:rsidR="00181266" w:rsidRPr="000872F7" w:rsidRDefault="00181266" w:rsidP="00426439">
            <w:pPr>
              <w:jc w:val="center"/>
              <w:rPr>
                <w:sz w:val="28"/>
                <w:szCs w:val="28"/>
              </w:rPr>
            </w:pPr>
            <w:r w:rsidRPr="000872F7">
              <w:rPr>
                <w:sz w:val="28"/>
                <w:szCs w:val="28"/>
              </w:rPr>
              <w:t>з/п</w:t>
            </w:r>
          </w:p>
        </w:tc>
        <w:tc>
          <w:tcPr>
            <w:tcW w:w="1161" w:type="dxa"/>
            <w:vMerge w:val="restart"/>
            <w:vAlign w:val="center"/>
          </w:tcPr>
          <w:p w:rsidR="00181266" w:rsidRPr="000872F7" w:rsidRDefault="00181266" w:rsidP="00426439">
            <w:pPr>
              <w:jc w:val="center"/>
              <w:rPr>
                <w:sz w:val="28"/>
                <w:szCs w:val="28"/>
              </w:rPr>
            </w:pPr>
            <w:r w:rsidRPr="000872F7">
              <w:rPr>
                <w:sz w:val="28"/>
                <w:szCs w:val="28"/>
              </w:rPr>
              <w:t>Шифр</w:t>
            </w:r>
          </w:p>
        </w:tc>
        <w:tc>
          <w:tcPr>
            <w:tcW w:w="2765" w:type="dxa"/>
            <w:vMerge w:val="restart"/>
            <w:vAlign w:val="center"/>
          </w:tcPr>
          <w:p w:rsidR="00181266" w:rsidRPr="000872F7" w:rsidRDefault="00181266" w:rsidP="00426439">
            <w:pPr>
              <w:jc w:val="center"/>
              <w:rPr>
                <w:sz w:val="28"/>
                <w:szCs w:val="28"/>
              </w:rPr>
            </w:pPr>
            <w:r w:rsidRPr="000872F7">
              <w:rPr>
                <w:sz w:val="28"/>
                <w:szCs w:val="28"/>
              </w:rPr>
              <w:t>Прізвище, ім’я по батькові</w:t>
            </w:r>
          </w:p>
        </w:tc>
        <w:tc>
          <w:tcPr>
            <w:tcW w:w="1375" w:type="dxa"/>
            <w:vMerge w:val="restart"/>
            <w:vAlign w:val="center"/>
          </w:tcPr>
          <w:p w:rsidR="00181266" w:rsidRPr="000872F7" w:rsidRDefault="00181266" w:rsidP="00426439">
            <w:pPr>
              <w:jc w:val="center"/>
              <w:rPr>
                <w:sz w:val="28"/>
                <w:szCs w:val="28"/>
                <w:lang w:val="en-US"/>
              </w:rPr>
            </w:pPr>
            <w:r w:rsidRPr="000872F7">
              <w:rPr>
                <w:sz w:val="28"/>
                <w:szCs w:val="28"/>
              </w:rPr>
              <w:t xml:space="preserve">Дата </w:t>
            </w:r>
          </w:p>
          <w:p w:rsidR="00181266" w:rsidRPr="000872F7" w:rsidRDefault="00181266" w:rsidP="00426439">
            <w:pPr>
              <w:jc w:val="center"/>
              <w:rPr>
                <w:sz w:val="28"/>
                <w:szCs w:val="28"/>
              </w:rPr>
            </w:pPr>
            <w:r w:rsidRPr="000872F7">
              <w:rPr>
                <w:sz w:val="28"/>
                <w:szCs w:val="28"/>
              </w:rPr>
              <w:t>народ-ження</w:t>
            </w:r>
          </w:p>
        </w:tc>
        <w:tc>
          <w:tcPr>
            <w:tcW w:w="5400" w:type="dxa"/>
            <w:vMerge w:val="restart"/>
            <w:vAlign w:val="center"/>
          </w:tcPr>
          <w:p w:rsidR="00181266" w:rsidRPr="000872F7" w:rsidRDefault="00181266" w:rsidP="00426439">
            <w:pPr>
              <w:jc w:val="center"/>
              <w:rPr>
                <w:sz w:val="28"/>
                <w:szCs w:val="28"/>
              </w:rPr>
            </w:pPr>
            <w:r w:rsidRPr="000872F7">
              <w:rPr>
                <w:sz w:val="28"/>
                <w:szCs w:val="28"/>
              </w:rPr>
              <w:t>Назва закладу освіти</w:t>
            </w:r>
          </w:p>
        </w:tc>
        <w:tc>
          <w:tcPr>
            <w:tcW w:w="3189" w:type="dxa"/>
            <w:gridSpan w:val="4"/>
            <w:vAlign w:val="center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Кількість балів</w:t>
            </w:r>
          </w:p>
        </w:tc>
        <w:tc>
          <w:tcPr>
            <w:tcW w:w="771" w:type="dxa"/>
            <w:vMerge w:val="restart"/>
            <w:vAlign w:val="center"/>
          </w:tcPr>
          <w:p w:rsidR="00181266" w:rsidRPr="00BF471C" w:rsidRDefault="00181266" w:rsidP="00426439">
            <w:pPr>
              <w:jc w:val="center"/>
            </w:pPr>
            <w:r w:rsidRPr="00BF471C">
              <w:rPr>
                <w:sz w:val="22"/>
                <w:szCs w:val="22"/>
              </w:rPr>
              <w:t>Підсумок</w:t>
            </w:r>
          </w:p>
        </w:tc>
        <w:tc>
          <w:tcPr>
            <w:tcW w:w="720" w:type="dxa"/>
            <w:vMerge w:val="restart"/>
            <w:vAlign w:val="center"/>
          </w:tcPr>
          <w:p w:rsidR="00181266" w:rsidRPr="00BF471C" w:rsidRDefault="00181266" w:rsidP="00426439">
            <w:pPr>
              <w:ind w:left="-108"/>
              <w:jc w:val="center"/>
            </w:pPr>
            <w:r w:rsidRPr="00BF471C">
              <w:rPr>
                <w:sz w:val="22"/>
                <w:szCs w:val="22"/>
              </w:rPr>
              <w:t>Місце</w:t>
            </w:r>
          </w:p>
        </w:tc>
      </w:tr>
      <w:tr w:rsidR="00181266" w:rsidRPr="00E31C37">
        <w:trPr>
          <w:trHeight w:val="140"/>
        </w:trPr>
        <w:tc>
          <w:tcPr>
            <w:tcW w:w="567" w:type="dxa"/>
            <w:vMerge/>
            <w:vAlign w:val="center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1" w:type="dxa"/>
            <w:vMerge/>
            <w:vAlign w:val="center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5" w:type="dxa"/>
            <w:vMerge/>
            <w:vAlign w:val="center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dxa"/>
            <w:vMerge/>
            <w:vAlign w:val="center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vMerge/>
            <w:vAlign w:val="center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vAlign w:val="center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Ауд. макс.</w:t>
            </w:r>
          </w:p>
        </w:tc>
        <w:tc>
          <w:tcPr>
            <w:tcW w:w="1348" w:type="dxa"/>
            <w:gridSpan w:val="2"/>
            <w:vAlign w:val="center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Читання</w:t>
            </w:r>
          </w:p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макс.</w:t>
            </w:r>
          </w:p>
        </w:tc>
        <w:tc>
          <w:tcPr>
            <w:tcW w:w="921" w:type="dxa"/>
            <w:vAlign w:val="center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Гово</w:t>
            </w:r>
            <w:r w:rsidRPr="00E31C37">
              <w:rPr>
                <w:sz w:val="28"/>
                <w:szCs w:val="28"/>
                <w:lang w:val="en-US"/>
              </w:rPr>
              <w:t>-</w:t>
            </w:r>
            <w:r w:rsidRPr="00E31C37">
              <w:rPr>
                <w:sz w:val="28"/>
                <w:szCs w:val="28"/>
              </w:rPr>
              <w:t>ріння макс.</w:t>
            </w:r>
          </w:p>
        </w:tc>
        <w:tc>
          <w:tcPr>
            <w:tcW w:w="771" w:type="dxa"/>
            <w:vMerge/>
            <w:vAlign w:val="center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  <w:vAlign w:val="center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</w:p>
        </w:tc>
      </w:tr>
      <w:tr w:rsidR="00181266" w:rsidRPr="00E31C37">
        <w:trPr>
          <w:trHeight w:val="140"/>
        </w:trPr>
        <w:tc>
          <w:tcPr>
            <w:tcW w:w="567" w:type="dxa"/>
          </w:tcPr>
          <w:p w:rsidR="00181266" w:rsidRPr="00E31C37" w:rsidRDefault="00181266" w:rsidP="00426439">
            <w:pPr>
              <w:jc w:val="center"/>
              <w:rPr>
                <w:sz w:val="20"/>
                <w:szCs w:val="20"/>
              </w:rPr>
            </w:pPr>
            <w:r w:rsidRPr="00E31C37">
              <w:rPr>
                <w:sz w:val="20"/>
                <w:szCs w:val="20"/>
              </w:rPr>
              <w:t>1</w:t>
            </w:r>
          </w:p>
        </w:tc>
        <w:tc>
          <w:tcPr>
            <w:tcW w:w="1161" w:type="dxa"/>
          </w:tcPr>
          <w:p w:rsidR="00181266" w:rsidRPr="00E31C37" w:rsidRDefault="00181266" w:rsidP="00426439">
            <w:pPr>
              <w:jc w:val="center"/>
              <w:rPr>
                <w:sz w:val="20"/>
                <w:szCs w:val="20"/>
              </w:rPr>
            </w:pPr>
            <w:r w:rsidRPr="00E31C37">
              <w:rPr>
                <w:sz w:val="20"/>
                <w:szCs w:val="20"/>
              </w:rPr>
              <w:t>2</w:t>
            </w:r>
          </w:p>
        </w:tc>
        <w:tc>
          <w:tcPr>
            <w:tcW w:w="2765" w:type="dxa"/>
          </w:tcPr>
          <w:p w:rsidR="00181266" w:rsidRPr="00E31C37" w:rsidRDefault="00181266" w:rsidP="00426439">
            <w:pPr>
              <w:jc w:val="center"/>
              <w:rPr>
                <w:sz w:val="20"/>
                <w:szCs w:val="20"/>
              </w:rPr>
            </w:pPr>
            <w:r w:rsidRPr="00E31C37">
              <w:rPr>
                <w:sz w:val="20"/>
                <w:szCs w:val="20"/>
              </w:rPr>
              <w:t>3</w:t>
            </w:r>
          </w:p>
        </w:tc>
        <w:tc>
          <w:tcPr>
            <w:tcW w:w="1375" w:type="dxa"/>
          </w:tcPr>
          <w:p w:rsidR="00181266" w:rsidRPr="00E31C37" w:rsidRDefault="00181266" w:rsidP="00426439">
            <w:pPr>
              <w:jc w:val="center"/>
              <w:rPr>
                <w:sz w:val="20"/>
                <w:szCs w:val="20"/>
              </w:rPr>
            </w:pPr>
            <w:r w:rsidRPr="00E31C37">
              <w:rPr>
                <w:sz w:val="20"/>
                <w:szCs w:val="20"/>
              </w:rPr>
              <w:t>4</w:t>
            </w:r>
          </w:p>
        </w:tc>
        <w:tc>
          <w:tcPr>
            <w:tcW w:w="5400" w:type="dxa"/>
          </w:tcPr>
          <w:p w:rsidR="00181266" w:rsidRPr="00E31C37" w:rsidRDefault="00181266" w:rsidP="00426439">
            <w:pPr>
              <w:jc w:val="center"/>
              <w:rPr>
                <w:sz w:val="20"/>
                <w:szCs w:val="20"/>
                <w:lang w:val="en-US"/>
              </w:rPr>
            </w:pPr>
            <w:r w:rsidRPr="00E31C3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20" w:type="dxa"/>
          </w:tcPr>
          <w:p w:rsidR="00181266" w:rsidRPr="00E31C37" w:rsidRDefault="00181266" w:rsidP="00426439">
            <w:pPr>
              <w:jc w:val="center"/>
              <w:rPr>
                <w:sz w:val="20"/>
                <w:szCs w:val="20"/>
              </w:rPr>
            </w:pPr>
            <w:r w:rsidRPr="00E31C37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81266" w:rsidRPr="00E31C37" w:rsidRDefault="00181266" w:rsidP="00426439">
            <w:pPr>
              <w:jc w:val="center"/>
              <w:rPr>
                <w:sz w:val="20"/>
                <w:szCs w:val="20"/>
              </w:rPr>
            </w:pPr>
            <w:r w:rsidRPr="00E31C37">
              <w:rPr>
                <w:sz w:val="20"/>
                <w:szCs w:val="20"/>
              </w:rPr>
              <w:t>7</w:t>
            </w:r>
          </w:p>
        </w:tc>
        <w:tc>
          <w:tcPr>
            <w:tcW w:w="639" w:type="dxa"/>
          </w:tcPr>
          <w:p w:rsidR="00181266" w:rsidRPr="00E31C37" w:rsidRDefault="00181266" w:rsidP="00426439">
            <w:pPr>
              <w:jc w:val="center"/>
              <w:rPr>
                <w:sz w:val="20"/>
                <w:szCs w:val="20"/>
              </w:rPr>
            </w:pPr>
            <w:r w:rsidRPr="00E31C37">
              <w:rPr>
                <w:sz w:val="20"/>
                <w:szCs w:val="20"/>
              </w:rPr>
              <w:t>8</w:t>
            </w:r>
          </w:p>
        </w:tc>
        <w:tc>
          <w:tcPr>
            <w:tcW w:w="921" w:type="dxa"/>
          </w:tcPr>
          <w:p w:rsidR="00181266" w:rsidRPr="00E31C37" w:rsidRDefault="00181266" w:rsidP="00426439">
            <w:pPr>
              <w:jc w:val="center"/>
              <w:rPr>
                <w:sz w:val="20"/>
                <w:szCs w:val="20"/>
              </w:rPr>
            </w:pPr>
            <w:r w:rsidRPr="00E31C37">
              <w:rPr>
                <w:sz w:val="20"/>
                <w:szCs w:val="20"/>
              </w:rPr>
              <w:t>9</w:t>
            </w:r>
          </w:p>
        </w:tc>
        <w:tc>
          <w:tcPr>
            <w:tcW w:w="771" w:type="dxa"/>
          </w:tcPr>
          <w:p w:rsidR="00181266" w:rsidRPr="00E31C37" w:rsidRDefault="00181266" w:rsidP="00426439">
            <w:pPr>
              <w:jc w:val="center"/>
              <w:rPr>
                <w:sz w:val="20"/>
                <w:szCs w:val="20"/>
              </w:rPr>
            </w:pPr>
            <w:r w:rsidRPr="00E31C37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181266" w:rsidRPr="00E31C37" w:rsidRDefault="00181266" w:rsidP="00426439">
            <w:pPr>
              <w:jc w:val="center"/>
              <w:rPr>
                <w:sz w:val="20"/>
                <w:szCs w:val="20"/>
              </w:rPr>
            </w:pPr>
            <w:r w:rsidRPr="00E31C37">
              <w:rPr>
                <w:sz w:val="20"/>
                <w:szCs w:val="20"/>
              </w:rPr>
              <w:t>11</w:t>
            </w:r>
          </w:p>
        </w:tc>
      </w:tr>
      <w:tr w:rsidR="00181266" w:rsidRPr="00E31C37">
        <w:trPr>
          <w:trHeight w:val="140"/>
        </w:trPr>
        <w:tc>
          <w:tcPr>
            <w:tcW w:w="567" w:type="dxa"/>
          </w:tcPr>
          <w:p w:rsidR="00181266" w:rsidRPr="00E31C37" w:rsidRDefault="00181266" w:rsidP="00346330">
            <w:pPr>
              <w:jc w:val="center"/>
            </w:pPr>
            <w:r w:rsidRPr="00E31C37">
              <w:t>1</w:t>
            </w:r>
          </w:p>
        </w:tc>
        <w:tc>
          <w:tcPr>
            <w:tcW w:w="1161" w:type="dxa"/>
          </w:tcPr>
          <w:p w:rsidR="00181266" w:rsidRPr="00E31C37" w:rsidRDefault="00181266" w:rsidP="00426439">
            <w:pPr>
              <w:jc w:val="center"/>
              <w:rPr>
                <w:sz w:val="25"/>
                <w:szCs w:val="25"/>
                <w:lang w:val="en-US"/>
              </w:rPr>
            </w:pPr>
            <w:r w:rsidRPr="00E31C37">
              <w:rPr>
                <w:sz w:val="25"/>
                <w:szCs w:val="25"/>
              </w:rPr>
              <w:t>Н-10-06</w:t>
            </w:r>
          </w:p>
        </w:tc>
        <w:tc>
          <w:tcPr>
            <w:tcW w:w="2765" w:type="dxa"/>
            <w:vAlign w:val="center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Підопригора Владислав Вікторович</w:t>
            </w:r>
          </w:p>
        </w:tc>
        <w:tc>
          <w:tcPr>
            <w:tcW w:w="1375" w:type="dxa"/>
            <w:vAlign w:val="center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07 квітня 2000 р.</w:t>
            </w:r>
          </w:p>
        </w:tc>
        <w:tc>
          <w:tcPr>
            <w:tcW w:w="5400" w:type="dxa"/>
          </w:tcPr>
          <w:p w:rsidR="00181266" w:rsidRPr="00E31C37" w:rsidRDefault="00181266" w:rsidP="00426439">
            <w:pPr>
              <w:jc w:val="both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Павленківський навчально-виховний комплекс: загальноосвітня школа І-ІІІ ступенів – дошкільний навчальний заклад Лебединської районної ради Сумської області</w:t>
            </w:r>
          </w:p>
        </w:tc>
        <w:tc>
          <w:tcPr>
            <w:tcW w:w="920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12,5</w:t>
            </w:r>
          </w:p>
        </w:tc>
        <w:tc>
          <w:tcPr>
            <w:tcW w:w="639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7</w:t>
            </w:r>
          </w:p>
        </w:tc>
        <w:tc>
          <w:tcPr>
            <w:tcW w:w="771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25,5</w:t>
            </w:r>
          </w:p>
        </w:tc>
        <w:tc>
          <w:tcPr>
            <w:tcW w:w="720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9</w:t>
            </w:r>
          </w:p>
        </w:tc>
      </w:tr>
      <w:tr w:rsidR="00181266" w:rsidRPr="00E31C37">
        <w:trPr>
          <w:trHeight w:val="140"/>
        </w:trPr>
        <w:tc>
          <w:tcPr>
            <w:tcW w:w="567" w:type="dxa"/>
          </w:tcPr>
          <w:p w:rsidR="00181266" w:rsidRPr="00E31C37" w:rsidRDefault="00181266" w:rsidP="00346330">
            <w:pPr>
              <w:jc w:val="center"/>
            </w:pPr>
            <w:r w:rsidRPr="00E31C37">
              <w:t>2</w:t>
            </w:r>
          </w:p>
        </w:tc>
        <w:tc>
          <w:tcPr>
            <w:tcW w:w="1161" w:type="dxa"/>
          </w:tcPr>
          <w:p w:rsidR="00181266" w:rsidRPr="00E31C37" w:rsidRDefault="00181266" w:rsidP="00426439">
            <w:pPr>
              <w:jc w:val="center"/>
              <w:rPr>
                <w:sz w:val="25"/>
                <w:szCs w:val="25"/>
                <w:lang w:val="ru-RU"/>
              </w:rPr>
            </w:pPr>
            <w:r w:rsidRPr="00E31C37">
              <w:rPr>
                <w:sz w:val="25"/>
                <w:szCs w:val="25"/>
              </w:rPr>
              <w:t>Н-10-02</w:t>
            </w:r>
          </w:p>
        </w:tc>
        <w:tc>
          <w:tcPr>
            <w:tcW w:w="2765" w:type="dxa"/>
            <w:vAlign w:val="center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  <w:lang w:val="ru-RU"/>
              </w:rPr>
            </w:pPr>
            <w:r w:rsidRPr="00E31C37">
              <w:rPr>
                <w:sz w:val="28"/>
                <w:szCs w:val="28"/>
                <w:lang w:val="ru-RU"/>
              </w:rPr>
              <w:t>Скорохо</w:t>
            </w:r>
            <w:r w:rsidRPr="00E31C37">
              <w:rPr>
                <w:sz w:val="28"/>
                <w:szCs w:val="28"/>
              </w:rPr>
              <w:t>д</w:t>
            </w:r>
            <w:r w:rsidRPr="00E31C37">
              <w:rPr>
                <w:sz w:val="28"/>
                <w:szCs w:val="28"/>
                <w:lang w:val="ru-RU"/>
              </w:rPr>
              <w:t xml:space="preserve"> Андрій Анатолійович</w:t>
            </w:r>
          </w:p>
        </w:tc>
        <w:tc>
          <w:tcPr>
            <w:tcW w:w="1375" w:type="dxa"/>
            <w:vAlign w:val="center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22 лютого 2000 р.</w:t>
            </w:r>
          </w:p>
        </w:tc>
        <w:tc>
          <w:tcPr>
            <w:tcW w:w="5400" w:type="dxa"/>
          </w:tcPr>
          <w:p w:rsidR="00181266" w:rsidRPr="00E31C37" w:rsidRDefault="00181266" w:rsidP="00426439">
            <w:pPr>
              <w:jc w:val="both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Жигайлівська загальноосвітня школа І-ІІІ ступенів Тростянецької районної ради Сумської області</w:t>
            </w:r>
          </w:p>
        </w:tc>
        <w:tc>
          <w:tcPr>
            <w:tcW w:w="920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23</w:t>
            </w:r>
          </w:p>
        </w:tc>
        <w:tc>
          <w:tcPr>
            <w:tcW w:w="639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9,5</w:t>
            </w:r>
          </w:p>
        </w:tc>
        <w:tc>
          <w:tcPr>
            <w:tcW w:w="921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10</w:t>
            </w:r>
          </w:p>
        </w:tc>
        <w:tc>
          <w:tcPr>
            <w:tcW w:w="771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56,5</w:t>
            </w:r>
          </w:p>
        </w:tc>
        <w:tc>
          <w:tcPr>
            <w:tcW w:w="720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5</w:t>
            </w:r>
          </w:p>
        </w:tc>
      </w:tr>
      <w:tr w:rsidR="00181266" w:rsidRPr="00E31C37">
        <w:trPr>
          <w:trHeight w:val="140"/>
        </w:trPr>
        <w:tc>
          <w:tcPr>
            <w:tcW w:w="567" w:type="dxa"/>
          </w:tcPr>
          <w:p w:rsidR="00181266" w:rsidRPr="00E31C37" w:rsidRDefault="00181266" w:rsidP="00346330">
            <w:pPr>
              <w:jc w:val="center"/>
            </w:pPr>
            <w:r w:rsidRPr="00E31C37">
              <w:t>3</w:t>
            </w:r>
          </w:p>
        </w:tc>
        <w:tc>
          <w:tcPr>
            <w:tcW w:w="1161" w:type="dxa"/>
          </w:tcPr>
          <w:p w:rsidR="00181266" w:rsidRPr="00E31C37" w:rsidRDefault="00181266" w:rsidP="00426439">
            <w:pPr>
              <w:jc w:val="center"/>
              <w:rPr>
                <w:sz w:val="25"/>
                <w:szCs w:val="25"/>
              </w:rPr>
            </w:pPr>
            <w:r w:rsidRPr="00E31C37">
              <w:rPr>
                <w:sz w:val="25"/>
                <w:szCs w:val="25"/>
              </w:rPr>
              <w:t>Н-10-04</w:t>
            </w:r>
          </w:p>
        </w:tc>
        <w:tc>
          <w:tcPr>
            <w:tcW w:w="2765" w:type="dxa"/>
            <w:vAlign w:val="center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Тимошенко Аліна Анатоліївна</w:t>
            </w:r>
          </w:p>
        </w:tc>
        <w:tc>
          <w:tcPr>
            <w:tcW w:w="1375" w:type="dxa"/>
            <w:vAlign w:val="center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07 жовтня 1999 р.</w:t>
            </w:r>
          </w:p>
        </w:tc>
        <w:tc>
          <w:tcPr>
            <w:tcW w:w="5400" w:type="dxa"/>
          </w:tcPr>
          <w:p w:rsidR="00181266" w:rsidRPr="00E31C37" w:rsidRDefault="00181266" w:rsidP="00426439">
            <w:pPr>
              <w:jc w:val="both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Дружбівська загальноосвітня школа І-ІІІ ступенів № 2 Ямпільської районної ради Сумської області</w:t>
            </w:r>
          </w:p>
        </w:tc>
        <w:tc>
          <w:tcPr>
            <w:tcW w:w="920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14</w:t>
            </w:r>
          </w:p>
        </w:tc>
        <w:tc>
          <w:tcPr>
            <w:tcW w:w="639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4,5</w:t>
            </w:r>
          </w:p>
        </w:tc>
        <w:tc>
          <w:tcPr>
            <w:tcW w:w="921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24</w:t>
            </w:r>
          </w:p>
        </w:tc>
        <w:tc>
          <w:tcPr>
            <w:tcW w:w="771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48,5</w:t>
            </w:r>
          </w:p>
        </w:tc>
        <w:tc>
          <w:tcPr>
            <w:tcW w:w="720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8</w:t>
            </w:r>
          </w:p>
        </w:tc>
      </w:tr>
      <w:tr w:rsidR="00181266" w:rsidRPr="00E31C37">
        <w:trPr>
          <w:trHeight w:val="140"/>
        </w:trPr>
        <w:tc>
          <w:tcPr>
            <w:tcW w:w="567" w:type="dxa"/>
          </w:tcPr>
          <w:p w:rsidR="00181266" w:rsidRPr="00E31C37" w:rsidRDefault="00181266" w:rsidP="00346330">
            <w:pPr>
              <w:jc w:val="center"/>
            </w:pPr>
            <w:r w:rsidRPr="00E31C37">
              <w:t>4</w:t>
            </w:r>
          </w:p>
        </w:tc>
        <w:tc>
          <w:tcPr>
            <w:tcW w:w="1161" w:type="dxa"/>
          </w:tcPr>
          <w:p w:rsidR="00181266" w:rsidRPr="00E31C37" w:rsidRDefault="00181266" w:rsidP="00426439">
            <w:pPr>
              <w:jc w:val="center"/>
              <w:rPr>
                <w:sz w:val="25"/>
                <w:szCs w:val="25"/>
              </w:rPr>
            </w:pPr>
            <w:r w:rsidRPr="00E31C37">
              <w:rPr>
                <w:sz w:val="25"/>
                <w:szCs w:val="25"/>
              </w:rPr>
              <w:t>Н-10-03</w:t>
            </w:r>
          </w:p>
        </w:tc>
        <w:tc>
          <w:tcPr>
            <w:tcW w:w="2765" w:type="dxa"/>
            <w:vAlign w:val="center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Бойченко Анастасія Юріївна</w:t>
            </w:r>
          </w:p>
        </w:tc>
        <w:tc>
          <w:tcPr>
            <w:tcW w:w="1375" w:type="dxa"/>
            <w:vAlign w:val="center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30 березня 2001 р.</w:t>
            </w:r>
          </w:p>
        </w:tc>
        <w:tc>
          <w:tcPr>
            <w:tcW w:w="5400" w:type="dxa"/>
          </w:tcPr>
          <w:p w:rsidR="00181266" w:rsidRPr="00E31C37" w:rsidRDefault="00181266" w:rsidP="00426439">
            <w:pPr>
              <w:jc w:val="both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КУ Сумська спеціалізована школа І-ІІІ ступенів № 10 імені Героя Радянського Союзу О. Бутка м. Суми Сумської області</w:t>
            </w:r>
          </w:p>
        </w:tc>
        <w:tc>
          <w:tcPr>
            <w:tcW w:w="920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26,5</w:t>
            </w:r>
          </w:p>
        </w:tc>
        <w:tc>
          <w:tcPr>
            <w:tcW w:w="639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26</w:t>
            </w:r>
          </w:p>
        </w:tc>
        <w:tc>
          <w:tcPr>
            <w:tcW w:w="921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30</w:t>
            </w:r>
          </w:p>
        </w:tc>
        <w:tc>
          <w:tcPr>
            <w:tcW w:w="771" w:type="dxa"/>
          </w:tcPr>
          <w:p w:rsidR="00181266" w:rsidRPr="00D02857" w:rsidRDefault="00181266" w:rsidP="00426439">
            <w:pPr>
              <w:jc w:val="center"/>
            </w:pPr>
            <w:r w:rsidRPr="00D02857">
              <w:t>100,5</w:t>
            </w:r>
          </w:p>
        </w:tc>
        <w:tc>
          <w:tcPr>
            <w:tcW w:w="720" w:type="dxa"/>
          </w:tcPr>
          <w:p w:rsidR="00181266" w:rsidRPr="00781D7D" w:rsidRDefault="00181266" w:rsidP="00426439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781D7D">
              <w:rPr>
                <w:b/>
                <w:bCs/>
                <w:color w:val="FF0000"/>
                <w:sz w:val="40"/>
                <w:szCs w:val="40"/>
              </w:rPr>
              <w:t>І</w:t>
            </w:r>
          </w:p>
        </w:tc>
      </w:tr>
      <w:tr w:rsidR="00181266" w:rsidRPr="00E31C37">
        <w:trPr>
          <w:trHeight w:val="140"/>
        </w:trPr>
        <w:tc>
          <w:tcPr>
            <w:tcW w:w="567" w:type="dxa"/>
          </w:tcPr>
          <w:p w:rsidR="00181266" w:rsidRPr="00E31C37" w:rsidRDefault="00181266" w:rsidP="00346330">
            <w:pPr>
              <w:jc w:val="center"/>
            </w:pPr>
            <w:r w:rsidRPr="00E31C37">
              <w:t>5</w:t>
            </w:r>
          </w:p>
        </w:tc>
        <w:tc>
          <w:tcPr>
            <w:tcW w:w="1161" w:type="dxa"/>
          </w:tcPr>
          <w:p w:rsidR="00181266" w:rsidRPr="00E31C37" w:rsidRDefault="00181266" w:rsidP="00426439">
            <w:pPr>
              <w:jc w:val="center"/>
              <w:rPr>
                <w:sz w:val="25"/>
                <w:szCs w:val="25"/>
              </w:rPr>
            </w:pPr>
            <w:r w:rsidRPr="00E31C37">
              <w:rPr>
                <w:sz w:val="25"/>
                <w:szCs w:val="25"/>
              </w:rPr>
              <w:t>Н-10-05</w:t>
            </w:r>
          </w:p>
        </w:tc>
        <w:tc>
          <w:tcPr>
            <w:tcW w:w="2765" w:type="dxa"/>
            <w:vAlign w:val="center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Лєонов Гліб Сергійович</w:t>
            </w:r>
          </w:p>
        </w:tc>
        <w:tc>
          <w:tcPr>
            <w:tcW w:w="1375" w:type="dxa"/>
            <w:vAlign w:val="center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18 лютого 2000 р.</w:t>
            </w:r>
          </w:p>
        </w:tc>
        <w:tc>
          <w:tcPr>
            <w:tcW w:w="5400" w:type="dxa"/>
          </w:tcPr>
          <w:p w:rsidR="00181266" w:rsidRPr="00E31C37" w:rsidRDefault="00181266" w:rsidP="00426439">
            <w:pPr>
              <w:jc w:val="both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КУ Олександрівська гімназія Сумської міської ради м. Суми Сумської області</w:t>
            </w:r>
          </w:p>
        </w:tc>
        <w:tc>
          <w:tcPr>
            <w:tcW w:w="920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20,5</w:t>
            </w:r>
          </w:p>
        </w:tc>
        <w:tc>
          <w:tcPr>
            <w:tcW w:w="639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12</w:t>
            </w:r>
          </w:p>
        </w:tc>
        <w:tc>
          <w:tcPr>
            <w:tcW w:w="921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20</w:t>
            </w:r>
          </w:p>
        </w:tc>
        <w:tc>
          <w:tcPr>
            <w:tcW w:w="771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60,5</w:t>
            </w:r>
          </w:p>
        </w:tc>
        <w:tc>
          <w:tcPr>
            <w:tcW w:w="720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4</w:t>
            </w:r>
          </w:p>
        </w:tc>
      </w:tr>
      <w:tr w:rsidR="00181266" w:rsidRPr="00E31C37">
        <w:trPr>
          <w:trHeight w:val="140"/>
        </w:trPr>
        <w:tc>
          <w:tcPr>
            <w:tcW w:w="567" w:type="dxa"/>
          </w:tcPr>
          <w:p w:rsidR="00181266" w:rsidRPr="00E31C37" w:rsidRDefault="00181266" w:rsidP="00346330">
            <w:pPr>
              <w:jc w:val="center"/>
            </w:pPr>
            <w:r w:rsidRPr="00E31C37">
              <w:t>6</w:t>
            </w:r>
          </w:p>
        </w:tc>
        <w:tc>
          <w:tcPr>
            <w:tcW w:w="1161" w:type="dxa"/>
          </w:tcPr>
          <w:p w:rsidR="00181266" w:rsidRPr="00E31C37" w:rsidRDefault="00181266" w:rsidP="00426439">
            <w:pPr>
              <w:jc w:val="center"/>
              <w:rPr>
                <w:sz w:val="25"/>
                <w:szCs w:val="25"/>
              </w:rPr>
            </w:pPr>
            <w:r w:rsidRPr="00E31C37">
              <w:rPr>
                <w:sz w:val="25"/>
                <w:szCs w:val="25"/>
              </w:rPr>
              <w:t>Н-10-08</w:t>
            </w:r>
          </w:p>
        </w:tc>
        <w:tc>
          <w:tcPr>
            <w:tcW w:w="2765" w:type="dxa"/>
            <w:vAlign w:val="center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Коновал Анна Олександрівна</w:t>
            </w:r>
          </w:p>
        </w:tc>
        <w:tc>
          <w:tcPr>
            <w:tcW w:w="1375" w:type="dxa"/>
            <w:vAlign w:val="center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 xml:space="preserve">06 червня </w:t>
            </w:r>
            <w:r w:rsidRPr="00E31C37">
              <w:rPr>
                <w:sz w:val="28"/>
                <w:szCs w:val="28"/>
                <w:lang w:val="en-US"/>
              </w:rPr>
              <w:t>2000</w:t>
            </w:r>
            <w:r w:rsidRPr="00E31C37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5400" w:type="dxa"/>
          </w:tcPr>
          <w:p w:rsidR="00181266" w:rsidRPr="00E31C37" w:rsidRDefault="00181266" w:rsidP="00426439">
            <w:pPr>
              <w:jc w:val="both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Конотопська спеціалізована школа І-ІІІ ступенів № 12 Конотопської міської ради Сумської області</w:t>
            </w:r>
          </w:p>
          <w:p w:rsidR="00181266" w:rsidRPr="00E31C37" w:rsidRDefault="00181266" w:rsidP="00426439">
            <w:pPr>
              <w:jc w:val="both"/>
              <w:rPr>
                <w:sz w:val="28"/>
                <w:szCs w:val="28"/>
              </w:rPr>
            </w:pPr>
          </w:p>
          <w:p w:rsidR="00181266" w:rsidRPr="00E31C37" w:rsidRDefault="00181266" w:rsidP="004264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22,5</w:t>
            </w:r>
          </w:p>
        </w:tc>
        <w:tc>
          <w:tcPr>
            <w:tcW w:w="639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16</w:t>
            </w:r>
          </w:p>
        </w:tc>
        <w:tc>
          <w:tcPr>
            <w:tcW w:w="921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7</w:t>
            </w:r>
          </w:p>
        </w:tc>
        <w:tc>
          <w:tcPr>
            <w:tcW w:w="771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49,5</w:t>
            </w:r>
          </w:p>
        </w:tc>
        <w:tc>
          <w:tcPr>
            <w:tcW w:w="720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6</w:t>
            </w:r>
          </w:p>
        </w:tc>
      </w:tr>
      <w:tr w:rsidR="00181266" w:rsidRPr="00E31C37">
        <w:trPr>
          <w:trHeight w:val="140"/>
        </w:trPr>
        <w:tc>
          <w:tcPr>
            <w:tcW w:w="567" w:type="dxa"/>
          </w:tcPr>
          <w:p w:rsidR="00181266" w:rsidRPr="00E31C37" w:rsidRDefault="00181266" w:rsidP="00346330">
            <w:pPr>
              <w:jc w:val="center"/>
            </w:pPr>
            <w:r w:rsidRPr="00E31C37">
              <w:t>7</w:t>
            </w:r>
          </w:p>
        </w:tc>
        <w:tc>
          <w:tcPr>
            <w:tcW w:w="1161" w:type="dxa"/>
          </w:tcPr>
          <w:p w:rsidR="00181266" w:rsidRPr="00E31C37" w:rsidRDefault="00181266" w:rsidP="00426439">
            <w:pPr>
              <w:jc w:val="center"/>
              <w:rPr>
                <w:sz w:val="25"/>
                <w:szCs w:val="25"/>
              </w:rPr>
            </w:pPr>
            <w:r w:rsidRPr="00E31C37">
              <w:rPr>
                <w:sz w:val="25"/>
                <w:szCs w:val="25"/>
              </w:rPr>
              <w:t>Н-10-01</w:t>
            </w:r>
          </w:p>
        </w:tc>
        <w:tc>
          <w:tcPr>
            <w:tcW w:w="2765" w:type="dxa"/>
            <w:vAlign w:val="center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Пірог Валерія Олексіївна</w:t>
            </w:r>
          </w:p>
        </w:tc>
        <w:tc>
          <w:tcPr>
            <w:tcW w:w="1375" w:type="dxa"/>
            <w:vAlign w:val="center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16 серпня 1999 р.</w:t>
            </w:r>
          </w:p>
        </w:tc>
        <w:tc>
          <w:tcPr>
            <w:tcW w:w="5400" w:type="dxa"/>
          </w:tcPr>
          <w:p w:rsidR="00181266" w:rsidRPr="00E31C37" w:rsidRDefault="00181266" w:rsidP="00426439">
            <w:pPr>
              <w:jc w:val="both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Лебединська спеціалізована школа І-ІІІ ступенів № 7 Лебединської міської ради Сумської області</w:t>
            </w:r>
          </w:p>
          <w:p w:rsidR="00181266" w:rsidRPr="00E31C37" w:rsidRDefault="00181266" w:rsidP="00426439">
            <w:pPr>
              <w:jc w:val="both"/>
              <w:rPr>
                <w:sz w:val="28"/>
                <w:szCs w:val="28"/>
              </w:rPr>
            </w:pPr>
          </w:p>
          <w:p w:rsidR="00181266" w:rsidRPr="00E31C37" w:rsidRDefault="00181266" w:rsidP="00426439">
            <w:pPr>
              <w:jc w:val="both"/>
              <w:rPr>
                <w:sz w:val="2"/>
                <w:szCs w:val="2"/>
              </w:rPr>
            </w:pPr>
          </w:p>
          <w:p w:rsidR="00181266" w:rsidRPr="00E31C37" w:rsidRDefault="00181266" w:rsidP="0042643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20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16,5</w:t>
            </w:r>
          </w:p>
        </w:tc>
        <w:tc>
          <w:tcPr>
            <w:tcW w:w="639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7,5</w:t>
            </w:r>
          </w:p>
        </w:tc>
        <w:tc>
          <w:tcPr>
            <w:tcW w:w="921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17</w:t>
            </w:r>
          </w:p>
        </w:tc>
        <w:tc>
          <w:tcPr>
            <w:tcW w:w="771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49</w:t>
            </w:r>
          </w:p>
        </w:tc>
        <w:tc>
          <w:tcPr>
            <w:tcW w:w="720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7</w:t>
            </w:r>
          </w:p>
        </w:tc>
      </w:tr>
      <w:tr w:rsidR="00181266" w:rsidRPr="00E31C37">
        <w:trPr>
          <w:trHeight w:val="140"/>
        </w:trPr>
        <w:tc>
          <w:tcPr>
            <w:tcW w:w="567" w:type="dxa"/>
          </w:tcPr>
          <w:p w:rsidR="00181266" w:rsidRPr="00E31C37" w:rsidRDefault="00181266" w:rsidP="00A45B91">
            <w:pPr>
              <w:jc w:val="center"/>
              <w:rPr>
                <w:sz w:val="20"/>
                <w:szCs w:val="20"/>
              </w:rPr>
            </w:pPr>
            <w:r w:rsidRPr="00E31C37">
              <w:rPr>
                <w:sz w:val="20"/>
                <w:szCs w:val="20"/>
              </w:rPr>
              <w:t>1</w:t>
            </w:r>
          </w:p>
        </w:tc>
        <w:tc>
          <w:tcPr>
            <w:tcW w:w="1161" w:type="dxa"/>
          </w:tcPr>
          <w:p w:rsidR="00181266" w:rsidRPr="00E31C37" w:rsidRDefault="00181266" w:rsidP="00A45B91">
            <w:pPr>
              <w:jc w:val="center"/>
              <w:rPr>
                <w:sz w:val="20"/>
                <w:szCs w:val="20"/>
              </w:rPr>
            </w:pPr>
            <w:r w:rsidRPr="00E31C37">
              <w:rPr>
                <w:sz w:val="20"/>
                <w:szCs w:val="20"/>
              </w:rPr>
              <w:t>2</w:t>
            </w:r>
          </w:p>
        </w:tc>
        <w:tc>
          <w:tcPr>
            <w:tcW w:w="2765" w:type="dxa"/>
          </w:tcPr>
          <w:p w:rsidR="00181266" w:rsidRPr="00E31C37" w:rsidRDefault="00181266" w:rsidP="00A45B91">
            <w:pPr>
              <w:jc w:val="center"/>
              <w:rPr>
                <w:sz w:val="20"/>
                <w:szCs w:val="20"/>
              </w:rPr>
            </w:pPr>
            <w:r w:rsidRPr="00E31C37">
              <w:rPr>
                <w:sz w:val="20"/>
                <w:szCs w:val="20"/>
              </w:rPr>
              <w:t>3</w:t>
            </w:r>
          </w:p>
        </w:tc>
        <w:tc>
          <w:tcPr>
            <w:tcW w:w="1375" w:type="dxa"/>
          </w:tcPr>
          <w:p w:rsidR="00181266" w:rsidRPr="00E31C37" w:rsidRDefault="00181266" w:rsidP="00A45B91">
            <w:pPr>
              <w:jc w:val="center"/>
              <w:rPr>
                <w:sz w:val="20"/>
                <w:szCs w:val="20"/>
              </w:rPr>
            </w:pPr>
            <w:r w:rsidRPr="00E31C37">
              <w:rPr>
                <w:sz w:val="20"/>
                <w:szCs w:val="20"/>
              </w:rPr>
              <w:t>4</w:t>
            </w:r>
          </w:p>
        </w:tc>
        <w:tc>
          <w:tcPr>
            <w:tcW w:w="5400" w:type="dxa"/>
          </w:tcPr>
          <w:p w:rsidR="00181266" w:rsidRPr="00E31C37" w:rsidRDefault="00181266" w:rsidP="00A45B91">
            <w:pPr>
              <w:jc w:val="center"/>
              <w:rPr>
                <w:sz w:val="20"/>
                <w:szCs w:val="20"/>
                <w:lang w:val="en-US"/>
              </w:rPr>
            </w:pPr>
            <w:r w:rsidRPr="00E31C3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20" w:type="dxa"/>
          </w:tcPr>
          <w:p w:rsidR="00181266" w:rsidRPr="00E31C37" w:rsidRDefault="00181266" w:rsidP="00A45B91">
            <w:pPr>
              <w:jc w:val="center"/>
              <w:rPr>
                <w:sz w:val="20"/>
                <w:szCs w:val="20"/>
              </w:rPr>
            </w:pPr>
            <w:r w:rsidRPr="00E31C37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81266" w:rsidRPr="00E31C37" w:rsidRDefault="00181266" w:rsidP="00A45B91">
            <w:pPr>
              <w:jc w:val="center"/>
              <w:rPr>
                <w:sz w:val="20"/>
                <w:szCs w:val="20"/>
              </w:rPr>
            </w:pPr>
            <w:r w:rsidRPr="00E31C37">
              <w:rPr>
                <w:sz w:val="20"/>
                <w:szCs w:val="20"/>
              </w:rPr>
              <w:t>7</w:t>
            </w:r>
          </w:p>
        </w:tc>
        <w:tc>
          <w:tcPr>
            <w:tcW w:w="639" w:type="dxa"/>
          </w:tcPr>
          <w:p w:rsidR="00181266" w:rsidRPr="00E31C37" w:rsidRDefault="00181266" w:rsidP="00A45B91">
            <w:pPr>
              <w:jc w:val="center"/>
              <w:rPr>
                <w:sz w:val="20"/>
                <w:szCs w:val="20"/>
              </w:rPr>
            </w:pPr>
            <w:r w:rsidRPr="00E31C37">
              <w:rPr>
                <w:sz w:val="20"/>
                <w:szCs w:val="20"/>
              </w:rPr>
              <w:t>8</w:t>
            </w:r>
          </w:p>
        </w:tc>
        <w:tc>
          <w:tcPr>
            <w:tcW w:w="921" w:type="dxa"/>
          </w:tcPr>
          <w:p w:rsidR="00181266" w:rsidRPr="00E31C37" w:rsidRDefault="00181266" w:rsidP="00A45B91">
            <w:pPr>
              <w:jc w:val="center"/>
              <w:rPr>
                <w:sz w:val="20"/>
                <w:szCs w:val="20"/>
              </w:rPr>
            </w:pPr>
            <w:r w:rsidRPr="00E31C37">
              <w:rPr>
                <w:sz w:val="20"/>
                <w:szCs w:val="20"/>
              </w:rPr>
              <w:t>9</w:t>
            </w:r>
          </w:p>
        </w:tc>
        <w:tc>
          <w:tcPr>
            <w:tcW w:w="771" w:type="dxa"/>
          </w:tcPr>
          <w:p w:rsidR="00181266" w:rsidRPr="00E31C37" w:rsidRDefault="00181266" w:rsidP="00A45B91">
            <w:pPr>
              <w:jc w:val="center"/>
              <w:rPr>
                <w:sz w:val="20"/>
                <w:szCs w:val="20"/>
              </w:rPr>
            </w:pPr>
            <w:r w:rsidRPr="00E31C37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181266" w:rsidRPr="00E31C37" w:rsidRDefault="00181266" w:rsidP="00A45B91">
            <w:pPr>
              <w:jc w:val="center"/>
              <w:rPr>
                <w:sz w:val="20"/>
                <w:szCs w:val="20"/>
              </w:rPr>
            </w:pPr>
            <w:r w:rsidRPr="00E31C37">
              <w:rPr>
                <w:sz w:val="20"/>
                <w:szCs w:val="20"/>
              </w:rPr>
              <w:t>11</w:t>
            </w:r>
          </w:p>
        </w:tc>
      </w:tr>
      <w:tr w:rsidR="00181266" w:rsidRPr="00E31C37">
        <w:trPr>
          <w:trHeight w:val="140"/>
        </w:trPr>
        <w:tc>
          <w:tcPr>
            <w:tcW w:w="567" w:type="dxa"/>
          </w:tcPr>
          <w:p w:rsidR="00181266" w:rsidRPr="00E31C37" w:rsidRDefault="00181266" w:rsidP="00346330">
            <w:pPr>
              <w:jc w:val="center"/>
            </w:pPr>
            <w:r w:rsidRPr="00E31C37">
              <w:t>8</w:t>
            </w:r>
          </w:p>
        </w:tc>
        <w:tc>
          <w:tcPr>
            <w:tcW w:w="1161" w:type="dxa"/>
          </w:tcPr>
          <w:p w:rsidR="00181266" w:rsidRPr="00E31C37" w:rsidRDefault="00181266" w:rsidP="00426439">
            <w:pPr>
              <w:jc w:val="center"/>
              <w:rPr>
                <w:sz w:val="25"/>
                <w:szCs w:val="25"/>
              </w:rPr>
            </w:pPr>
            <w:r w:rsidRPr="00E31C37">
              <w:rPr>
                <w:sz w:val="25"/>
                <w:szCs w:val="25"/>
              </w:rPr>
              <w:t>Н-10-07</w:t>
            </w:r>
          </w:p>
        </w:tc>
        <w:tc>
          <w:tcPr>
            <w:tcW w:w="2765" w:type="dxa"/>
            <w:vAlign w:val="center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Шевцов Артем Миколайович</w:t>
            </w:r>
          </w:p>
        </w:tc>
        <w:tc>
          <w:tcPr>
            <w:tcW w:w="1375" w:type="dxa"/>
            <w:vAlign w:val="center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09 червня 1999 р.</w:t>
            </w:r>
          </w:p>
        </w:tc>
        <w:tc>
          <w:tcPr>
            <w:tcW w:w="5400" w:type="dxa"/>
          </w:tcPr>
          <w:p w:rsidR="00181266" w:rsidRPr="00E31C37" w:rsidRDefault="00181266" w:rsidP="00426439">
            <w:pPr>
              <w:jc w:val="both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Шосткинська гімназія Шосткинської міської ради Сумської області</w:t>
            </w:r>
          </w:p>
        </w:tc>
        <w:tc>
          <w:tcPr>
            <w:tcW w:w="920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22</w:t>
            </w:r>
          </w:p>
        </w:tc>
        <w:tc>
          <w:tcPr>
            <w:tcW w:w="639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19</w:t>
            </w:r>
          </w:p>
        </w:tc>
        <w:tc>
          <w:tcPr>
            <w:tcW w:w="921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28</w:t>
            </w:r>
          </w:p>
        </w:tc>
        <w:tc>
          <w:tcPr>
            <w:tcW w:w="771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87</w:t>
            </w:r>
          </w:p>
        </w:tc>
        <w:tc>
          <w:tcPr>
            <w:tcW w:w="720" w:type="dxa"/>
          </w:tcPr>
          <w:p w:rsidR="00181266" w:rsidRPr="00E31C37" w:rsidRDefault="00181266" w:rsidP="00426439">
            <w:pPr>
              <w:jc w:val="center"/>
              <w:rPr>
                <w:b/>
                <w:bCs/>
                <w:color w:val="008000"/>
                <w:sz w:val="40"/>
                <w:szCs w:val="40"/>
              </w:rPr>
            </w:pPr>
            <w:r w:rsidRPr="00E31C37">
              <w:rPr>
                <w:b/>
                <w:bCs/>
                <w:color w:val="008000"/>
                <w:sz w:val="40"/>
                <w:szCs w:val="40"/>
              </w:rPr>
              <w:t>ІІІ</w:t>
            </w:r>
          </w:p>
        </w:tc>
      </w:tr>
      <w:tr w:rsidR="00181266" w:rsidRPr="00E31C37">
        <w:trPr>
          <w:trHeight w:val="140"/>
        </w:trPr>
        <w:tc>
          <w:tcPr>
            <w:tcW w:w="567" w:type="dxa"/>
          </w:tcPr>
          <w:p w:rsidR="00181266" w:rsidRPr="00E31C37" w:rsidRDefault="00181266" w:rsidP="00346330">
            <w:pPr>
              <w:jc w:val="center"/>
            </w:pPr>
            <w:r w:rsidRPr="00E31C37">
              <w:t>9</w:t>
            </w:r>
          </w:p>
        </w:tc>
        <w:tc>
          <w:tcPr>
            <w:tcW w:w="1161" w:type="dxa"/>
          </w:tcPr>
          <w:p w:rsidR="00181266" w:rsidRPr="00E31C37" w:rsidRDefault="00181266" w:rsidP="00426439">
            <w:pPr>
              <w:jc w:val="center"/>
              <w:rPr>
                <w:sz w:val="25"/>
                <w:szCs w:val="25"/>
              </w:rPr>
            </w:pPr>
            <w:r w:rsidRPr="00E31C37">
              <w:rPr>
                <w:sz w:val="25"/>
                <w:szCs w:val="25"/>
              </w:rPr>
              <w:t>Н-10-10</w:t>
            </w:r>
          </w:p>
        </w:tc>
        <w:tc>
          <w:tcPr>
            <w:tcW w:w="2765" w:type="dxa"/>
            <w:vAlign w:val="center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Сидьорко Вікторія Олегівна</w:t>
            </w:r>
          </w:p>
        </w:tc>
        <w:tc>
          <w:tcPr>
            <w:tcW w:w="1375" w:type="dxa"/>
            <w:vAlign w:val="center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13 березня 2000 р.</w:t>
            </w:r>
          </w:p>
        </w:tc>
        <w:tc>
          <w:tcPr>
            <w:tcW w:w="5400" w:type="dxa"/>
          </w:tcPr>
          <w:p w:rsidR="00181266" w:rsidRPr="00E31C37" w:rsidRDefault="00181266" w:rsidP="00426439">
            <w:pPr>
              <w:jc w:val="both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Шосткинська гімназія Шосткинської міської ради Сумської області</w:t>
            </w:r>
          </w:p>
        </w:tc>
        <w:tc>
          <w:tcPr>
            <w:tcW w:w="920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21</w:t>
            </w:r>
          </w:p>
        </w:tc>
        <w:tc>
          <w:tcPr>
            <w:tcW w:w="639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23</w:t>
            </w:r>
          </w:p>
        </w:tc>
        <w:tc>
          <w:tcPr>
            <w:tcW w:w="921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28</w:t>
            </w:r>
          </w:p>
        </w:tc>
        <w:tc>
          <w:tcPr>
            <w:tcW w:w="771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88</w:t>
            </w:r>
          </w:p>
        </w:tc>
        <w:tc>
          <w:tcPr>
            <w:tcW w:w="720" w:type="dxa"/>
          </w:tcPr>
          <w:p w:rsidR="00181266" w:rsidRPr="00E31C37" w:rsidRDefault="00181266" w:rsidP="00426439">
            <w:pPr>
              <w:jc w:val="center"/>
              <w:rPr>
                <w:b/>
                <w:bCs/>
                <w:color w:val="008000"/>
                <w:sz w:val="40"/>
                <w:szCs w:val="40"/>
              </w:rPr>
            </w:pPr>
            <w:r w:rsidRPr="00E31C37">
              <w:rPr>
                <w:b/>
                <w:bCs/>
                <w:color w:val="008000"/>
                <w:sz w:val="40"/>
                <w:szCs w:val="40"/>
              </w:rPr>
              <w:t>ІІІ</w:t>
            </w:r>
          </w:p>
        </w:tc>
      </w:tr>
      <w:tr w:rsidR="00181266" w:rsidRPr="00E31C37">
        <w:trPr>
          <w:trHeight w:val="140"/>
        </w:trPr>
        <w:tc>
          <w:tcPr>
            <w:tcW w:w="567" w:type="dxa"/>
          </w:tcPr>
          <w:p w:rsidR="00181266" w:rsidRPr="00E31C37" w:rsidRDefault="00181266" w:rsidP="00346330">
            <w:pPr>
              <w:jc w:val="center"/>
            </w:pPr>
            <w:r w:rsidRPr="00E31C37">
              <w:t>10</w:t>
            </w:r>
          </w:p>
        </w:tc>
        <w:tc>
          <w:tcPr>
            <w:tcW w:w="1161" w:type="dxa"/>
          </w:tcPr>
          <w:p w:rsidR="00181266" w:rsidRPr="00E31C37" w:rsidRDefault="00181266" w:rsidP="00426439">
            <w:pPr>
              <w:jc w:val="center"/>
              <w:rPr>
                <w:sz w:val="25"/>
                <w:szCs w:val="25"/>
              </w:rPr>
            </w:pPr>
            <w:r w:rsidRPr="00E31C37">
              <w:rPr>
                <w:sz w:val="25"/>
                <w:szCs w:val="25"/>
              </w:rPr>
              <w:t>Н-10-11</w:t>
            </w:r>
          </w:p>
        </w:tc>
        <w:tc>
          <w:tcPr>
            <w:tcW w:w="2765" w:type="dxa"/>
            <w:vAlign w:val="center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Давиденко Святослава Романівна</w:t>
            </w:r>
          </w:p>
        </w:tc>
        <w:tc>
          <w:tcPr>
            <w:tcW w:w="1375" w:type="dxa"/>
            <w:vAlign w:val="center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08 жовтня 1999 р.</w:t>
            </w:r>
          </w:p>
        </w:tc>
        <w:tc>
          <w:tcPr>
            <w:tcW w:w="5400" w:type="dxa"/>
          </w:tcPr>
          <w:p w:rsidR="00181266" w:rsidRPr="00E31C37" w:rsidRDefault="00181266" w:rsidP="00426439">
            <w:pPr>
              <w:jc w:val="both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Шосткинська гімназія Шосткинської міської ради Сумської області</w:t>
            </w:r>
          </w:p>
        </w:tc>
        <w:tc>
          <w:tcPr>
            <w:tcW w:w="920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19</w:t>
            </w:r>
          </w:p>
        </w:tc>
        <w:tc>
          <w:tcPr>
            <w:tcW w:w="639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23</w:t>
            </w:r>
          </w:p>
        </w:tc>
        <w:tc>
          <w:tcPr>
            <w:tcW w:w="921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22</w:t>
            </w:r>
          </w:p>
        </w:tc>
        <w:tc>
          <w:tcPr>
            <w:tcW w:w="771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78</w:t>
            </w:r>
          </w:p>
        </w:tc>
        <w:tc>
          <w:tcPr>
            <w:tcW w:w="720" w:type="dxa"/>
          </w:tcPr>
          <w:p w:rsidR="00181266" w:rsidRPr="00E31C37" w:rsidRDefault="00181266" w:rsidP="00426439">
            <w:pPr>
              <w:jc w:val="center"/>
              <w:rPr>
                <w:b/>
                <w:bCs/>
                <w:color w:val="008000"/>
                <w:sz w:val="40"/>
                <w:szCs w:val="40"/>
              </w:rPr>
            </w:pPr>
            <w:r w:rsidRPr="00E31C37">
              <w:rPr>
                <w:b/>
                <w:bCs/>
                <w:color w:val="008000"/>
                <w:sz w:val="40"/>
                <w:szCs w:val="40"/>
              </w:rPr>
              <w:t>ІІІ</w:t>
            </w:r>
          </w:p>
        </w:tc>
      </w:tr>
      <w:tr w:rsidR="00181266" w:rsidRPr="00E31C37">
        <w:trPr>
          <w:trHeight w:val="140"/>
        </w:trPr>
        <w:tc>
          <w:tcPr>
            <w:tcW w:w="567" w:type="dxa"/>
          </w:tcPr>
          <w:p w:rsidR="00181266" w:rsidRPr="00E31C37" w:rsidRDefault="00181266" w:rsidP="00346330">
            <w:pPr>
              <w:jc w:val="center"/>
            </w:pPr>
            <w:r w:rsidRPr="00E31C37">
              <w:t>11</w:t>
            </w:r>
          </w:p>
        </w:tc>
        <w:tc>
          <w:tcPr>
            <w:tcW w:w="1161" w:type="dxa"/>
          </w:tcPr>
          <w:p w:rsidR="00181266" w:rsidRPr="00E31C37" w:rsidRDefault="00181266" w:rsidP="00426439">
            <w:pPr>
              <w:jc w:val="center"/>
              <w:rPr>
                <w:sz w:val="25"/>
                <w:szCs w:val="25"/>
              </w:rPr>
            </w:pPr>
            <w:r w:rsidRPr="00E31C37">
              <w:rPr>
                <w:sz w:val="25"/>
                <w:szCs w:val="25"/>
              </w:rPr>
              <w:t>Н-10-09</w:t>
            </w:r>
          </w:p>
        </w:tc>
        <w:tc>
          <w:tcPr>
            <w:tcW w:w="2765" w:type="dxa"/>
            <w:vAlign w:val="center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Сірік Марія Олександрівна</w:t>
            </w:r>
          </w:p>
        </w:tc>
        <w:tc>
          <w:tcPr>
            <w:tcW w:w="1375" w:type="dxa"/>
            <w:vAlign w:val="center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01 січня 2000 р.</w:t>
            </w:r>
          </w:p>
        </w:tc>
        <w:tc>
          <w:tcPr>
            <w:tcW w:w="5400" w:type="dxa"/>
          </w:tcPr>
          <w:p w:rsidR="00181266" w:rsidRPr="00E31C37" w:rsidRDefault="00181266" w:rsidP="00426439">
            <w:pPr>
              <w:jc w:val="both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Шосткинська гімназія Шосткинської міської ради Сумської області</w:t>
            </w:r>
          </w:p>
        </w:tc>
        <w:tc>
          <w:tcPr>
            <w:tcW w:w="920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22</w:t>
            </w:r>
          </w:p>
        </w:tc>
        <w:tc>
          <w:tcPr>
            <w:tcW w:w="639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24</w:t>
            </w:r>
          </w:p>
        </w:tc>
        <w:tc>
          <w:tcPr>
            <w:tcW w:w="921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29</w:t>
            </w:r>
          </w:p>
        </w:tc>
        <w:tc>
          <w:tcPr>
            <w:tcW w:w="771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91</w:t>
            </w:r>
          </w:p>
        </w:tc>
        <w:tc>
          <w:tcPr>
            <w:tcW w:w="720" w:type="dxa"/>
          </w:tcPr>
          <w:p w:rsidR="00181266" w:rsidRPr="00781D7D" w:rsidRDefault="00181266" w:rsidP="00426439">
            <w:pPr>
              <w:jc w:val="center"/>
              <w:rPr>
                <w:b/>
                <w:bCs/>
                <w:color w:val="0000FF"/>
                <w:sz w:val="40"/>
                <w:szCs w:val="40"/>
              </w:rPr>
            </w:pPr>
            <w:r w:rsidRPr="00781D7D">
              <w:rPr>
                <w:b/>
                <w:bCs/>
                <w:color w:val="0000FF"/>
                <w:sz w:val="40"/>
                <w:szCs w:val="40"/>
              </w:rPr>
              <w:t>ІІ</w:t>
            </w:r>
          </w:p>
        </w:tc>
      </w:tr>
    </w:tbl>
    <w:p w:rsidR="00181266" w:rsidRPr="00E31C37" w:rsidRDefault="00181266" w:rsidP="0098345B"/>
    <w:tbl>
      <w:tblPr>
        <w:tblW w:w="0" w:type="auto"/>
        <w:tblInd w:w="-106" w:type="dxa"/>
        <w:tblLook w:val="01E0"/>
      </w:tblPr>
      <w:tblGrid>
        <w:gridCol w:w="8101"/>
        <w:gridCol w:w="8102"/>
      </w:tblGrid>
      <w:tr w:rsidR="00181266" w:rsidRPr="00E31C37">
        <w:tc>
          <w:tcPr>
            <w:tcW w:w="8101" w:type="dxa"/>
          </w:tcPr>
          <w:p w:rsidR="00181266" w:rsidRPr="00E31C37" w:rsidRDefault="00181266" w:rsidP="00A45B91">
            <w:pPr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Голова журі:</w:t>
            </w:r>
            <w:r w:rsidRPr="00E31C37">
              <w:rPr>
                <w:sz w:val="28"/>
                <w:szCs w:val="28"/>
                <w:lang w:val="ru-RU"/>
              </w:rPr>
              <w:t xml:space="preserve">               ____________</w:t>
            </w:r>
            <w:r w:rsidRPr="00E31C37">
              <w:rPr>
                <w:sz w:val="28"/>
                <w:szCs w:val="28"/>
              </w:rPr>
              <w:t xml:space="preserve"> О.В.Попова </w:t>
            </w:r>
          </w:p>
        </w:tc>
        <w:tc>
          <w:tcPr>
            <w:tcW w:w="8102" w:type="dxa"/>
          </w:tcPr>
          <w:p w:rsidR="00181266" w:rsidRPr="00E31C37" w:rsidRDefault="00181266" w:rsidP="00A45B91">
            <w:pPr>
              <w:rPr>
                <w:sz w:val="28"/>
                <w:szCs w:val="28"/>
                <w:lang w:val="ru-RU"/>
              </w:rPr>
            </w:pPr>
            <w:r w:rsidRPr="00E31C37">
              <w:rPr>
                <w:sz w:val="28"/>
                <w:szCs w:val="28"/>
              </w:rPr>
              <w:t xml:space="preserve">Члени журі: </w:t>
            </w:r>
          </w:p>
          <w:p w:rsidR="00181266" w:rsidRPr="00E31C37" w:rsidRDefault="00181266" w:rsidP="00A45B91">
            <w:pPr>
              <w:rPr>
                <w:sz w:val="28"/>
                <w:szCs w:val="28"/>
              </w:rPr>
            </w:pPr>
          </w:p>
        </w:tc>
      </w:tr>
      <w:tr w:rsidR="00181266" w:rsidRPr="00E31C37">
        <w:tc>
          <w:tcPr>
            <w:tcW w:w="8101" w:type="dxa"/>
          </w:tcPr>
          <w:p w:rsidR="00181266" w:rsidRPr="00E31C37" w:rsidRDefault="00181266" w:rsidP="00A45B91">
            <w:pPr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 xml:space="preserve">Заступник </w:t>
            </w:r>
          </w:p>
          <w:p w:rsidR="00181266" w:rsidRPr="00E31C37" w:rsidRDefault="00181266" w:rsidP="00A45B91">
            <w:pPr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 xml:space="preserve">голови журі                 ____________ Д.В.Мовчан </w:t>
            </w:r>
          </w:p>
        </w:tc>
        <w:tc>
          <w:tcPr>
            <w:tcW w:w="8102" w:type="dxa"/>
          </w:tcPr>
          <w:p w:rsidR="00181266" w:rsidRPr="00E31C37" w:rsidRDefault="00181266" w:rsidP="00A45B91">
            <w:pPr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  <w:lang w:val="en-US"/>
              </w:rPr>
              <w:t xml:space="preserve">_____________ </w:t>
            </w:r>
            <w:r w:rsidRPr="00E31C37">
              <w:rPr>
                <w:sz w:val="28"/>
                <w:szCs w:val="28"/>
              </w:rPr>
              <w:t xml:space="preserve">В.П.Богданова </w:t>
            </w:r>
          </w:p>
        </w:tc>
      </w:tr>
      <w:tr w:rsidR="00181266" w:rsidRPr="00E31C37">
        <w:tc>
          <w:tcPr>
            <w:tcW w:w="8101" w:type="dxa"/>
          </w:tcPr>
          <w:p w:rsidR="00181266" w:rsidRPr="00E31C37" w:rsidRDefault="00181266" w:rsidP="00A45B91">
            <w:pPr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 xml:space="preserve">Секретар журі:            </w:t>
            </w:r>
            <w:r w:rsidRPr="00E31C37">
              <w:rPr>
                <w:sz w:val="28"/>
                <w:szCs w:val="28"/>
                <w:lang w:val="ru-RU"/>
              </w:rPr>
              <w:t xml:space="preserve">___________ Н.В.Клюніна </w:t>
            </w:r>
          </w:p>
        </w:tc>
        <w:tc>
          <w:tcPr>
            <w:tcW w:w="8102" w:type="dxa"/>
          </w:tcPr>
          <w:p w:rsidR="00181266" w:rsidRPr="00E31C37" w:rsidRDefault="00181266" w:rsidP="00A45B91">
            <w:pPr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  <w:lang w:val="en-US"/>
              </w:rPr>
              <w:t xml:space="preserve">_____________ </w:t>
            </w:r>
            <w:r w:rsidRPr="00E31C37">
              <w:rPr>
                <w:sz w:val="28"/>
                <w:szCs w:val="28"/>
              </w:rPr>
              <w:t xml:space="preserve">Ю.С.Бондаренко </w:t>
            </w:r>
          </w:p>
        </w:tc>
      </w:tr>
      <w:tr w:rsidR="00181266" w:rsidRPr="00E31C37">
        <w:tc>
          <w:tcPr>
            <w:tcW w:w="8101" w:type="dxa"/>
          </w:tcPr>
          <w:p w:rsidR="00181266" w:rsidRPr="00E31C37" w:rsidRDefault="00181266" w:rsidP="00A45B91">
            <w:pPr>
              <w:rPr>
                <w:sz w:val="28"/>
                <w:szCs w:val="28"/>
              </w:rPr>
            </w:pPr>
          </w:p>
        </w:tc>
        <w:tc>
          <w:tcPr>
            <w:tcW w:w="8102" w:type="dxa"/>
          </w:tcPr>
          <w:p w:rsidR="00181266" w:rsidRPr="00E31C37" w:rsidRDefault="00181266" w:rsidP="00A45B91">
            <w:pPr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  <w:lang w:val="en-US"/>
              </w:rPr>
              <w:t xml:space="preserve">_____________ </w:t>
            </w:r>
            <w:r w:rsidRPr="00E31C37">
              <w:rPr>
                <w:sz w:val="28"/>
                <w:szCs w:val="28"/>
              </w:rPr>
              <w:t xml:space="preserve">О.М.Коротич </w:t>
            </w:r>
          </w:p>
        </w:tc>
      </w:tr>
      <w:tr w:rsidR="00181266" w:rsidRPr="00E31C37">
        <w:tc>
          <w:tcPr>
            <w:tcW w:w="8101" w:type="dxa"/>
          </w:tcPr>
          <w:p w:rsidR="00181266" w:rsidRPr="00E31C37" w:rsidRDefault="00181266" w:rsidP="00A45B91">
            <w:pPr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Експерт-консультант ___________ А.Д Чепелюк</w:t>
            </w:r>
          </w:p>
        </w:tc>
        <w:tc>
          <w:tcPr>
            <w:tcW w:w="8102" w:type="dxa"/>
          </w:tcPr>
          <w:p w:rsidR="00181266" w:rsidRPr="00E31C37" w:rsidRDefault="00181266" w:rsidP="00A45B91">
            <w:pPr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  <w:lang w:val="en-US"/>
              </w:rPr>
              <w:t xml:space="preserve">_____________ </w:t>
            </w:r>
            <w:r w:rsidRPr="00E31C37">
              <w:rPr>
                <w:sz w:val="28"/>
                <w:szCs w:val="28"/>
              </w:rPr>
              <w:t xml:space="preserve">В.С.Скирта </w:t>
            </w:r>
          </w:p>
        </w:tc>
      </w:tr>
    </w:tbl>
    <w:p w:rsidR="00181266" w:rsidRPr="00E31C37" w:rsidRDefault="00181266" w:rsidP="0098345B">
      <w:pPr>
        <w:spacing w:line="360" w:lineRule="auto"/>
        <w:rPr>
          <w:sz w:val="28"/>
          <w:szCs w:val="28"/>
        </w:rPr>
      </w:pPr>
    </w:p>
    <w:p w:rsidR="00181266" w:rsidRPr="00781D7D" w:rsidRDefault="00181266" w:rsidP="00AA2DDC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781D7D">
        <w:rPr>
          <w:b/>
          <w:bCs/>
          <w:i/>
          <w:iCs/>
          <w:sz w:val="28"/>
          <w:szCs w:val="28"/>
        </w:rPr>
        <w:t>Підписи наявні в оригіналі</w:t>
      </w:r>
    </w:p>
    <w:p w:rsidR="00181266" w:rsidRPr="00E31C37" w:rsidRDefault="00181266" w:rsidP="0098345B">
      <w:pPr>
        <w:jc w:val="center"/>
        <w:rPr>
          <w:sz w:val="28"/>
          <w:szCs w:val="28"/>
          <w:lang w:val="en-US"/>
        </w:rPr>
      </w:pPr>
    </w:p>
    <w:p w:rsidR="00181266" w:rsidRPr="00E31C37" w:rsidRDefault="00181266" w:rsidP="0098345B">
      <w:pPr>
        <w:jc w:val="center"/>
        <w:rPr>
          <w:sz w:val="28"/>
          <w:szCs w:val="28"/>
          <w:lang w:val="en-US"/>
        </w:rPr>
      </w:pPr>
      <w:r w:rsidRPr="00E31C37">
        <w:rPr>
          <w:sz w:val="28"/>
          <w:szCs w:val="28"/>
        </w:rPr>
        <w:br w:type="page"/>
        <w:t>П Р О Т О К О Л  №</w:t>
      </w:r>
      <w:r w:rsidRPr="00E31C37">
        <w:rPr>
          <w:sz w:val="28"/>
          <w:szCs w:val="28"/>
          <w:lang w:val="en-US"/>
        </w:rPr>
        <w:t>3</w:t>
      </w:r>
    </w:p>
    <w:p w:rsidR="00181266" w:rsidRPr="00E31C37" w:rsidRDefault="00181266" w:rsidP="0098345B">
      <w:pPr>
        <w:jc w:val="center"/>
        <w:rPr>
          <w:sz w:val="28"/>
          <w:szCs w:val="28"/>
        </w:rPr>
      </w:pPr>
      <w:r w:rsidRPr="00E31C37">
        <w:rPr>
          <w:sz w:val="28"/>
          <w:szCs w:val="28"/>
        </w:rPr>
        <w:t>засідання журі ІІІ етапу Всеукраїнської учнівської олімпіади з німецької мови</w:t>
      </w:r>
    </w:p>
    <w:p w:rsidR="00181266" w:rsidRPr="00E31C37" w:rsidRDefault="00181266" w:rsidP="0098345B">
      <w:pPr>
        <w:jc w:val="center"/>
        <w:rPr>
          <w:sz w:val="28"/>
          <w:szCs w:val="28"/>
          <w:lang w:val="ru-RU"/>
        </w:rPr>
      </w:pPr>
      <w:r w:rsidRPr="00E31C37">
        <w:rPr>
          <w:sz w:val="28"/>
          <w:szCs w:val="28"/>
        </w:rPr>
        <w:t xml:space="preserve">проведеної серед учнів </w:t>
      </w:r>
      <w:r w:rsidRPr="00E31C37">
        <w:rPr>
          <w:sz w:val="28"/>
          <w:szCs w:val="28"/>
          <w:lang w:val="ru-RU"/>
        </w:rPr>
        <w:t xml:space="preserve"> 11</w:t>
      </w:r>
      <w:r w:rsidRPr="00E31C37">
        <w:rPr>
          <w:sz w:val="28"/>
          <w:szCs w:val="28"/>
        </w:rPr>
        <w:t xml:space="preserve"> класів шкіл Сумської області </w:t>
      </w:r>
      <w:r w:rsidRPr="00E31C37">
        <w:rPr>
          <w:sz w:val="28"/>
          <w:szCs w:val="28"/>
          <w:lang w:val="ru-RU"/>
        </w:rPr>
        <w:t>17-18.02</w:t>
      </w:r>
      <w:r>
        <w:rPr>
          <w:sz w:val="28"/>
          <w:szCs w:val="28"/>
          <w:lang w:val="ru-RU"/>
        </w:rPr>
        <w:t>.</w:t>
      </w:r>
      <w:r w:rsidRPr="00E31C37">
        <w:rPr>
          <w:sz w:val="28"/>
          <w:szCs w:val="28"/>
        </w:rPr>
        <w:t>20</w:t>
      </w:r>
      <w:r w:rsidRPr="00E31C37">
        <w:rPr>
          <w:sz w:val="28"/>
          <w:szCs w:val="28"/>
          <w:lang w:val="ru-RU"/>
        </w:rPr>
        <w:t>16</w:t>
      </w:r>
      <w:r w:rsidRPr="00E31C37">
        <w:rPr>
          <w:sz w:val="28"/>
          <w:szCs w:val="28"/>
        </w:rPr>
        <w:t xml:space="preserve"> року</w:t>
      </w:r>
    </w:p>
    <w:p w:rsidR="00181266" w:rsidRPr="00E31C37" w:rsidRDefault="00181266" w:rsidP="0098345B">
      <w:pPr>
        <w:jc w:val="center"/>
        <w:rPr>
          <w:sz w:val="16"/>
          <w:szCs w:val="16"/>
          <w:lang w:val="ru-RU"/>
        </w:rPr>
      </w:pPr>
    </w:p>
    <w:p w:rsidR="00181266" w:rsidRPr="00E31C37" w:rsidRDefault="00181266" w:rsidP="0098345B">
      <w:pPr>
        <w:ind w:left="8496"/>
        <w:jc w:val="center"/>
        <w:rPr>
          <w:sz w:val="28"/>
          <w:szCs w:val="28"/>
        </w:rPr>
      </w:pPr>
      <w:r w:rsidRPr="00E31C37">
        <w:rPr>
          <w:sz w:val="28"/>
          <w:szCs w:val="28"/>
          <w:lang w:val="en-US"/>
        </w:rPr>
        <w:t>max</w:t>
      </w:r>
      <w:r w:rsidRPr="00E31C37">
        <w:rPr>
          <w:sz w:val="28"/>
          <w:szCs w:val="28"/>
        </w:rPr>
        <w:t xml:space="preserve"> </w:t>
      </w:r>
      <w:r w:rsidRPr="00E31C37">
        <w:rPr>
          <w:sz w:val="28"/>
          <w:szCs w:val="28"/>
          <w:lang w:val="en-US"/>
        </w:rPr>
        <w:t>106</w:t>
      </w:r>
      <w:r w:rsidRPr="00E31C37">
        <w:rPr>
          <w:sz w:val="28"/>
          <w:szCs w:val="28"/>
        </w:rPr>
        <w:t xml:space="preserve"> б.</w:t>
      </w:r>
    </w:p>
    <w:tbl>
      <w:tblPr>
        <w:tblW w:w="162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76"/>
        <w:gridCol w:w="2410"/>
        <w:gridCol w:w="1631"/>
        <w:gridCol w:w="2217"/>
        <w:gridCol w:w="2886"/>
        <w:gridCol w:w="920"/>
        <w:gridCol w:w="709"/>
        <w:gridCol w:w="639"/>
        <w:gridCol w:w="921"/>
        <w:gridCol w:w="850"/>
        <w:gridCol w:w="851"/>
        <w:gridCol w:w="326"/>
      </w:tblGrid>
      <w:tr w:rsidR="00181266" w:rsidRPr="00E31C37">
        <w:trPr>
          <w:gridAfter w:val="1"/>
          <w:wAfter w:w="326" w:type="dxa"/>
          <w:trHeight w:val="140"/>
        </w:trPr>
        <w:tc>
          <w:tcPr>
            <w:tcW w:w="567" w:type="dxa"/>
            <w:vMerge w:val="restart"/>
            <w:vAlign w:val="center"/>
          </w:tcPr>
          <w:p w:rsidR="00181266" w:rsidRPr="00E31C37" w:rsidRDefault="00181266" w:rsidP="00426439">
            <w:pPr>
              <w:ind w:left="-95" w:firstLine="95"/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№</w:t>
            </w:r>
          </w:p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з/п</w:t>
            </w:r>
          </w:p>
        </w:tc>
        <w:tc>
          <w:tcPr>
            <w:tcW w:w="1276" w:type="dxa"/>
            <w:vMerge w:val="restart"/>
            <w:vAlign w:val="center"/>
          </w:tcPr>
          <w:p w:rsidR="00181266" w:rsidRPr="000872F7" w:rsidRDefault="00181266" w:rsidP="00426439">
            <w:pPr>
              <w:jc w:val="center"/>
              <w:rPr>
                <w:sz w:val="28"/>
                <w:szCs w:val="28"/>
              </w:rPr>
            </w:pPr>
            <w:r w:rsidRPr="000872F7">
              <w:rPr>
                <w:sz w:val="28"/>
                <w:szCs w:val="28"/>
              </w:rPr>
              <w:t>Шифр</w:t>
            </w:r>
          </w:p>
        </w:tc>
        <w:tc>
          <w:tcPr>
            <w:tcW w:w="2410" w:type="dxa"/>
            <w:vMerge w:val="restart"/>
            <w:vAlign w:val="center"/>
          </w:tcPr>
          <w:p w:rsidR="00181266" w:rsidRPr="000872F7" w:rsidRDefault="00181266" w:rsidP="00426439">
            <w:pPr>
              <w:jc w:val="center"/>
              <w:rPr>
                <w:sz w:val="28"/>
                <w:szCs w:val="28"/>
              </w:rPr>
            </w:pPr>
            <w:r w:rsidRPr="000872F7">
              <w:rPr>
                <w:sz w:val="28"/>
                <w:szCs w:val="28"/>
              </w:rPr>
              <w:t>Прізвище, ім’я по батькові</w:t>
            </w:r>
          </w:p>
        </w:tc>
        <w:tc>
          <w:tcPr>
            <w:tcW w:w="1631" w:type="dxa"/>
            <w:vMerge w:val="restart"/>
            <w:vAlign w:val="center"/>
          </w:tcPr>
          <w:p w:rsidR="00181266" w:rsidRPr="000872F7" w:rsidRDefault="00181266" w:rsidP="00426439">
            <w:pPr>
              <w:jc w:val="center"/>
              <w:rPr>
                <w:sz w:val="27"/>
                <w:szCs w:val="27"/>
                <w:lang w:val="en-US"/>
              </w:rPr>
            </w:pPr>
            <w:r w:rsidRPr="000872F7">
              <w:rPr>
                <w:sz w:val="27"/>
                <w:szCs w:val="27"/>
              </w:rPr>
              <w:t xml:space="preserve">Дата </w:t>
            </w:r>
          </w:p>
          <w:p w:rsidR="00181266" w:rsidRPr="000872F7" w:rsidRDefault="00181266" w:rsidP="00426439">
            <w:pPr>
              <w:jc w:val="center"/>
              <w:rPr>
                <w:sz w:val="28"/>
                <w:szCs w:val="28"/>
              </w:rPr>
            </w:pPr>
            <w:r w:rsidRPr="000872F7">
              <w:rPr>
                <w:sz w:val="27"/>
                <w:szCs w:val="27"/>
              </w:rPr>
              <w:t>народження</w:t>
            </w:r>
          </w:p>
        </w:tc>
        <w:tc>
          <w:tcPr>
            <w:tcW w:w="5103" w:type="dxa"/>
            <w:gridSpan w:val="2"/>
            <w:vMerge w:val="restart"/>
            <w:vAlign w:val="center"/>
          </w:tcPr>
          <w:p w:rsidR="00181266" w:rsidRPr="000872F7" w:rsidRDefault="00181266" w:rsidP="00426439">
            <w:pPr>
              <w:jc w:val="center"/>
              <w:rPr>
                <w:sz w:val="28"/>
                <w:szCs w:val="28"/>
              </w:rPr>
            </w:pPr>
            <w:r w:rsidRPr="000872F7">
              <w:rPr>
                <w:sz w:val="28"/>
                <w:szCs w:val="28"/>
              </w:rPr>
              <w:t>Назва закладу освіти</w:t>
            </w:r>
          </w:p>
        </w:tc>
        <w:tc>
          <w:tcPr>
            <w:tcW w:w="3189" w:type="dxa"/>
            <w:gridSpan w:val="4"/>
            <w:vAlign w:val="center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Кількість балів</w:t>
            </w:r>
          </w:p>
        </w:tc>
        <w:tc>
          <w:tcPr>
            <w:tcW w:w="850" w:type="dxa"/>
            <w:vMerge w:val="restart"/>
            <w:vAlign w:val="center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Підсумок</w:t>
            </w:r>
          </w:p>
        </w:tc>
        <w:tc>
          <w:tcPr>
            <w:tcW w:w="851" w:type="dxa"/>
            <w:vMerge w:val="restart"/>
            <w:vAlign w:val="center"/>
          </w:tcPr>
          <w:p w:rsidR="00181266" w:rsidRPr="00E31C37" w:rsidRDefault="00181266" w:rsidP="00426439">
            <w:pPr>
              <w:ind w:left="-108"/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Місце</w:t>
            </w:r>
          </w:p>
        </w:tc>
      </w:tr>
      <w:tr w:rsidR="00181266" w:rsidRPr="00E31C37">
        <w:trPr>
          <w:gridAfter w:val="1"/>
          <w:wAfter w:w="326" w:type="dxa"/>
          <w:trHeight w:val="140"/>
        </w:trPr>
        <w:tc>
          <w:tcPr>
            <w:tcW w:w="567" w:type="dxa"/>
            <w:vMerge/>
            <w:vAlign w:val="center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  <w:vMerge/>
            <w:vAlign w:val="center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vAlign w:val="center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Ауд. макс.</w:t>
            </w:r>
          </w:p>
        </w:tc>
        <w:tc>
          <w:tcPr>
            <w:tcW w:w="1348" w:type="dxa"/>
            <w:gridSpan w:val="2"/>
            <w:vAlign w:val="center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Читання</w:t>
            </w:r>
          </w:p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макс.</w:t>
            </w:r>
          </w:p>
        </w:tc>
        <w:tc>
          <w:tcPr>
            <w:tcW w:w="921" w:type="dxa"/>
            <w:vAlign w:val="center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Гово</w:t>
            </w:r>
            <w:r w:rsidRPr="00E31C37">
              <w:rPr>
                <w:sz w:val="28"/>
                <w:szCs w:val="28"/>
                <w:lang w:val="en-US"/>
              </w:rPr>
              <w:t>-</w:t>
            </w:r>
            <w:r w:rsidRPr="00E31C37">
              <w:rPr>
                <w:sz w:val="28"/>
                <w:szCs w:val="28"/>
              </w:rPr>
              <w:t>ріння макс.</w:t>
            </w:r>
          </w:p>
        </w:tc>
        <w:tc>
          <w:tcPr>
            <w:tcW w:w="850" w:type="dxa"/>
            <w:vMerge/>
            <w:vAlign w:val="center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</w:p>
        </w:tc>
      </w:tr>
      <w:tr w:rsidR="00181266" w:rsidRPr="00E31C37">
        <w:trPr>
          <w:gridAfter w:val="1"/>
          <w:wAfter w:w="326" w:type="dxa"/>
          <w:trHeight w:val="140"/>
        </w:trPr>
        <w:tc>
          <w:tcPr>
            <w:tcW w:w="567" w:type="dxa"/>
          </w:tcPr>
          <w:p w:rsidR="00181266" w:rsidRPr="00E31C37" w:rsidRDefault="00181266" w:rsidP="00426439">
            <w:pPr>
              <w:jc w:val="center"/>
              <w:rPr>
                <w:sz w:val="20"/>
                <w:szCs w:val="20"/>
              </w:rPr>
            </w:pPr>
            <w:r w:rsidRPr="00E31C3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81266" w:rsidRPr="00E31C37" w:rsidRDefault="00181266" w:rsidP="00426439">
            <w:pPr>
              <w:jc w:val="center"/>
              <w:rPr>
                <w:sz w:val="20"/>
                <w:szCs w:val="20"/>
              </w:rPr>
            </w:pPr>
            <w:r w:rsidRPr="00E31C37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181266" w:rsidRPr="00E31C37" w:rsidRDefault="00181266" w:rsidP="00426439">
            <w:pPr>
              <w:jc w:val="center"/>
              <w:rPr>
                <w:sz w:val="20"/>
                <w:szCs w:val="20"/>
              </w:rPr>
            </w:pPr>
            <w:r w:rsidRPr="00E31C37">
              <w:rPr>
                <w:sz w:val="20"/>
                <w:szCs w:val="20"/>
              </w:rPr>
              <w:t>3</w:t>
            </w:r>
          </w:p>
        </w:tc>
        <w:tc>
          <w:tcPr>
            <w:tcW w:w="1631" w:type="dxa"/>
          </w:tcPr>
          <w:p w:rsidR="00181266" w:rsidRPr="00E31C37" w:rsidRDefault="00181266" w:rsidP="00426439">
            <w:pPr>
              <w:jc w:val="center"/>
              <w:rPr>
                <w:sz w:val="20"/>
                <w:szCs w:val="20"/>
              </w:rPr>
            </w:pPr>
            <w:r w:rsidRPr="00E31C37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  <w:gridSpan w:val="2"/>
          </w:tcPr>
          <w:p w:rsidR="00181266" w:rsidRPr="00E31C37" w:rsidRDefault="00181266" w:rsidP="00426439">
            <w:pPr>
              <w:jc w:val="center"/>
              <w:rPr>
                <w:sz w:val="20"/>
                <w:szCs w:val="20"/>
                <w:lang w:val="en-US"/>
              </w:rPr>
            </w:pPr>
            <w:r w:rsidRPr="00E31C3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20" w:type="dxa"/>
          </w:tcPr>
          <w:p w:rsidR="00181266" w:rsidRPr="00E31C37" w:rsidRDefault="00181266" w:rsidP="00426439">
            <w:pPr>
              <w:jc w:val="center"/>
              <w:rPr>
                <w:sz w:val="20"/>
                <w:szCs w:val="20"/>
              </w:rPr>
            </w:pPr>
            <w:r w:rsidRPr="00E31C37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81266" w:rsidRPr="00E31C37" w:rsidRDefault="00181266" w:rsidP="00426439">
            <w:pPr>
              <w:jc w:val="center"/>
              <w:rPr>
                <w:sz w:val="20"/>
                <w:szCs w:val="20"/>
              </w:rPr>
            </w:pPr>
            <w:r w:rsidRPr="00E31C37">
              <w:rPr>
                <w:sz w:val="20"/>
                <w:szCs w:val="20"/>
              </w:rPr>
              <w:t>7</w:t>
            </w:r>
          </w:p>
        </w:tc>
        <w:tc>
          <w:tcPr>
            <w:tcW w:w="639" w:type="dxa"/>
          </w:tcPr>
          <w:p w:rsidR="00181266" w:rsidRPr="00E31C37" w:rsidRDefault="00181266" w:rsidP="00426439">
            <w:pPr>
              <w:jc w:val="center"/>
              <w:rPr>
                <w:sz w:val="20"/>
                <w:szCs w:val="20"/>
              </w:rPr>
            </w:pPr>
            <w:r w:rsidRPr="00E31C37">
              <w:rPr>
                <w:sz w:val="20"/>
                <w:szCs w:val="20"/>
              </w:rPr>
              <w:t>8</w:t>
            </w:r>
          </w:p>
        </w:tc>
        <w:tc>
          <w:tcPr>
            <w:tcW w:w="921" w:type="dxa"/>
          </w:tcPr>
          <w:p w:rsidR="00181266" w:rsidRPr="00E31C37" w:rsidRDefault="00181266" w:rsidP="00426439">
            <w:pPr>
              <w:jc w:val="center"/>
              <w:rPr>
                <w:sz w:val="20"/>
                <w:szCs w:val="20"/>
              </w:rPr>
            </w:pPr>
            <w:r w:rsidRPr="00E31C37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181266" w:rsidRPr="00E31C37" w:rsidRDefault="00181266" w:rsidP="00426439">
            <w:pPr>
              <w:jc w:val="center"/>
              <w:rPr>
                <w:sz w:val="20"/>
                <w:szCs w:val="20"/>
              </w:rPr>
            </w:pPr>
            <w:r w:rsidRPr="00E31C37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181266" w:rsidRPr="00E31C37" w:rsidRDefault="00181266" w:rsidP="00426439">
            <w:pPr>
              <w:jc w:val="center"/>
              <w:rPr>
                <w:sz w:val="20"/>
                <w:szCs w:val="20"/>
              </w:rPr>
            </w:pPr>
            <w:r w:rsidRPr="00E31C37">
              <w:rPr>
                <w:sz w:val="20"/>
                <w:szCs w:val="20"/>
              </w:rPr>
              <w:t>11</w:t>
            </w:r>
          </w:p>
        </w:tc>
      </w:tr>
      <w:tr w:rsidR="00181266" w:rsidRPr="00E31C37">
        <w:trPr>
          <w:gridAfter w:val="1"/>
          <w:wAfter w:w="326" w:type="dxa"/>
          <w:trHeight w:val="140"/>
        </w:trPr>
        <w:tc>
          <w:tcPr>
            <w:tcW w:w="567" w:type="dxa"/>
          </w:tcPr>
          <w:p w:rsidR="00181266" w:rsidRPr="00E31C37" w:rsidRDefault="00181266" w:rsidP="00F240CF">
            <w:pPr>
              <w:jc w:val="center"/>
            </w:pPr>
            <w:r w:rsidRPr="00E31C37">
              <w:t>1</w:t>
            </w:r>
          </w:p>
        </w:tc>
        <w:tc>
          <w:tcPr>
            <w:tcW w:w="1276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Н-11-05</w:t>
            </w:r>
          </w:p>
        </w:tc>
        <w:tc>
          <w:tcPr>
            <w:tcW w:w="2410" w:type="dxa"/>
            <w:vAlign w:val="center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Тимошенко Яна Олександрівна</w:t>
            </w:r>
          </w:p>
        </w:tc>
        <w:tc>
          <w:tcPr>
            <w:tcW w:w="1631" w:type="dxa"/>
            <w:vAlign w:val="center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23 жовтня 1998 р.</w:t>
            </w:r>
          </w:p>
        </w:tc>
        <w:tc>
          <w:tcPr>
            <w:tcW w:w="5103" w:type="dxa"/>
            <w:gridSpan w:val="2"/>
          </w:tcPr>
          <w:p w:rsidR="00181266" w:rsidRPr="00E31C37" w:rsidRDefault="00181266" w:rsidP="00426439">
            <w:pPr>
              <w:jc w:val="both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Камінський навчально-виховний комплекс: загальноосвітня школа І-ІІІ ступенів – дошкільний навчальний заклад Кролевецької районної ради Сумської області</w:t>
            </w:r>
          </w:p>
        </w:tc>
        <w:tc>
          <w:tcPr>
            <w:tcW w:w="920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17,5</w:t>
            </w:r>
          </w:p>
        </w:tc>
        <w:tc>
          <w:tcPr>
            <w:tcW w:w="639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17</w:t>
            </w:r>
          </w:p>
        </w:tc>
        <w:tc>
          <w:tcPr>
            <w:tcW w:w="921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63,5</w:t>
            </w:r>
          </w:p>
        </w:tc>
        <w:tc>
          <w:tcPr>
            <w:tcW w:w="851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4</w:t>
            </w:r>
          </w:p>
        </w:tc>
      </w:tr>
      <w:tr w:rsidR="00181266" w:rsidRPr="00E31C37">
        <w:trPr>
          <w:gridAfter w:val="1"/>
          <w:wAfter w:w="326" w:type="dxa"/>
          <w:trHeight w:val="140"/>
        </w:trPr>
        <w:tc>
          <w:tcPr>
            <w:tcW w:w="567" w:type="dxa"/>
          </w:tcPr>
          <w:p w:rsidR="00181266" w:rsidRPr="00E31C37" w:rsidRDefault="00181266" w:rsidP="00F240CF">
            <w:pPr>
              <w:jc w:val="center"/>
            </w:pPr>
            <w:r w:rsidRPr="00E31C37">
              <w:t>2</w:t>
            </w:r>
          </w:p>
        </w:tc>
        <w:tc>
          <w:tcPr>
            <w:tcW w:w="1276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  <w:lang w:val="en-US"/>
              </w:rPr>
            </w:pPr>
            <w:r w:rsidRPr="00E31C37">
              <w:rPr>
                <w:sz w:val="28"/>
                <w:szCs w:val="28"/>
              </w:rPr>
              <w:t>Н-11-03</w:t>
            </w:r>
          </w:p>
        </w:tc>
        <w:tc>
          <w:tcPr>
            <w:tcW w:w="2410" w:type="dxa"/>
            <w:vAlign w:val="center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Губіна Яна Валеріївна</w:t>
            </w:r>
          </w:p>
        </w:tc>
        <w:tc>
          <w:tcPr>
            <w:tcW w:w="1631" w:type="dxa"/>
            <w:vAlign w:val="center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16 листопада 1998 р.</w:t>
            </w:r>
          </w:p>
        </w:tc>
        <w:tc>
          <w:tcPr>
            <w:tcW w:w="5103" w:type="dxa"/>
            <w:gridSpan w:val="2"/>
          </w:tcPr>
          <w:p w:rsidR="00181266" w:rsidRPr="00E31C37" w:rsidRDefault="00181266" w:rsidP="00426439">
            <w:pPr>
              <w:jc w:val="both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Олешнянський навчально-виховний комплекс: загальноосвітня школа І-ІІІ ступенів – дошкільний навчальний заклад Охтирської районної ради Сумської області</w:t>
            </w:r>
          </w:p>
        </w:tc>
        <w:tc>
          <w:tcPr>
            <w:tcW w:w="920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6,5</w:t>
            </w:r>
          </w:p>
        </w:tc>
        <w:tc>
          <w:tcPr>
            <w:tcW w:w="639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13</w:t>
            </w:r>
          </w:p>
        </w:tc>
        <w:tc>
          <w:tcPr>
            <w:tcW w:w="921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81266" w:rsidRPr="00FF00DA" w:rsidRDefault="00181266" w:rsidP="00426439">
            <w:pPr>
              <w:jc w:val="center"/>
              <w:rPr>
                <w:sz w:val="28"/>
                <w:szCs w:val="28"/>
                <w:lang w:val="en-US"/>
              </w:rPr>
            </w:pPr>
            <w:r w:rsidRPr="00E31C3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51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8</w:t>
            </w:r>
          </w:p>
        </w:tc>
      </w:tr>
      <w:tr w:rsidR="00181266" w:rsidRPr="00E31C37">
        <w:trPr>
          <w:gridAfter w:val="1"/>
          <w:wAfter w:w="326" w:type="dxa"/>
          <w:trHeight w:val="140"/>
        </w:trPr>
        <w:tc>
          <w:tcPr>
            <w:tcW w:w="567" w:type="dxa"/>
          </w:tcPr>
          <w:p w:rsidR="00181266" w:rsidRPr="00E31C37" w:rsidRDefault="00181266" w:rsidP="00F240CF">
            <w:pPr>
              <w:jc w:val="center"/>
            </w:pPr>
            <w:r w:rsidRPr="00E31C37">
              <w:t>3</w:t>
            </w:r>
          </w:p>
        </w:tc>
        <w:tc>
          <w:tcPr>
            <w:tcW w:w="1276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  <w:lang w:val="en-US"/>
              </w:rPr>
            </w:pPr>
            <w:r w:rsidRPr="00E31C37">
              <w:rPr>
                <w:sz w:val="28"/>
                <w:szCs w:val="28"/>
              </w:rPr>
              <w:t>Н-11-10</w:t>
            </w:r>
          </w:p>
        </w:tc>
        <w:tc>
          <w:tcPr>
            <w:tcW w:w="2410" w:type="dxa"/>
            <w:vAlign w:val="center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Черняк Іван Юрійович</w:t>
            </w:r>
          </w:p>
        </w:tc>
        <w:tc>
          <w:tcPr>
            <w:tcW w:w="1631" w:type="dxa"/>
            <w:vAlign w:val="center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17 жовтня 1998 р.</w:t>
            </w:r>
          </w:p>
        </w:tc>
        <w:tc>
          <w:tcPr>
            <w:tcW w:w="5103" w:type="dxa"/>
            <w:gridSpan w:val="2"/>
          </w:tcPr>
          <w:p w:rsidR="00181266" w:rsidRPr="00E31C37" w:rsidRDefault="00181266" w:rsidP="00426439">
            <w:pPr>
              <w:jc w:val="both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Хотінська спеціалізована школа І-ІІІ ступенів Сумської районної ради Сумської області</w:t>
            </w:r>
          </w:p>
        </w:tc>
        <w:tc>
          <w:tcPr>
            <w:tcW w:w="920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15</w:t>
            </w:r>
          </w:p>
        </w:tc>
        <w:tc>
          <w:tcPr>
            <w:tcW w:w="639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10</w:t>
            </w:r>
          </w:p>
        </w:tc>
        <w:tc>
          <w:tcPr>
            <w:tcW w:w="921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49</w:t>
            </w:r>
          </w:p>
        </w:tc>
        <w:tc>
          <w:tcPr>
            <w:tcW w:w="851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7</w:t>
            </w:r>
          </w:p>
        </w:tc>
      </w:tr>
      <w:tr w:rsidR="00181266" w:rsidRPr="00E31C37">
        <w:trPr>
          <w:gridAfter w:val="1"/>
          <w:wAfter w:w="326" w:type="dxa"/>
          <w:trHeight w:val="140"/>
        </w:trPr>
        <w:tc>
          <w:tcPr>
            <w:tcW w:w="567" w:type="dxa"/>
          </w:tcPr>
          <w:p w:rsidR="00181266" w:rsidRPr="00E31C37" w:rsidRDefault="00181266" w:rsidP="00F240CF">
            <w:pPr>
              <w:jc w:val="center"/>
            </w:pPr>
            <w:r w:rsidRPr="00E31C37">
              <w:t>4</w:t>
            </w:r>
          </w:p>
        </w:tc>
        <w:tc>
          <w:tcPr>
            <w:tcW w:w="1276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  <w:lang w:val="en-US"/>
              </w:rPr>
            </w:pPr>
            <w:r w:rsidRPr="00E31C37">
              <w:rPr>
                <w:sz w:val="28"/>
                <w:szCs w:val="28"/>
              </w:rPr>
              <w:t>Н-11-01</w:t>
            </w:r>
          </w:p>
        </w:tc>
        <w:tc>
          <w:tcPr>
            <w:tcW w:w="2410" w:type="dxa"/>
            <w:vAlign w:val="center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Устименко Олександр Вікторович</w:t>
            </w:r>
          </w:p>
        </w:tc>
        <w:tc>
          <w:tcPr>
            <w:tcW w:w="1631" w:type="dxa"/>
            <w:vAlign w:val="center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09 червня 1998 р.</w:t>
            </w:r>
          </w:p>
        </w:tc>
        <w:tc>
          <w:tcPr>
            <w:tcW w:w="5103" w:type="dxa"/>
            <w:gridSpan w:val="2"/>
          </w:tcPr>
          <w:p w:rsidR="00181266" w:rsidRPr="00E31C37" w:rsidRDefault="00181266" w:rsidP="00426439">
            <w:pPr>
              <w:jc w:val="both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КУ Сумська спеціалізована школа І-ІІІ ступенів № 10 імені Героя Радянського Союзу О. Бутка м. Суми Сумської області</w:t>
            </w:r>
          </w:p>
        </w:tc>
        <w:tc>
          <w:tcPr>
            <w:tcW w:w="920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18</w:t>
            </w:r>
          </w:p>
        </w:tc>
        <w:tc>
          <w:tcPr>
            <w:tcW w:w="639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25</w:t>
            </w:r>
          </w:p>
        </w:tc>
        <w:tc>
          <w:tcPr>
            <w:tcW w:w="921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26</w:t>
            </w:r>
          </w:p>
        </w:tc>
        <w:tc>
          <w:tcPr>
            <w:tcW w:w="850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79</w:t>
            </w:r>
          </w:p>
        </w:tc>
        <w:tc>
          <w:tcPr>
            <w:tcW w:w="851" w:type="dxa"/>
          </w:tcPr>
          <w:p w:rsidR="00181266" w:rsidRPr="00781D7D" w:rsidRDefault="00181266" w:rsidP="00426439">
            <w:pPr>
              <w:jc w:val="center"/>
              <w:rPr>
                <w:b/>
                <w:bCs/>
                <w:color w:val="008000"/>
                <w:sz w:val="40"/>
                <w:szCs w:val="40"/>
              </w:rPr>
            </w:pPr>
            <w:r w:rsidRPr="00781D7D">
              <w:rPr>
                <w:b/>
                <w:bCs/>
                <w:color w:val="008000"/>
                <w:sz w:val="40"/>
                <w:szCs w:val="40"/>
              </w:rPr>
              <w:t>ІІІ</w:t>
            </w:r>
          </w:p>
        </w:tc>
      </w:tr>
      <w:tr w:rsidR="00181266" w:rsidRPr="00E31C37">
        <w:trPr>
          <w:gridAfter w:val="1"/>
          <w:wAfter w:w="326" w:type="dxa"/>
          <w:trHeight w:val="140"/>
        </w:trPr>
        <w:tc>
          <w:tcPr>
            <w:tcW w:w="567" w:type="dxa"/>
          </w:tcPr>
          <w:p w:rsidR="00181266" w:rsidRPr="00E31C37" w:rsidRDefault="00181266" w:rsidP="00F240CF">
            <w:pPr>
              <w:jc w:val="center"/>
            </w:pPr>
            <w:r w:rsidRPr="00E31C37">
              <w:t>5</w:t>
            </w:r>
          </w:p>
        </w:tc>
        <w:tc>
          <w:tcPr>
            <w:tcW w:w="1276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  <w:lang w:val="en-US"/>
              </w:rPr>
            </w:pPr>
            <w:r w:rsidRPr="00E31C37">
              <w:rPr>
                <w:sz w:val="28"/>
                <w:szCs w:val="28"/>
              </w:rPr>
              <w:t>Н-11-02</w:t>
            </w:r>
          </w:p>
        </w:tc>
        <w:tc>
          <w:tcPr>
            <w:tcW w:w="2410" w:type="dxa"/>
            <w:vAlign w:val="center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Безденежних Анна Андріївна</w:t>
            </w:r>
          </w:p>
        </w:tc>
        <w:tc>
          <w:tcPr>
            <w:tcW w:w="1631" w:type="dxa"/>
            <w:vAlign w:val="center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29 січня 1998 р.</w:t>
            </w:r>
          </w:p>
        </w:tc>
        <w:tc>
          <w:tcPr>
            <w:tcW w:w="5103" w:type="dxa"/>
            <w:gridSpan w:val="2"/>
          </w:tcPr>
          <w:p w:rsidR="00181266" w:rsidRPr="00E31C37" w:rsidRDefault="00181266" w:rsidP="00426439">
            <w:pPr>
              <w:jc w:val="both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КУ Сумська гімназія № 1 м. Суми Сумської області</w:t>
            </w:r>
          </w:p>
        </w:tc>
        <w:tc>
          <w:tcPr>
            <w:tcW w:w="920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25</w:t>
            </w:r>
          </w:p>
        </w:tc>
        <w:tc>
          <w:tcPr>
            <w:tcW w:w="639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23</w:t>
            </w:r>
          </w:p>
        </w:tc>
        <w:tc>
          <w:tcPr>
            <w:tcW w:w="921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92</w:t>
            </w:r>
          </w:p>
        </w:tc>
        <w:tc>
          <w:tcPr>
            <w:tcW w:w="851" w:type="dxa"/>
          </w:tcPr>
          <w:p w:rsidR="00181266" w:rsidRPr="00781D7D" w:rsidRDefault="00181266" w:rsidP="00426439">
            <w:pPr>
              <w:jc w:val="center"/>
              <w:rPr>
                <w:b/>
                <w:bCs/>
                <w:color w:val="0000FF"/>
                <w:sz w:val="40"/>
                <w:szCs w:val="40"/>
              </w:rPr>
            </w:pPr>
            <w:r w:rsidRPr="00781D7D">
              <w:rPr>
                <w:b/>
                <w:bCs/>
                <w:color w:val="0000FF"/>
                <w:sz w:val="40"/>
                <w:szCs w:val="40"/>
              </w:rPr>
              <w:t>ІІ</w:t>
            </w:r>
          </w:p>
        </w:tc>
      </w:tr>
      <w:tr w:rsidR="00181266" w:rsidRPr="00E31C37">
        <w:trPr>
          <w:gridAfter w:val="1"/>
          <w:wAfter w:w="326" w:type="dxa"/>
          <w:trHeight w:val="140"/>
        </w:trPr>
        <w:tc>
          <w:tcPr>
            <w:tcW w:w="567" w:type="dxa"/>
          </w:tcPr>
          <w:p w:rsidR="00181266" w:rsidRPr="00E31C37" w:rsidRDefault="00181266" w:rsidP="00F240CF">
            <w:pPr>
              <w:jc w:val="center"/>
            </w:pPr>
            <w:r w:rsidRPr="00E31C37">
              <w:t>6</w:t>
            </w:r>
          </w:p>
        </w:tc>
        <w:tc>
          <w:tcPr>
            <w:tcW w:w="1276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Н-11-09</w:t>
            </w:r>
          </w:p>
        </w:tc>
        <w:tc>
          <w:tcPr>
            <w:tcW w:w="2410" w:type="dxa"/>
            <w:vAlign w:val="center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Колесникова Євгенія Олексіївна</w:t>
            </w:r>
          </w:p>
        </w:tc>
        <w:tc>
          <w:tcPr>
            <w:tcW w:w="1631" w:type="dxa"/>
            <w:vAlign w:val="center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23 квітня 1999 р.</w:t>
            </w:r>
          </w:p>
        </w:tc>
        <w:tc>
          <w:tcPr>
            <w:tcW w:w="5103" w:type="dxa"/>
            <w:gridSpan w:val="2"/>
          </w:tcPr>
          <w:p w:rsidR="00181266" w:rsidRPr="00E31C37" w:rsidRDefault="00181266" w:rsidP="00426439">
            <w:pPr>
              <w:jc w:val="both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Конотопська спеціалізована школа І-ІІІ ступенів № 12 Конотопської міської ради Сумської області</w:t>
            </w:r>
          </w:p>
        </w:tc>
        <w:tc>
          <w:tcPr>
            <w:tcW w:w="920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14</w:t>
            </w:r>
          </w:p>
        </w:tc>
        <w:tc>
          <w:tcPr>
            <w:tcW w:w="639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16</w:t>
            </w:r>
          </w:p>
        </w:tc>
        <w:tc>
          <w:tcPr>
            <w:tcW w:w="921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56</w:t>
            </w:r>
          </w:p>
        </w:tc>
        <w:tc>
          <w:tcPr>
            <w:tcW w:w="851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6</w:t>
            </w:r>
          </w:p>
        </w:tc>
      </w:tr>
      <w:tr w:rsidR="00181266" w:rsidRPr="00E31C37">
        <w:trPr>
          <w:gridAfter w:val="1"/>
          <w:wAfter w:w="326" w:type="dxa"/>
          <w:trHeight w:val="140"/>
        </w:trPr>
        <w:tc>
          <w:tcPr>
            <w:tcW w:w="567" w:type="dxa"/>
          </w:tcPr>
          <w:p w:rsidR="00181266" w:rsidRPr="00E31C37" w:rsidRDefault="00181266" w:rsidP="00F240CF">
            <w:pPr>
              <w:jc w:val="center"/>
            </w:pPr>
            <w:r w:rsidRPr="00E31C37">
              <w:t>7</w:t>
            </w:r>
          </w:p>
        </w:tc>
        <w:tc>
          <w:tcPr>
            <w:tcW w:w="1276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Н-11-04</w:t>
            </w:r>
          </w:p>
        </w:tc>
        <w:tc>
          <w:tcPr>
            <w:tcW w:w="2410" w:type="dxa"/>
            <w:vAlign w:val="center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Бугай Тетяна Володимирівна</w:t>
            </w:r>
          </w:p>
        </w:tc>
        <w:tc>
          <w:tcPr>
            <w:tcW w:w="1631" w:type="dxa"/>
            <w:vAlign w:val="center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18 травня 1999 р.</w:t>
            </w:r>
          </w:p>
        </w:tc>
        <w:tc>
          <w:tcPr>
            <w:tcW w:w="5103" w:type="dxa"/>
            <w:gridSpan w:val="2"/>
          </w:tcPr>
          <w:p w:rsidR="00181266" w:rsidRPr="00E31C37" w:rsidRDefault="00181266" w:rsidP="00426439">
            <w:pPr>
              <w:jc w:val="both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Охтирська гімназія Охтирської міської ради Сумської області</w:t>
            </w:r>
          </w:p>
          <w:p w:rsidR="00181266" w:rsidRPr="00E31C37" w:rsidRDefault="00181266" w:rsidP="004264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14</w:t>
            </w:r>
          </w:p>
        </w:tc>
        <w:tc>
          <w:tcPr>
            <w:tcW w:w="639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19</w:t>
            </w:r>
          </w:p>
        </w:tc>
        <w:tc>
          <w:tcPr>
            <w:tcW w:w="921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5</w:t>
            </w:r>
          </w:p>
        </w:tc>
      </w:tr>
      <w:tr w:rsidR="00181266" w:rsidRPr="00E31C37">
        <w:trPr>
          <w:gridAfter w:val="1"/>
          <w:wAfter w:w="326" w:type="dxa"/>
          <w:trHeight w:val="140"/>
        </w:trPr>
        <w:tc>
          <w:tcPr>
            <w:tcW w:w="567" w:type="dxa"/>
          </w:tcPr>
          <w:p w:rsidR="00181266" w:rsidRPr="00E31C37" w:rsidRDefault="00181266" w:rsidP="00A45B91">
            <w:pPr>
              <w:jc w:val="center"/>
              <w:rPr>
                <w:sz w:val="20"/>
                <w:szCs w:val="20"/>
              </w:rPr>
            </w:pPr>
            <w:r w:rsidRPr="00E31C3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81266" w:rsidRPr="00E31C37" w:rsidRDefault="00181266" w:rsidP="00A45B91">
            <w:pPr>
              <w:jc w:val="center"/>
              <w:rPr>
                <w:sz w:val="20"/>
                <w:szCs w:val="20"/>
              </w:rPr>
            </w:pPr>
            <w:r w:rsidRPr="00E31C37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181266" w:rsidRPr="00E31C37" w:rsidRDefault="00181266" w:rsidP="00A45B91">
            <w:pPr>
              <w:jc w:val="center"/>
              <w:rPr>
                <w:sz w:val="20"/>
                <w:szCs w:val="20"/>
              </w:rPr>
            </w:pPr>
            <w:r w:rsidRPr="00E31C37">
              <w:rPr>
                <w:sz w:val="20"/>
                <w:szCs w:val="20"/>
              </w:rPr>
              <w:t>3</w:t>
            </w:r>
          </w:p>
        </w:tc>
        <w:tc>
          <w:tcPr>
            <w:tcW w:w="1631" w:type="dxa"/>
          </w:tcPr>
          <w:p w:rsidR="00181266" w:rsidRPr="00E31C37" w:rsidRDefault="00181266" w:rsidP="00A45B91">
            <w:pPr>
              <w:jc w:val="center"/>
              <w:rPr>
                <w:sz w:val="20"/>
                <w:szCs w:val="20"/>
              </w:rPr>
            </w:pPr>
            <w:r w:rsidRPr="00E31C37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  <w:gridSpan w:val="2"/>
          </w:tcPr>
          <w:p w:rsidR="00181266" w:rsidRPr="00E31C37" w:rsidRDefault="00181266" w:rsidP="00A45B91">
            <w:pPr>
              <w:jc w:val="center"/>
              <w:rPr>
                <w:sz w:val="20"/>
                <w:szCs w:val="20"/>
                <w:lang w:val="en-US"/>
              </w:rPr>
            </w:pPr>
            <w:r w:rsidRPr="00E31C3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20" w:type="dxa"/>
          </w:tcPr>
          <w:p w:rsidR="00181266" w:rsidRPr="00E31C37" w:rsidRDefault="00181266" w:rsidP="00A45B91">
            <w:pPr>
              <w:jc w:val="center"/>
              <w:rPr>
                <w:sz w:val="20"/>
                <w:szCs w:val="20"/>
              </w:rPr>
            </w:pPr>
            <w:r w:rsidRPr="00E31C37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81266" w:rsidRPr="00E31C37" w:rsidRDefault="00181266" w:rsidP="00A45B91">
            <w:pPr>
              <w:jc w:val="center"/>
              <w:rPr>
                <w:sz w:val="20"/>
                <w:szCs w:val="20"/>
              </w:rPr>
            </w:pPr>
            <w:r w:rsidRPr="00E31C37">
              <w:rPr>
                <w:sz w:val="20"/>
                <w:szCs w:val="20"/>
              </w:rPr>
              <w:t>7</w:t>
            </w:r>
          </w:p>
        </w:tc>
        <w:tc>
          <w:tcPr>
            <w:tcW w:w="639" w:type="dxa"/>
          </w:tcPr>
          <w:p w:rsidR="00181266" w:rsidRPr="00E31C37" w:rsidRDefault="00181266" w:rsidP="00A45B91">
            <w:pPr>
              <w:jc w:val="center"/>
              <w:rPr>
                <w:sz w:val="20"/>
                <w:szCs w:val="20"/>
              </w:rPr>
            </w:pPr>
            <w:r w:rsidRPr="00E31C37">
              <w:rPr>
                <w:sz w:val="20"/>
                <w:szCs w:val="20"/>
              </w:rPr>
              <w:t>8</w:t>
            </w:r>
          </w:p>
        </w:tc>
        <w:tc>
          <w:tcPr>
            <w:tcW w:w="921" w:type="dxa"/>
          </w:tcPr>
          <w:p w:rsidR="00181266" w:rsidRPr="00E31C37" w:rsidRDefault="00181266" w:rsidP="00A45B91">
            <w:pPr>
              <w:jc w:val="center"/>
              <w:rPr>
                <w:sz w:val="20"/>
                <w:szCs w:val="20"/>
              </w:rPr>
            </w:pPr>
            <w:r w:rsidRPr="00E31C37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181266" w:rsidRPr="00E31C37" w:rsidRDefault="00181266" w:rsidP="00A45B91">
            <w:pPr>
              <w:jc w:val="center"/>
              <w:rPr>
                <w:sz w:val="20"/>
                <w:szCs w:val="20"/>
              </w:rPr>
            </w:pPr>
            <w:r w:rsidRPr="00E31C37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181266" w:rsidRPr="00E31C37" w:rsidRDefault="00181266" w:rsidP="00A45B91">
            <w:pPr>
              <w:jc w:val="center"/>
              <w:rPr>
                <w:sz w:val="20"/>
                <w:szCs w:val="20"/>
              </w:rPr>
            </w:pPr>
            <w:r w:rsidRPr="00E31C37">
              <w:rPr>
                <w:sz w:val="20"/>
                <w:szCs w:val="20"/>
              </w:rPr>
              <w:t>11</w:t>
            </w:r>
          </w:p>
        </w:tc>
      </w:tr>
      <w:tr w:rsidR="00181266" w:rsidRPr="00E31C37">
        <w:trPr>
          <w:gridAfter w:val="1"/>
          <w:wAfter w:w="326" w:type="dxa"/>
          <w:trHeight w:val="140"/>
        </w:trPr>
        <w:tc>
          <w:tcPr>
            <w:tcW w:w="567" w:type="dxa"/>
          </w:tcPr>
          <w:p w:rsidR="00181266" w:rsidRPr="00E31C37" w:rsidRDefault="00181266" w:rsidP="00F240CF">
            <w:pPr>
              <w:jc w:val="center"/>
            </w:pPr>
            <w:r w:rsidRPr="00E31C37">
              <w:t>8</w:t>
            </w:r>
          </w:p>
        </w:tc>
        <w:tc>
          <w:tcPr>
            <w:tcW w:w="1276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Н-11-08</w:t>
            </w:r>
          </w:p>
        </w:tc>
        <w:tc>
          <w:tcPr>
            <w:tcW w:w="2410" w:type="dxa"/>
            <w:vAlign w:val="center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Соломка Катерина Олександрівна</w:t>
            </w:r>
          </w:p>
        </w:tc>
        <w:tc>
          <w:tcPr>
            <w:tcW w:w="1631" w:type="dxa"/>
            <w:vAlign w:val="center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26 червня 1999 р.</w:t>
            </w:r>
          </w:p>
        </w:tc>
        <w:tc>
          <w:tcPr>
            <w:tcW w:w="5103" w:type="dxa"/>
            <w:gridSpan w:val="2"/>
          </w:tcPr>
          <w:p w:rsidR="00181266" w:rsidRPr="00E31C37" w:rsidRDefault="00181266" w:rsidP="00436E7D">
            <w:pPr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Роменська спеціалізована загальноосвітня школа І-ІІІ ступенів            № 2 імені акад. А.Ф. Йоффе Роменської міської ради Сумської області</w:t>
            </w:r>
          </w:p>
        </w:tc>
        <w:tc>
          <w:tcPr>
            <w:tcW w:w="920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16</w:t>
            </w:r>
          </w:p>
        </w:tc>
        <w:tc>
          <w:tcPr>
            <w:tcW w:w="639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17</w:t>
            </w:r>
          </w:p>
        </w:tc>
        <w:tc>
          <w:tcPr>
            <w:tcW w:w="921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70</w:t>
            </w:r>
          </w:p>
        </w:tc>
        <w:tc>
          <w:tcPr>
            <w:tcW w:w="851" w:type="dxa"/>
          </w:tcPr>
          <w:p w:rsidR="00181266" w:rsidRPr="00781D7D" w:rsidRDefault="00181266" w:rsidP="00426439">
            <w:pPr>
              <w:jc w:val="center"/>
              <w:rPr>
                <w:b/>
                <w:bCs/>
                <w:color w:val="008000"/>
                <w:sz w:val="40"/>
                <w:szCs w:val="40"/>
              </w:rPr>
            </w:pPr>
            <w:r w:rsidRPr="00781D7D">
              <w:rPr>
                <w:b/>
                <w:bCs/>
                <w:color w:val="008000"/>
                <w:sz w:val="40"/>
                <w:szCs w:val="40"/>
              </w:rPr>
              <w:t>ІІІ</w:t>
            </w:r>
          </w:p>
        </w:tc>
      </w:tr>
      <w:tr w:rsidR="00181266" w:rsidRPr="00E31C37">
        <w:trPr>
          <w:gridAfter w:val="1"/>
          <w:wAfter w:w="326" w:type="dxa"/>
          <w:trHeight w:val="140"/>
        </w:trPr>
        <w:tc>
          <w:tcPr>
            <w:tcW w:w="567" w:type="dxa"/>
          </w:tcPr>
          <w:p w:rsidR="00181266" w:rsidRPr="00E31C37" w:rsidRDefault="00181266" w:rsidP="00F240CF">
            <w:pPr>
              <w:jc w:val="center"/>
            </w:pPr>
            <w:r w:rsidRPr="00E31C37">
              <w:t>9</w:t>
            </w:r>
          </w:p>
        </w:tc>
        <w:tc>
          <w:tcPr>
            <w:tcW w:w="1276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Н-11-07</w:t>
            </w:r>
          </w:p>
        </w:tc>
        <w:tc>
          <w:tcPr>
            <w:tcW w:w="2410" w:type="dxa"/>
            <w:vAlign w:val="center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Роговець Софія Сергіївна</w:t>
            </w:r>
          </w:p>
        </w:tc>
        <w:tc>
          <w:tcPr>
            <w:tcW w:w="1631" w:type="dxa"/>
            <w:vAlign w:val="center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03 листопада 1998 р.</w:t>
            </w:r>
          </w:p>
        </w:tc>
        <w:tc>
          <w:tcPr>
            <w:tcW w:w="5103" w:type="dxa"/>
            <w:gridSpan w:val="2"/>
          </w:tcPr>
          <w:p w:rsidR="00181266" w:rsidRPr="00E31C37" w:rsidRDefault="00181266" w:rsidP="00426439">
            <w:pPr>
              <w:jc w:val="both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Шосткинська гімназія Шосткинської міської ради Сумської області</w:t>
            </w:r>
          </w:p>
        </w:tc>
        <w:tc>
          <w:tcPr>
            <w:tcW w:w="920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26</w:t>
            </w:r>
          </w:p>
        </w:tc>
        <w:tc>
          <w:tcPr>
            <w:tcW w:w="639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29</w:t>
            </w:r>
          </w:p>
        </w:tc>
        <w:tc>
          <w:tcPr>
            <w:tcW w:w="921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29</w:t>
            </w:r>
          </w:p>
        </w:tc>
        <w:tc>
          <w:tcPr>
            <w:tcW w:w="850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98</w:t>
            </w:r>
          </w:p>
        </w:tc>
        <w:tc>
          <w:tcPr>
            <w:tcW w:w="851" w:type="dxa"/>
          </w:tcPr>
          <w:p w:rsidR="00181266" w:rsidRPr="00781D7D" w:rsidRDefault="00181266" w:rsidP="00426439">
            <w:pPr>
              <w:jc w:val="center"/>
              <w:rPr>
                <w:b/>
                <w:bCs/>
                <w:color w:val="0000FF"/>
                <w:sz w:val="40"/>
                <w:szCs w:val="40"/>
              </w:rPr>
            </w:pPr>
            <w:r w:rsidRPr="00781D7D">
              <w:rPr>
                <w:b/>
                <w:bCs/>
                <w:color w:val="0000FF"/>
                <w:sz w:val="40"/>
                <w:szCs w:val="40"/>
              </w:rPr>
              <w:t>ІІ</w:t>
            </w:r>
          </w:p>
        </w:tc>
      </w:tr>
      <w:tr w:rsidR="00181266" w:rsidRPr="00E31C37">
        <w:trPr>
          <w:gridAfter w:val="1"/>
          <w:wAfter w:w="326" w:type="dxa"/>
          <w:trHeight w:val="140"/>
        </w:trPr>
        <w:tc>
          <w:tcPr>
            <w:tcW w:w="567" w:type="dxa"/>
          </w:tcPr>
          <w:p w:rsidR="00181266" w:rsidRPr="00E31C37" w:rsidRDefault="00181266" w:rsidP="00F240CF">
            <w:pPr>
              <w:jc w:val="center"/>
            </w:pPr>
            <w:r w:rsidRPr="00E31C37">
              <w:t>10</w:t>
            </w:r>
          </w:p>
        </w:tc>
        <w:tc>
          <w:tcPr>
            <w:tcW w:w="1276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Н-11-06</w:t>
            </w:r>
          </w:p>
        </w:tc>
        <w:tc>
          <w:tcPr>
            <w:tcW w:w="2410" w:type="dxa"/>
            <w:vAlign w:val="center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Скорбач Ярослава Іванівна</w:t>
            </w:r>
          </w:p>
        </w:tc>
        <w:tc>
          <w:tcPr>
            <w:tcW w:w="1631" w:type="dxa"/>
            <w:vAlign w:val="center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13 квітня 1999 р.</w:t>
            </w:r>
          </w:p>
        </w:tc>
        <w:tc>
          <w:tcPr>
            <w:tcW w:w="5103" w:type="dxa"/>
            <w:gridSpan w:val="2"/>
          </w:tcPr>
          <w:p w:rsidR="00181266" w:rsidRPr="00E31C37" w:rsidRDefault="00181266" w:rsidP="00426439">
            <w:pPr>
              <w:jc w:val="both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Шосткинська гімназія Шосткинської міської ради Сумської області</w:t>
            </w:r>
          </w:p>
        </w:tc>
        <w:tc>
          <w:tcPr>
            <w:tcW w:w="920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26</w:t>
            </w:r>
          </w:p>
        </w:tc>
        <w:tc>
          <w:tcPr>
            <w:tcW w:w="639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27</w:t>
            </w:r>
          </w:p>
        </w:tc>
        <w:tc>
          <w:tcPr>
            <w:tcW w:w="921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:rsidR="00181266" w:rsidRPr="00E31C37" w:rsidRDefault="00181266" w:rsidP="00426439">
            <w:pPr>
              <w:jc w:val="center"/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101</w:t>
            </w:r>
          </w:p>
        </w:tc>
        <w:tc>
          <w:tcPr>
            <w:tcW w:w="851" w:type="dxa"/>
          </w:tcPr>
          <w:p w:rsidR="00181266" w:rsidRPr="00781D7D" w:rsidRDefault="00181266" w:rsidP="00426439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781D7D">
              <w:rPr>
                <w:b/>
                <w:bCs/>
                <w:color w:val="FF0000"/>
                <w:sz w:val="40"/>
                <w:szCs w:val="40"/>
              </w:rPr>
              <w:t>І</w:t>
            </w:r>
          </w:p>
        </w:tc>
      </w:tr>
      <w:tr w:rsidR="00181266" w:rsidRPr="00E31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01" w:type="dxa"/>
            <w:gridSpan w:val="5"/>
          </w:tcPr>
          <w:p w:rsidR="00181266" w:rsidRPr="00E31C37" w:rsidRDefault="00181266" w:rsidP="00A45B91">
            <w:pPr>
              <w:rPr>
                <w:sz w:val="28"/>
                <w:szCs w:val="28"/>
              </w:rPr>
            </w:pPr>
          </w:p>
          <w:p w:rsidR="00181266" w:rsidRPr="00E31C37" w:rsidRDefault="00181266" w:rsidP="00A45B91">
            <w:pPr>
              <w:rPr>
                <w:sz w:val="28"/>
                <w:szCs w:val="28"/>
              </w:rPr>
            </w:pPr>
          </w:p>
          <w:p w:rsidR="00181266" w:rsidRPr="00E31C37" w:rsidRDefault="00181266" w:rsidP="00A45B91">
            <w:pPr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Голова журі:</w:t>
            </w:r>
            <w:r w:rsidRPr="00E31C37">
              <w:rPr>
                <w:sz w:val="28"/>
                <w:szCs w:val="28"/>
                <w:lang w:val="ru-RU"/>
              </w:rPr>
              <w:t xml:space="preserve">               ____________</w:t>
            </w:r>
            <w:r w:rsidRPr="00E31C37">
              <w:rPr>
                <w:sz w:val="28"/>
                <w:szCs w:val="28"/>
              </w:rPr>
              <w:t xml:space="preserve"> О.В.Попова </w:t>
            </w:r>
          </w:p>
        </w:tc>
        <w:tc>
          <w:tcPr>
            <w:tcW w:w="8102" w:type="dxa"/>
            <w:gridSpan w:val="8"/>
          </w:tcPr>
          <w:p w:rsidR="00181266" w:rsidRPr="00E31C37" w:rsidRDefault="00181266" w:rsidP="00A45B91">
            <w:pPr>
              <w:rPr>
                <w:sz w:val="28"/>
                <w:szCs w:val="28"/>
              </w:rPr>
            </w:pPr>
          </w:p>
          <w:p w:rsidR="00181266" w:rsidRPr="00E31C37" w:rsidRDefault="00181266" w:rsidP="00A45B91">
            <w:pPr>
              <w:rPr>
                <w:sz w:val="28"/>
                <w:szCs w:val="28"/>
              </w:rPr>
            </w:pPr>
          </w:p>
          <w:p w:rsidR="00181266" w:rsidRPr="00E31C37" w:rsidRDefault="00181266" w:rsidP="00A45B91">
            <w:pPr>
              <w:rPr>
                <w:sz w:val="28"/>
                <w:szCs w:val="28"/>
                <w:lang w:val="ru-RU"/>
              </w:rPr>
            </w:pPr>
            <w:r w:rsidRPr="00E31C37">
              <w:rPr>
                <w:sz w:val="28"/>
                <w:szCs w:val="28"/>
              </w:rPr>
              <w:t xml:space="preserve">Члени журі: </w:t>
            </w:r>
          </w:p>
          <w:p w:rsidR="00181266" w:rsidRPr="00E31C37" w:rsidRDefault="00181266" w:rsidP="00A45B91">
            <w:pPr>
              <w:rPr>
                <w:sz w:val="28"/>
                <w:szCs w:val="28"/>
              </w:rPr>
            </w:pPr>
          </w:p>
        </w:tc>
      </w:tr>
      <w:tr w:rsidR="00181266" w:rsidRPr="00E31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01" w:type="dxa"/>
            <w:gridSpan w:val="5"/>
          </w:tcPr>
          <w:p w:rsidR="00181266" w:rsidRPr="00E31C37" w:rsidRDefault="00181266" w:rsidP="00A45B91">
            <w:pPr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 xml:space="preserve">Заступник </w:t>
            </w:r>
          </w:p>
          <w:p w:rsidR="00181266" w:rsidRPr="00E31C37" w:rsidRDefault="00181266" w:rsidP="00A45B91">
            <w:pPr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 xml:space="preserve">голови журі                 ____________ Д.В.Мовчан </w:t>
            </w:r>
          </w:p>
        </w:tc>
        <w:tc>
          <w:tcPr>
            <w:tcW w:w="8102" w:type="dxa"/>
            <w:gridSpan w:val="8"/>
          </w:tcPr>
          <w:p w:rsidR="00181266" w:rsidRPr="00E31C37" w:rsidRDefault="00181266" w:rsidP="00A45B91">
            <w:pPr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  <w:lang w:val="en-US"/>
              </w:rPr>
              <w:t xml:space="preserve">_____________ </w:t>
            </w:r>
            <w:r w:rsidRPr="00E31C37">
              <w:rPr>
                <w:sz w:val="28"/>
                <w:szCs w:val="28"/>
              </w:rPr>
              <w:t xml:space="preserve">В.П.Богданова </w:t>
            </w:r>
          </w:p>
        </w:tc>
      </w:tr>
      <w:tr w:rsidR="00181266" w:rsidRPr="00E31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01" w:type="dxa"/>
            <w:gridSpan w:val="5"/>
          </w:tcPr>
          <w:p w:rsidR="00181266" w:rsidRPr="00E31C37" w:rsidRDefault="00181266" w:rsidP="00A45B91">
            <w:pPr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 xml:space="preserve">Секретар журі:            </w:t>
            </w:r>
            <w:r w:rsidRPr="00E31C37">
              <w:rPr>
                <w:sz w:val="28"/>
                <w:szCs w:val="28"/>
                <w:lang w:val="ru-RU"/>
              </w:rPr>
              <w:t xml:space="preserve">___________ Н.В.Клюніна </w:t>
            </w:r>
          </w:p>
        </w:tc>
        <w:tc>
          <w:tcPr>
            <w:tcW w:w="8102" w:type="dxa"/>
            <w:gridSpan w:val="8"/>
          </w:tcPr>
          <w:p w:rsidR="00181266" w:rsidRPr="00E31C37" w:rsidRDefault="00181266" w:rsidP="00A45B91">
            <w:pPr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  <w:lang w:val="en-US"/>
              </w:rPr>
              <w:t xml:space="preserve">_____________ </w:t>
            </w:r>
            <w:r w:rsidRPr="00E31C37">
              <w:rPr>
                <w:sz w:val="28"/>
                <w:szCs w:val="28"/>
              </w:rPr>
              <w:t xml:space="preserve">Ю.С.Бондаренко </w:t>
            </w:r>
          </w:p>
        </w:tc>
      </w:tr>
      <w:tr w:rsidR="00181266" w:rsidRPr="00E31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01" w:type="dxa"/>
            <w:gridSpan w:val="5"/>
          </w:tcPr>
          <w:p w:rsidR="00181266" w:rsidRPr="00E31C37" w:rsidRDefault="00181266" w:rsidP="00A45B91">
            <w:pPr>
              <w:rPr>
                <w:sz w:val="28"/>
                <w:szCs w:val="28"/>
              </w:rPr>
            </w:pPr>
          </w:p>
        </w:tc>
        <w:tc>
          <w:tcPr>
            <w:tcW w:w="8102" w:type="dxa"/>
            <w:gridSpan w:val="8"/>
          </w:tcPr>
          <w:p w:rsidR="00181266" w:rsidRPr="00E31C37" w:rsidRDefault="00181266" w:rsidP="00A45B91">
            <w:pPr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  <w:lang w:val="en-US"/>
              </w:rPr>
              <w:t xml:space="preserve">_____________ </w:t>
            </w:r>
            <w:r w:rsidRPr="00E31C37">
              <w:rPr>
                <w:sz w:val="28"/>
                <w:szCs w:val="28"/>
              </w:rPr>
              <w:t xml:space="preserve">О.М.Коротич </w:t>
            </w:r>
          </w:p>
        </w:tc>
      </w:tr>
      <w:tr w:rsidR="00181266" w:rsidRPr="00E31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03" w:type="dxa"/>
            <w:gridSpan w:val="13"/>
          </w:tcPr>
          <w:p w:rsidR="00181266" w:rsidRPr="00E31C37" w:rsidRDefault="00181266" w:rsidP="00AA2DDC">
            <w:pPr>
              <w:rPr>
                <w:sz w:val="28"/>
                <w:szCs w:val="28"/>
              </w:rPr>
            </w:pPr>
            <w:r w:rsidRPr="00E31C37">
              <w:rPr>
                <w:sz w:val="28"/>
                <w:szCs w:val="28"/>
              </w:rPr>
              <w:t>Експерт-консультант ___________ А.Д Чепелюк.</w:t>
            </w:r>
            <w:r w:rsidRPr="00E31C37">
              <w:rPr>
                <w:sz w:val="28"/>
                <w:szCs w:val="28"/>
                <w:lang w:val="ru-RU"/>
              </w:rPr>
              <w:t xml:space="preserve">                               _____________ </w:t>
            </w:r>
            <w:r w:rsidRPr="00E31C37">
              <w:rPr>
                <w:sz w:val="28"/>
                <w:szCs w:val="28"/>
              </w:rPr>
              <w:t xml:space="preserve">В.С.Скирта </w:t>
            </w:r>
          </w:p>
          <w:p w:rsidR="00181266" w:rsidRPr="00E31C37" w:rsidRDefault="00181266" w:rsidP="00A45B91">
            <w:pPr>
              <w:rPr>
                <w:sz w:val="28"/>
                <w:szCs w:val="28"/>
              </w:rPr>
            </w:pPr>
          </w:p>
          <w:p w:rsidR="00181266" w:rsidRPr="00E31C37" w:rsidRDefault="00181266" w:rsidP="00AA2DDC">
            <w:pPr>
              <w:ind w:firstLine="7920"/>
              <w:rPr>
                <w:sz w:val="28"/>
                <w:szCs w:val="28"/>
              </w:rPr>
            </w:pPr>
          </w:p>
          <w:p w:rsidR="00181266" w:rsidRPr="00E31C37" w:rsidRDefault="00181266" w:rsidP="00AA2DDC">
            <w:pPr>
              <w:ind w:firstLine="7920"/>
              <w:rPr>
                <w:sz w:val="28"/>
                <w:szCs w:val="28"/>
              </w:rPr>
            </w:pPr>
          </w:p>
          <w:p w:rsidR="00181266" w:rsidRPr="00781D7D" w:rsidRDefault="00181266" w:rsidP="00AA2DDC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81D7D">
              <w:rPr>
                <w:b/>
                <w:bCs/>
                <w:i/>
                <w:iCs/>
                <w:sz w:val="28"/>
                <w:szCs w:val="28"/>
              </w:rPr>
              <w:t>Підписи наявні в оригіналі</w:t>
            </w:r>
          </w:p>
          <w:p w:rsidR="00181266" w:rsidRPr="00E31C37" w:rsidRDefault="00181266" w:rsidP="00AA2DDC">
            <w:pPr>
              <w:ind w:firstLine="7920"/>
              <w:rPr>
                <w:sz w:val="28"/>
                <w:szCs w:val="28"/>
              </w:rPr>
            </w:pPr>
          </w:p>
          <w:p w:rsidR="00181266" w:rsidRPr="00E31C37" w:rsidRDefault="00181266" w:rsidP="00A45B91">
            <w:pPr>
              <w:rPr>
                <w:sz w:val="28"/>
                <w:szCs w:val="28"/>
              </w:rPr>
            </w:pPr>
          </w:p>
          <w:p w:rsidR="00181266" w:rsidRPr="00E31C37" w:rsidRDefault="00181266" w:rsidP="00A45B91">
            <w:pPr>
              <w:rPr>
                <w:sz w:val="28"/>
                <w:szCs w:val="28"/>
              </w:rPr>
            </w:pPr>
          </w:p>
        </w:tc>
      </w:tr>
    </w:tbl>
    <w:p w:rsidR="00181266" w:rsidRPr="00E31C37" w:rsidRDefault="00181266" w:rsidP="00B90BB4">
      <w:pPr>
        <w:rPr>
          <w:sz w:val="28"/>
          <w:szCs w:val="28"/>
        </w:rPr>
      </w:pPr>
    </w:p>
    <w:sectPr w:rsidR="00181266" w:rsidRPr="00E31C37" w:rsidSect="00B90BB4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43F"/>
    <w:multiLevelType w:val="hybridMultilevel"/>
    <w:tmpl w:val="0EB47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BB4"/>
    <w:rsid w:val="00000B40"/>
    <w:rsid w:val="00012A88"/>
    <w:rsid w:val="0001588F"/>
    <w:rsid w:val="00040F9D"/>
    <w:rsid w:val="00050D9A"/>
    <w:rsid w:val="000511FA"/>
    <w:rsid w:val="00055082"/>
    <w:rsid w:val="00080EC7"/>
    <w:rsid w:val="00082E7D"/>
    <w:rsid w:val="000872F7"/>
    <w:rsid w:val="000953B8"/>
    <w:rsid w:val="000959CC"/>
    <w:rsid w:val="000A087E"/>
    <w:rsid w:val="000B0838"/>
    <w:rsid w:val="000B4230"/>
    <w:rsid w:val="000F3CD6"/>
    <w:rsid w:val="000F4259"/>
    <w:rsid w:val="000F4C59"/>
    <w:rsid w:val="00102150"/>
    <w:rsid w:val="00131395"/>
    <w:rsid w:val="00181266"/>
    <w:rsid w:val="001976AB"/>
    <w:rsid w:val="001D224D"/>
    <w:rsid w:val="001F3934"/>
    <w:rsid w:val="00215FF6"/>
    <w:rsid w:val="0024042A"/>
    <w:rsid w:val="00253056"/>
    <w:rsid w:val="00261DDE"/>
    <w:rsid w:val="00290D1E"/>
    <w:rsid w:val="002B619F"/>
    <w:rsid w:val="002E3BB1"/>
    <w:rsid w:val="0031593B"/>
    <w:rsid w:val="003300B3"/>
    <w:rsid w:val="00343811"/>
    <w:rsid w:val="00346330"/>
    <w:rsid w:val="00352010"/>
    <w:rsid w:val="00354A31"/>
    <w:rsid w:val="0036352A"/>
    <w:rsid w:val="003867A6"/>
    <w:rsid w:val="003C2883"/>
    <w:rsid w:val="003E24E7"/>
    <w:rsid w:val="003E6143"/>
    <w:rsid w:val="003E757C"/>
    <w:rsid w:val="003F5D5D"/>
    <w:rsid w:val="003F7210"/>
    <w:rsid w:val="00426439"/>
    <w:rsid w:val="00436E7D"/>
    <w:rsid w:val="00460090"/>
    <w:rsid w:val="00494CCA"/>
    <w:rsid w:val="004A6403"/>
    <w:rsid w:val="004C15B9"/>
    <w:rsid w:val="004D7419"/>
    <w:rsid w:val="004E44A1"/>
    <w:rsid w:val="004F1BCF"/>
    <w:rsid w:val="00501AB3"/>
    <w:rsid w:val="005050FB"/>
    <w:rsid w:val="0050697F"/>
    <w:rsid w:val="00523CC9"/>
    <w:rsid w:val="00533015"/>
    <w:rsid w:val="005337EE"/>
    <w:rsid w:val="00546298"/>
    <w:rsid w:val="00546DF8"/>
    <w:rsid w:val="00550841"/>
    <w:rsid w:val="00571937"/>
    <w:rsid w:val="005B081F"/>
    <w:rsid w:val="005C3EE9"/>
    <w:rsid w:val="005C5479"/>
    <w:rsid w:val="005C7657"/>
    <w:rsid w:val="005E04CB"/>
    <w:rsid w:val="006006C0"/>
    <w:rsid w:val="00614EE6"/>
    <w:rsid w:val="00621AAB"/>
    <w:rsid w:val="006247B9"/>
    <w:rsid w:val="00661B30"/>
    <w:rsid w:val="00667162"/>
    <w:rsid w:val="00670841"/>
    <w:rsid w:val="00734067"/>
    <w:rsid w:val="007371BF"/>
    <w:rsid w:val="00744C10"/>
    <w:rsid w:val="007519CE"/>
    <w:rsid w:val="007636DB"/>
    <w:rsid w:val="0077749E"/>
    <w:rsid w:val="00781D7D"/>
    <w:rsid w:val="00782EF4"/>
    <w:rsid w:val="007970BC"/>
    <w:rsid w:val="007A1AA5"/>
    <w:rsid w:val="007C56EA"/>
    <w:rsid w:val="007E7899"/>
    <w:rsid w:val="007F0604"/>
    <w:rsid w:val="008111CF"/>
    <w:rsid w:val="00816AD0"/>
    <w:rsid w:val="0082317B"/>
    <w:rsid w:val="00847134"/>
    <w:rsid w:val="00851F66"/>
    <w:rsid w:val="008532BE"/>
    <w:rsid w:val="00883820"/>
    <w:rsid w:val="00885A87"/>
    <w:rsid w:val="00891EBF"/>
    <w:rsid w:val="008B3BD3"/>
    <w:rsid w:val="008C3FFA"/>
    <w:rsid w:val="008C6B91"/>
    <w:rsid w:val="008E4DD7"/>
    <w:rsid w:val="008F1072"/>
    <w:rsid w:val="009063A1"/>
    <w:rsid w:val="0092364B"/>
    <w:rsid w:val="00936744"/>
    <w:rsid w:val="0098345B"/>
    <w:rsid w:val="0099318E"/>
    <w:rsid w:val="009A57D6"/>
    <w:rsid w:val="009B0D2A"/>
    <w:rsid w:val="009B108C"/>
    <w:rsid w:val="009C1442"/>
    <w:rsid w:val="00A036FF"/>
    <w:rsid w:val="00A16CD2"/>
    <w:rsid w:val="00A21051"/>
    <w:rsid w:val="00A21FD1"/>
    <w:rsid w:val="00A45B91"/>
    <w:rsid w:val="00A50F82"/>
    <w:rsid w:val="00A55DAD"/>
    <w:rsid w:val="00A62532"/>
    <w:rsid w:val="00A6271B"/>
    <w:rsid w:val="00A97C83"/>
    <w:rsid w:val="00AA2DDC"/>
    <w:rsid w:val="00AA6DC2"/>
    <w:rsid w:val="00AB2411"/>
    <w:rsid w:val="00AB59CB"/>
    <w:rsid w:val="00AC36FD"/>
    <w:rsid w:val="00AD0544"/>
    <w:rsid w:val="00AF277F"/>
    <w:rsid w:val="00B12958"/>
    <w:rsid w:val="00B1447A"/>
    <w:rsid w:val="00B26812"/>
    <w:rsid w:val="00B31760"/>
    <w:rsid w:val="00B31FE9"/>
    <w:rsid w:val="00B35A35"/>
    <w:rsid w:val="00B45A4C"/>
    <w:rsid w:val="00B54A6C"/>
    <w:rsid w:val="00B855F8"/>
    <w:rsid w:val="00B87A3D"/>
    <w:rsid w:val="00B90BB4"/>
    <w:rsid w:val="00B91B7E"/>
    <w:rsid w:val="00B94603"/>
    <w:rsid w:val="00B97C11"/>
    <w:rsid w:val="00BA52B7"/>
    <w:rsid w:val="00BA7A52"/>
    <w:rsid w:val="00BB3C7F"/>
    <w:rsid w:val="00BB7412"/>
    <w:rsid w:val="00BC4622"/>
    <w:rsid w:val="00BF471C"/>
    <w:rsid w:val="00BF4D30"/>
    <w:rsid w:val="00C0226C"/>
    <w:rsid w:val="00C02994"/>
    <w:rsid w:val="00C04D63"/>
    <w:rsid w:val="00C1277D"/>
    <w:rsid w:val="00C17DFE"/>
    <w:rsid w:val="00C60BB4"/>
    <w:rsid w:val="00C84BE0"/>
    <w:rsid w:val="00CA58BA"/>
    <w:rsid w:val="00D02857"/>
    <w:rsid w:val="00D02BF9"/>
    <w:rsid w:val="00D052C2"/>
    <w:rsid w:val="00D23435"/>
    <w:rsid w:val="00D3070F"/>
    <w:rsid w:val="00D35E44"/>
    <w:rsid w:val="00D4060C"/>
    <w:rsid w:val="00D469CD"/>
    <w:rsid w:val="00D51091"/>
    <w:rsid w:val="00D55A8D"/>
    <w:rsid w:val="00D56AB5"/>
    <w:rsid w:val="00D86ECD"/>
    <w:rsid w:val="00D9767E"/>
    <w:rsid w:val="00DA7A09"/>
    <w:rsid w:val="00DC2E47"/>
    <w:rsid w:val="00DE340D"/>
    <w:rsid w:val="00DF282E"/>
    <w:rsid w:val="00E01106"/>
    <w:rsid w:val="00E133D0"/>
    <w:rsid w:val="00E31C37"/>
    <w:rsid w:val="00E32B59"/>
    <w:rsid w:val="00E37112"/>
    <w:rsid w:val="00E43654"/>
    <w:rsid w:val="00E44108"/>
    <w:rsid w:val="00E53D88"/>
    <w:rsid w:val="00E72567"/>
    <w:rsid w:val="00E74AE2"/>
    <w:rsid w:val="00EA3E88"/>
    <w:rsid w:val="00EA4E33"/>
    <w:rsid w:val="00EB1114"/>
    <w:rsid w:val="00EB746F"/>
    <w:rsid w:val="00EC2008"/>
    <w:rsid w:val="00EE0340"/>
    <w:rsid w:val="00F04430"/>
    <w:rsid w:val="00F240CF"/>
    <w:rsid w:val="00F25242"/>
    <w:rsid w:val="00F37BE6"/>
    <w:rsid w:val="00F40230"/>
    <w:rsid w:val="00F45AC8"/>
    <w:rsid w:val="00F7133B"/>
    <w:rsid w:val="00FB5B7B"/>
    <w:rsid w:val="00FB6A12"/>
    <w:rsid w:val="00FD145F"/>
    <w:rsid w:val="00FE0581"/>
    <w:rsid w:val="00FE098F"/>
    <w:rsid w:val="00FF00DA"/>
    <w:rsid w:val="00FF4DDB"/>
    <w:rsid w:val="00FF7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BB4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A6271B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244</TotalTime>
  <Pages>6</Pages>
  <Words>1185</Words>
  <Characters>6759</Characters>
  <Application>Microsoft Office Outlook</Application>
  <DocSecurity>0</DocSecurity>
  <Lines>0</Lines>
  <Paragraphs>0</Paragraphs>
  <ScaleCrop>false</ScaleCrop>
  <Company>oippo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lera_ivv</dc:creator>
  <cp:keywords/>
  <dc:description/>
  <cp:lastModifiedBy>kruk_y</cp:lastModifiedBy>
  <cp:revision>43</cp:revision>
  <cp:lastPrinted>2016-02-19T07:32:00Z</cp:lastPrinted>
  <dcterms:created xsi:type="dcterms:W3CDTF">2014-01-23T06:58:00Z</dcterms:created>
  <dcterms:modified xsi:type="dcterms:W3CDTF">2016-02-19T07:32:00Z</dcterms:modified>
</cp:coreProperties>
</file>