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2E" w:rsidRPr="007879CF" w:rsidRDefault="00595D2E" w:rsidP="006609D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7879CF">
        <w:rPr>
          <w:rFonts w:ascii="Times New Roman" w:hAnsi="Times New Roman"/>
          <w:b/>
          <w:sz w:val="28"/>
          <w:lang w:val="uk-UA"/>
        </w:rPr>
        <w:t>ВІДОМІСТЬ</w:t>
      </w:r>
    </w:p>
    <w:p w:rsidR="00595D2E" w:rsidRDefault="00595D2E" w:rsidP="006609D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595D2E" w:rsidRDefault="00595D2E" w:rsidP="006609D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595D2E" w:rsidRDefault="00595D2E" w:rsidP="006609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9CF">
        <w:rPr>
          <w:rFonts w:ascii="Times New Roman" w:hAnsi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/>
          <w:b/>
          <w:i/>
          <w:sz w:val="28"/>
          <w:lang w:val="uk-UA"/>
        </w:rPr>
        <w:t>«</w:t>
      </w:r>
      <w:r>
        <w:rPr>
          <w:rFonts w:ascii="Times New Roman" w:hAnsi="Times New Roman"/>
          <w:b/>
          <w:i/>
          <w:sz w:val="28"/>
          <w:lang w:val="uk-UA"/>
        </w:rPr>
        <w:t>Проект</w:t>
      </w:r>
      <w:r w:rsidRPr="007879CF">
        <w:rPr>
          <w:rFonts w:ascii="Times New Roman" w:hAnsi="Times New Roman"/>
          <w:b/>
          <w:i/>
          <w:sz w:val="28"/>
          <w:lang w:val="uk-UA"/>
        </w:rPr>
        <w:t>»</w:t>
      </w:r>
      <w:r w:rsidRPr="00BE79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5D2E" w:rsidRDefault="00595D2E" w:rsidP="006609D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7879CF">
        <w:rPr>
          <w:rFonts w:ascii="Times New Roman" w:hAnsi="Times New Roman"/>
          <w:b/>
          <w:sz w:val="28"/>
          <w:lang w:val="uk-UA"/>
        </w:rPr>
        <w:t>Номінація «</w:t>
      </w:r>
      <w:r>
        <w:rPr>
          <w:rFonts w:ascii="Times New Roman" w:hAnsi="Times New Roman"/>
          <w:b/>
          <w:sz w:val="28"/>
          <w:u w:val="single"/>
          <w:lang w:val="uk-UA"/>
        </w:rPr>
        <w:t>Французька мова</w:t>
      </w:r>
      <w:r w:rsidRPr="007879CF">
        <w:rPr>
          <w:rFonts w:ascii="Times New Roman" w:hAnsi="Times New Roman"/>
          <w:b/>
          <w:sz w:val="28"/>
          <w:lang w:val="uk-UA"/>
        </w:rPr>
        <w:t>»</w:t>
      </w:r>
    </w:p>
    <w:p w:rsidR="00595D2E" w:rsidRDefault="00595D2E" w:rsidP="006609D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7362"/>
        <w:gridCol w:w="1629"/>
        <w:gridCol w:w="2153"/>
        <w:gridCol w:w="1654"/>
        <w:gridCol w:w="1458"/>
      </w:tblGrid>
      <w:tr w:rsidR="00595D2E" w:rsidRPr="006F3380" w:rsidTr="006F3380">
        <w:trPr>
          <w:cantSplit/>
          <w:trHeight w:val="2775"/>
        </w:trPr>
        <w:tc>
          <w:tcPr>
            <w:tcW w:w="844" w:type="dxa"/>
            <w:vMerge w:val="restart"/>
            <w:vAlign w:val="center"/>
          </w:tcPr>
          <w:p w:rsidR="00595D2E" w:rsidRPr="006F3380" w:rsidRDefault="00595D2E" w:rsidP="006F33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F3380">
              <w:rPr>
                <w:rFonts w:ascii="Times New Roman" w:hAnsi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7362" w:type="dxa"/>
            <w:vMerge w:val="restart"/>
            <w:vAlign w:val="center"/>
          </w:tcPr>
          <w:p w:rsidR="00595D2E" w:rsidRPr="006F3380" w:rsidRDefault="00595D2E" w:rsidP="006F33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6F3380">
              <w:rPr>
                <w:rFonts w:ascii="Times New Roman" w:hAnsi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1629" w:type="dxa"/>
            <w:textDirection w:val="btLr"/>
            <w:vAlign w:val="center"/>
          </w:tcPr>
          <w:p w:rsidR="00595D2E" w:rsidRPr="006F3380" w:rsidRDefault="00595D2E" w:rsidP="006F3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6F3380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 xml:space="preserve">Дотримання структури проекту, </w:t>
            </w:r>
            <w:r w:rsidRPr="006F3380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доцільність використання методів і засобів</w:t>
            </w:r>
          </w:p>
        </w:tc>
        <w:tc>
          <w:tcPr>
            <w:tcW w:w="2153" w:type="dxa"/>
            <w:textDirection w:val="btLr"/>
            <w:vAlign w:val="center"/>
          </w:tcPr>
          <w:p w:rsidR="00595D2E" w:rsidRPr="006F3380" w:rsidRDefault="00595D2E" w:rsidP="006F3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6F3380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Відповідність між змістом діяльності учасників проекту, очікуваними продуктами і результатами</w:t>
            </w:r>
          </w:p>
        </w:tc>
        <w:tc>
          <w:tcPr>
            <w:tcW w:w="1654" w:type="dxa"/>
            <w:textDirection w:val="btLr"/>
            <w:vAlign w:val="center"/>
          </w:tcPr>
          <w:p w:rsidR="00595D2E" w:rsidRPr="006F3380" w:rsidRDefault="00595D2E" w:rsidP="006F33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6F3380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Педагогічна цінність проекту та його практична значущість</w:t>
            </w:r>
          </w:p>
        </w:tc>
        <w:tc>
          <w:tcPr>
            <w:tcW w:w="1458" w:type="dxa"/>
            <w:textDirection w:val="btLr"/>
            <w:vAlign w:val="center"/>
          </w:tcPr>
          <w:p w:rsidR="00595D2E" w:rsidRPr="006F3380" w:rsidRDefault="00595D2E" w:rsidP="006F338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6F3380">
              <w:rPr>
                <w:rFonts w:ascii="Times New Roman" w:hAnsi="Times New Roman"/>
                <w:b/>
                <w:i/>
                <w:sz w:val="24"/>
                <w:lang w:val="uk-UA"/>
              </w:rPr>
              <w:t>Усього</w:t>
            </w:r>
          </w:p>
        </w:tc>
      </w:tr>
      <w:tr w:rsidR="00595D2E" w:rsidRPr="006F3380" w:rsidTr="006F3380">
        <w:trPr>
          <w:cantSplit/>
          <w:trHeight w:val="335"/>
        </w:trPr>
        <w:tc>
          <w:tcPr>
            <w:tcW w:w="844" w:type="dxa"/>
            <w:vMerge/>
            <w:vAlign w:val="center"/>
          </w:tcPr>
          <w:p w:rsidR="00595D2E" w:rsidRPr="006F3380" w:rsidRDefault="00595D2E" w:rsidP="006F33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7362" w:type="dxa"/>
            <w:vMerge/>
            <w:vAlign w:val="center"/>
          </w:tcPr>
          <w:p w:rsidR="00595D2E" w:rsidRPr="006F3380" w:rsidRDefault="00595D2E" w:rsidP="006F33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1629" w:type="dxa"/>
          </w:tcPr>
          <w:p w:rsidR="00595D2E" w:rsidRPr="006F3380" w:rsidRDefault="00595D2E" w:rsidP="006F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6F3380">
              <w:rPr>
                <w:rFonts w:ascii="Times New Roman" w:hAnsi="Times New Roman"/>
                <w:b/>
                <w:sz w:val="28"/>
                <w:lang w:val="uk-UA" w:eastAsia="ru-RU"/>
              </w:rPr>
              <w:t>7</w:t>
            </w:r>
          </w:p>
        </w:tc>
        <w:tc>
          <w:tcPr>
            <w:tcW w:w="2153" w:type="dxa"/>
          </w:tcPr>
          <w:p w:rsidR="00595D2E" w:rsidRPr="006F3380" w:rsidRDefault="00595D2E" w:rsidP="006F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6F3380">
              <w:rPr>
                <w:rFonts w:ascii="Times New Roman" w:hAnsi="Times New Roman"/>
                <w:b/>
                <w:sz w:val="28"/>
                <w:lang w:val="uk-UA" w:eastAsia="ru-RU"/>
              </w:rPr>
              <w:t>7</w:t>
            </w:r>
          </w:p>
        </w:tc>
        <w:tc>
          <w:tcPr>
            <w:tcW w:w="1654" w:type="dxa"/>
          </w:tcPr>
          <w:p w:rsidR="00595D2E" w:rsidRPr="006F3380" w:rsidRDefault="00595D2E" w:rsidP="006F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6F3380">
              <w:rPr>
                <w:rFonts w:ascii="Times New Roman" w:hAnsi="Times New Roman"/>
                <w:b/>
                <w:sz w:val="28"/>
                <w:lang w:val="uk-UA" w:eastAsia="ru-RU"/>
              </w:rPr>
              <w:t>6</w:t>
            </w:r>
          </w:p>
        </w:tc>
        <w:tc>
          <w:tcPr>
            <w:tcW w:w="1458" w:type="dxa"/>
          </w:tcPr>
          <w:p w:rsidR="00595D2E" w:rsidRPr="006F3380" w:rsidRDefault="00595D2E" w:rsidP="006F3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6F3380">
              <w:rPr>
                <w:rFonts w:ascii="Times New Roman" w:hAnsi="Times New Roman"/>
                <w:b/>
                <w:sz w:val="28"/>
                <w:lang w:val="uk-UA"/>
              </w:rPr>
              <w:t>20</w:t>
            </w:r>
          </w:p>
        </w:tc>
      </w:tr>
      <w:tr w:rsidR="00595D2E" w:rsidRPr="006F3380" w:rsidTr="006F3380">
        <w:trPr>
          <w:trHeight w:val="333"/>
        </w:trPr>
        <w:tc>
          <w:tcPr>
            <w:tcW w:w="844" w:type="dxa"/>
          </w:tcPr>
          <w:p w:rsidR="00595D2E" w:rsidRPr="006F3380" w:rsidRDefault="00595D2E" w:rsidP="006F33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3380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362" w:type="dxa"/>
          </w:tcPr>
          <w:p w:rsidR="00595D2E" w:rsidRPr="006F3380" w:rsidRDefault="00595D2E" w:rsidP="000B4D55">
            <w:pPr>
              <w:spacing w:after="0" w:line="360" w:lineRule="auto"/>
              <w:rPr>
                <w:rFonts w:ascii="Times New Roman" w:hAnsi="Times New Roman"/>
                <w:sz w:val="28"/>
                <w:lang w:val="uk-UA"/>
              </w:rPr>
            </w:pPr>
            <w:r w:rsidRPr="006F338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Литовка Тетяна Олегівна</w:t>
            </w:r>
          </w:p>
        </w:tc>
        <w:tc>
          <w:tcPr>
            <w:tcW w:w="1629" w:type="dxa"/>
          </w:tcPr>
          <w:p w:rsidR="00595D2E" w:rsidRPr="000B4D55" w:rsidRDefault="00595D2E" w:rsidP="006F33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F3380">
              <w:rPr>
                <w:rFonts w:ascii="Times New Roman" w:hAnsi="Times New Roman"/>
                <w:sz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2153" w:type="dxa"/>
          </w:tcPr>
          <w:p w:rsidR="00595D2E" w:rsidRPr="006F3380" w:rsidRDefault="00595D2E" w:rsidP="006F33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3380">
              <w:rPr>
                <w:rFonts w:ascii="Times New Roman" w:hAnsi="Times New Roman"/>
                <w:sz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,0</w:t>
            </w:r>
          </w:p>
        </w:tc>
        <w:tc>
          <w:tcPr>
            <w:tcW w:w="1654" w:type="dxa"/>
          </w:tcPr>
          <w:p w:rsidR="00595D2E" w:rsidRPr="006F3380" w:rsidRDefault="00595D2E" w:rsidP="006F33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3380">
              <w:rPr>
                <w:rFonts w:ascii="Times New Roman" w:hAnsi="Times New Roman"/>
                <w:sz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lang w:val="uk-UA"/>
              </w:rPr>
              <w:t>,0</w:t>
            </w:r>
          </w:p>
        </w:tc>
        <w:tc>
          <w:tcPr>
            <w:tcW w:w="1458" w:type="dxa"/>
          </w:tcPr>
          <w:p w:rsidR="00595D2E" w:rsidRPr="006F3380" w:rsidRDefault="00595D2E" w:rsidP="006F33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F3380">
              <w:rPr>
                <w:rFonts w:ascii="Times New Roman" w:hAnsi="Times New Roman"/>
                <w:sz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lang w:val="uk-UA"/>
              </w:rPr>
              <w:t>,0</w:t>
            </w:r>
          </w:p>
        </w:tc>
      </w:tr>
    </w:tbl>
    <w:p w:rsidR="00595D2E" w:rsidRDefault="00595D2E" w:rsidP="00405EB2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tbl>
      <w:tblPr>
        <w:tblW w:w="15086" w:type="dxa"/>
        <w:tblLook w:val="00A0"/>
      </w:tblPr>
      <w:tblGrid>
        <w:gridCol w:w="915"/>
        <w:gridCol w:w="5997"/>
        <w:gridCol w:w="2097"/>
        <w:gridCol w:w="6077"/>
      </w:tblGrid>
      <w:tr w:rsidR="00595D2E" w:rsidRPr="006F3380" w:rsidTr="006F3380">
        <w:trPr>
          <w:trHeight w:val="1666"/>
        </w:trPr>
        <w:tc>
          <w:tcPr>
            <w:tcW w:w="915" w:type="dxa"/>
          </w:tcPr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F3380">
              <w:rPr>
                <w:rFonts w:ascii="Times New Roman" w:hAnsi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  <w:lang w:val="uk-UA"/>
              </w:rPr>
            </w:pPr>
            <w:r w:rsidRPr="006F3380">
              <w:rPr>
                <w:rFonts w:ascii="Times New Roman" w:hAnsi="Times New Roman"/>
                <w:sz w:val="28"/>
                <w:u w:val="single"/>
                <w:lang w:val="uk-UA"/>
              </w:rPr>
              <w:t>28 січня 2019 року</w:t>
            </w:r>
          </w:p>
        </w:tc>
        <w:tc>
          <w:tcPr>
            <w:tcW w:w="2097" w:type="dxa"/>
          </w:tcPr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журі</w:t>
            </w:r>
          </w:p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</w:t>
            </w:r>
            <w:bookmarkStart w:id="0" w:name="_GoBack"/>
            <w:bookmarkEnd w:id="0"/>
            <w:r w:rsidRPr="006F3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ни журі:</w:t>
            </w:r>
          </w:p>
        </w:tc>
        <w:tc>
          <w:tcPr>
            <w:tcW w:w="6077" w:type="dxa"/>
          </w:tcPr>
          <w:p w:rsidR="00595D2E" w:rsidRPr="006F3380" w:rsidRDefault="00595D2E" w:rsidP="006F33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sz w:val="28"/>
                <w:szCs w:val="28"/>
                <w:lang w:val="uk-UA"/>
              </w:rPr>
              <w:t>Т.О. Алексахіна</w:t>
            </w:r>
          </w:p>
          <w:p w:rsidR="00595D2E" w:rsidRPr="006F3380" w:rsidRDefault="00595D2E" w:rsidP="006F33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sz w:val="28"/>
                <w:szCs w:val="28"/>
                <w:lang w:val="uk-UA"/>
              </w:rPr>
              <w:t>І.В. Єременко</w:t>
            </w:r>
          </w:p>
          <w:p w:rsidR="00595D2E" w:rsidRPr="006F3380" w:rsidRDefault="00595D2E" w:rsidP="006F33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sz w:val="28"/>
                <w:szCs w:val="28"/>
                <w:lang w:val="uk-UA"/>
              </w:rPr>
              <w:t>Н.О. Боряк</w:t>
            </w:r>
          </w:p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Підписи наявні в оригіналі</w:t>
            </w:r>
          </w:p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color w:val="FFFFFF"/>
                <w:sz w:val="28"/>
                <w:szCs w:val="28"/>
                <w:lang w:val="uk-UA"/>
              </w:rPr>
              <w:t>_________________________________________</w:t>
            </w:r>
          </w:p>
          <w:p w:rsidR="00595D2E" w:rsidRPr="006F3380" w:rsidRDefault="00595D2E" w:rsidP="006F3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380">
              <w:rPr>
                <w:rFonts w:ascii="Times New Roman" w:hAnsi="Times New Roman"/>
                <w:color w:val="FFFFFF"/>
                <w:sz w:val="28"/>
                <w:szCs w:val="28"/>
                <w:lang w:val="uk-UA"/>
              </w:rPr>
              <w:t>_________________________________________</w:t>
            </w:r>
          </w:p>
        </w:tc>
      </w:tr>
    </w:tbl>
    <w:p w:rsidR="00595D2E" w:rsidRPr="00405EB2" w:rsidRDefault="00595D2E">
      <w:pPr>
        <w:rPr>
          <w:rFonts w:ascii="Times New Roman" w:hAnsi="Times New Roman"/>
          <w:sz w:val="28"/>
        </w:rPr>
      </w:pPr>
    </w:p>
    <w:sectPr w:rsidR="00595D2E" w:rsidRPr="00405EB2" w:rsidSect="00405EB2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14D"/>
    <w:rsid w:val="000506FC"/>
    <w:rsid w:val="00083B6E"/>
    <w:rsid w:val="000B4D55"/>
    <w:rsid w:val="0010150B"/>
    <w:rsid w:val="00137487"/>
    <w:rsid w:val="00244BC7"/>
    <w:rsid w:val="0027193E"/>
    <w:rsid w:val="00405EB2"/>
    <w:rsid w:val="00410BE0"/>
    <w:rsid w:val="00453270"/>
    <w:rsid w:val="00595D2E"/>
    <w:rsid w:val="005A314D"/>
    <w:rsid w:val="00617BFB"/>
    <w:rsid w:val="006609D7"/>
    <w:rsid w:val="006A640B"/>
    <w:rsid w:val="006F3380"/>
    <w:rsid w:val="007879CF"/>
    <w:rsid w:val="00BE7964"/>
    <w:rsid w:val="00C1166D"/>
    <w:rsid w:val="00CF5A16"/>
    <w:rsid w:val="00D410E2"/>
    <w:rsid w:val="00F5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107</Words>
  <Characters>615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17</cp:revision>
  <cp:lastPrinted>2018-12-27T13:56:00Z</cp:lastPrinted>
  <dcterms:created xsi:type="dcterms:W3CDTF">2018-12-25T15:15:00Z</dcterms:created>
  <dcterms:modified xsi:type="dcterms:W3CDTF">2019-01-28T17:54:00Z</dcterms:modified>
</cp:coreProperties>
</file>