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73" w:rsidRPr="00320544" w:rsidRDefault="00883673" w:rsidP="00974F6E">
      <w:pPr>
        <w:jc w:val="center"/>
        <w:rPr>
          <w:color w:val="000000"/>
          <w:szCs w:val="28"/>
        </w:rPr>
      </w:pPr>
      <w:r w:rsidRPr="00320544">
        <w:rPr>
          <w:color w:val="000000"/>
          <w:szCs w:val="28"/>
        </w:rPr>
        <w:t>Інформаційна картка</w:t>
      </w:r>
    </w:p>
    <w:p w:rsidR="00883673" w:rsidRPr="00320544" w:rsidRDefault="00883673" w:rsidP="00974F6E">
      <w:pPr>
        <w:jc w:val="center"/>
        <w:rPr>
          <w:szCs w:val="28"/>
        </w:rPr>
      </w:pPr>
      <w:r>
        <w:rPr>
          <w:szCs w:val="28"/>
        </w:rPr>
        <w:t>учасника І (міськ</w:t>
      </w:r>
      <w:r w:rsidRPr="00320544">
        <w:rPr>
          <w:szCs w:val="28"/>
        </w:rPr>
        <w:t>ого) туру</w:t>
      </w:r>
    </w:p>
    <w:p w:rsidR="00883673" w:rsidRDefault="00883673" w:rsidP="00974F6E">
      <w:pPr>
        <w:jc w:val="center"/>
        <w:rPr>
          <w:b/>
          <w:szCs w:val="28"/>
        </w:rPr>
      </w:pPr>
      <w:r>
        <w:rPr>
          <w:szCs w:val="28"/>
        </w:rPr>
        <w:t>В</w:t>
      </w:r>
      <w:r w:rsidRPr="00320544">
        <w:rPr>
          <w:szCs w:val="28"/>
        </w:rPr>
        <w:t>сеукраїнсько</w:t>
      </w:r>
      <w:r>
        <w:rPr>
          <w:szCs w:val="28"/>
        </w:rPr>
        <w:t>го конкурсу «Учитель року – 2018</w:t>
      </w:r>
      <w:r w:rsidRPr="00320544">
        <w:rPr>
          <w:szCs w:val="28"/>
        </w:rPr>
        <w:t>»</w:t>
      </w:r>
    </w:p>
    <w:p w:rsidR="00883673" w:rsidRPr="00B562FA" w:rsidRDefault="00883673" w:rsidP="00974F6E">
      <w:pPr>
        <w:jc w:val="center"/>
        <w:rPr>
          <w:b/>
          <w:szCs w:val="28"/>
        </w:rPr>
      </w:pPr>
      <w:r w:rsidRPr="00320544">
        <w:rPr>
          <w:szCs w:val="28"/>
        </w:rPr>
        <w:t xml:space="preserve">у номінації </w:t>
      </w:r>
      <w:r>
        <w:rPr>
          <w:szCs w:val="28"/>
        </w:rPr>
        <w:t>«</w:t>
      </w:r>
      <w:r w:rsidRPr="001249F2">
        <w:rPr>
          <w:szCs w:val="28"/>
          <w:lang w:val="ru-RU"/>
        </w:rPr>
        <w:t>ф</w:t>
      </w:r>
      <w:r w:rsidRPr="001249F2">
        <w:rPr>
          <w:szCs w:val="28"/>
        </w:rPr>
        <w:t>ізична культура</w:t>
      </w:r>
      <w:r>
        <w:rPr>
          <w:szCs w:val="28"/>
        </w:rPr>
        <w:t>»</w:t>
      </w:r>
    </w:p>
    <w:p w:rsidR="00883673" w:rsidRPr="004E770E" w:rsidRDefault="00883673" w:rsidP="00974F6E">
      <w:pPr>
        <w:jc w:val="center"/>
        <w:rPr>
          <w:b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883673" w:rsidRPr="00D10BB6" w:rsidTr="000C64EA">
        <w:trPr>
          <w:trHeight w:val="241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rPr>
                <w:szCs w:val="28"/>
              </w:rPr>
            </w:pPr>
            <w:r w:rsidRPr="005871E2">
              <w:rPr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Брюховецький Андрій Анатолійович</w:t>
            </w:r>
          </w:p>
        </w:tc>
      </w:tr>
      <w:tr w:rsidR="00883673" w:rsidRPr="00D10BB6" w:rsidTr="000C64EA">
        <w:trPr>
          <w:trHeight w:val="241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rPr>
                <w:szCs w:val="28"/>
              </w:rPr>
            </w:pPr>
            <w:r w:rsidRPr="005871E2">
              <w:rPr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8B28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Комунальна організація (установа, заклад) «Шосткинська спеціалізована школа І-ІІІ ст</w:t>
            </w:r>
            <w:r w:rsidRPr="00320544">
              <w:rPr>
                <w:szCs w:val="28"/>
              </w:rPr>
              <w:t>у</w:t>
            </w:r>
            <w:r>
              <w:rPr>
                <w:szCs w:val="28"/>
              </w:rPr>
              <w:t>пенів №1 Шосткинської міської ради Сумської області»</w:t>
            </w:r>
          </w:p>
        </w:tc>
      </w:tr>
      <w:tr w:rsidR="00883673" w:rsidRPr="00D10BB6" w:rsidTr="000C64EA">
        <w:trPr>
          <w:trHeight w:val="389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rPr>
                <w:szCs w:val="28"/>
              </w:rPr>
            </w:pPr>
            <w:r w:rsidRPr="005871E2">
              <w:rPr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фізичної к</w:t>
            </w:r>
            <w:r w:rsidRPr="00320544">
              <w:rPr>
                <w:szCs w:val="28"/>
              </w:rPr>
              <w:t>у</w:t>
            </w:r>
            <w:r>
              <w:rPr>
                <w:szCs w:val="28"/>
              </w:rPr>
              <w:t>льт</w:t>
            </w:r>
            <w:r w:rsidRPr="00320544">
              <w:rPr>
                <w:szCs w:val="28"/>
              </w:rPr>
              <w:t>у</w:t>
            </w:r>
            <w:r>
              <w:rPr>
                <w:szCs w:val="28"/>
              </w:rPr>
              <w:t>ри</w:t>
            </w:r>
          </w:p>
        </w:tc>
      </w:tr>
      <w:tr w:rsidR="00883673" w:rsidRPr="00D10BB6" w:rsidTr="000C64EA">
        <w:trPr>
          <w:trHeight w:val="389"/>
        </w:trPr>
        <w:tc>
          <w:tcPr>
            <w:tcW w:w="4112" w:type="dxa"/>
            <w:vAlign w:val="center"/>
          </w:tcPr>
          <w:p w:rsidR="00883673" w:rsidRPr="00521AF2" w:rsidRDefault="00883673" w:rsidP="000C64EA">
            <w:pPr>
              <w:rPr>
                <w:szCs w:val="28"/>
              </w:rPr>
            </w:pPr>
            <w:r w:rsidRPr="00521AF2">
              <w:rPr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8B28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Вища (Сумський державний педагогічний університет ім. А.С. Макаренко, 2010 рік)</w:t>
            </w:r>
          </w:p>
        </w:tc>
      </w:tr>
      <w:tr w:rsidR="00883673" w:rsidRPr="00D10BB6" w:rsidTr="000C64EA">
        <w:trPr>
          <w:trHeight w:val="389"/>
        </w:trPr>
        <w:tc>
          <w:tcPr>
            <w:tcW w:w="4112" w:type="dxa"/>
            <w:vAlign w:val="center"/>
          </w:tcPr>
          <w:p w:rsidR="00883673" w:rsidRPr="00521AF2" w:rsidRDefault="00883673" w:rsidP="000C64EA">
            <w:pPr>
              <w:rPr>
                <w:szCs w:val="28"/>
              </w:rPr>
            </w:pPr>
            <w:r w:rsidRPr="00521AF2">
              <w:rPr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883673" w:rsidRDefault="00883673" w:rsidP="00B562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B562FA">
              <w:rPr>
                <w:szCs w:val="28"/>
              </w:rPr>
              <w:t xml:space="preserve">кспрес-курси </w:t>
            </w:r>
            <w:r>
              <w:rPr>
                <w:szCs w:val="28"/>
              </w:rPr>
              <w:t>в</w:t>
            </w:r>
            <w:r w:rsidRPr="00B562FA">
              <w:rPr>
                <w:szCs w:val="28"/>
              </w:rPr>
              <w:t xml:space="preserve">чителів фізичної культури за проблемою методики викладання футболу в секційній, гуртковій роботі загальноосвітніх навчальних закладах (сертифікат </w:t>
            </w:r>
            <w:r>
              <w:rPr>
                <w:szCs w:val="28"/>
              </w:rPr>
              <w:t xml:space="preserve">СОІППО </w:t>
            </w:r>
          </w:p>
          <w:p w:rsidR="00883673" w:rsidRDefault="00883673" w:rsidP="00B562FA">
            <w:pPr>
              <w:jc w:val="both"/>
              <w:rPr>
                <w:szCs w:val="28"/>
              </w:rPr>
            </w:pPr>
            <w:r w:rsidRPr="00B562FA">
              <w:rPr>
                <w:szCs w:val="28"/>
              </w:rPr>
              <w:t>№ 003382)</w:t>
            </w:r>
            <w:r>
              <w:rPr>
                <w:szCs w:val="28"/>
              </w:rPr>
              <w:t>, 2015 рік;</w:t>
            </w:r>
          </w:p>
          <w:p w:rsidR="00883673" w:rsidRDefault="00883673" w:rsidP="00B562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Учасник </w:t>
            </w:r>
            <w:r w:rsidRPr="00B562FA">
              <w:rPr>
                <w:szCs w:val="28"/>
              </w:rPr>
              <w:t>міської виставки – ярмарку педагогічних ідей та іннов</w:t>
            </w:r>
            <w:r>
              <w:rPr>
                <w:szCs w:val="28"/>
              </w:rPr>
              <w:t xml:space="preserve">ацій «Освіта і майстерність» у </w:t>
            </w:r>
            <w:r w:rsidRPr="00B562FA">
              <w:rPr>
                <w:szCs w:val="28"/>
              </w:rPr>
              <w:t>2014 році</w:t>
            </w:r>
            <w:r>
              <w:rPr>
                <w:szCs w:val="28"/>
              </w:rPr>
              <w:t>;</w:t>
            </w:r>
          </w:p>
          <w:p w:rsidR="00883673" w:rsidRPr="00D10BB6" w:rsidRDefault="00883673" w:rsidP="00B562FA">
            <w:pPr>
              <w:jc w:val="both"/>
              <w:rPr>
                <w:szCs w:val="28"/>
              </w:rPr>
            </w:pPr>
          </w:p>
        </w:tc>
      </w:tr>
      <w:tr w:rsidR="00883673" w:rsidRPr="00D10BB6" w:rsidTr="000C64EA">
        <w:trPr>
          <w:trHeight w:val="389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rPr>
                <w:szCs w:val="28"/>
              </w:rPr>
            </w:pPr>
            <w:r w:rsidRPr="005871E2">
              <w:rPr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 років</w:t>
            </w:r>
          </w:p>
        </w:tc>
      </w:tr>
      <w:tr w:rsidR="00883673" w:rsidRPr="00D10BB6" w:rsidTr="000C64EA">
        <w:trPr>
          <w:trHeight w:val="241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jc w:val="both"/>
              <w:rPr>
                <w:szCs w:val="28"/>
              </w:rPr>
            </w:pPr>
            <w:r w:rsidRPr="005871E2">
              <w:rPr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Спеціаліст ІІ кваліфікаційної категорії</w:t>
            </w:r>
          </w:p>
        </w:tc>
      </w:tr>
      <w:tr w:rsidR="00883673" w:rsidRPr="00D10BB6" w:rsidTr="000C64EA">
        <w:trPr>
          <w:trHeight w:val="241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jc w:val="both"/>
              <w:rPr>
                <w:szCs w:val="28"/>
              </w:rPr>
            </w:pPr>
            <w:r w:rsidRPr="005871E2">
              <w:rPr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83673" w:rsidRPr="00D10BB6" w:rsidTr="00F44692">
        <w:trPr>
          <w:trHeight w:val="1212"/>
        </w:trPr>
        <w:tc>
          <w:tcPr>
            <w:tcW w:w="4112" w:type="dxa"/>
            <w:vAlign w:val="center"/>
          </w:tcPr>
          <w:p w:rsidR="00883673" w:rsidRPr="005871E2" w:rsidRDefault="00883673" w:rsidP="000C64EA">
            <w:pPr>
              <w:rPr>
                <w:szCs w:val="28"/>
              </w:rPr>
            </w:pPr>
            <w:r w:rsidRPr="005871E2">
              <w:rPr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883673" w:rsidRDefault="00883673" w:rsidP="00F446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44692">
              <w:rPr>
                <w:szCs w:val="28"/>
              </w:rPr>
              <w:t>Учитель живе до тих пір, поки вчиться, як тільки він перестає вчитись, у ньому помирає вчитель</w:t>
            </w:r>
            <w:r>
              <w:rPr>
                <w:szCs w:val="28"/>
              </w:rPr>
              <w:t>»</w:t>
            </w:r>
          </w:p>
          <w:p w:rsidR="00883673" w:rsidRPr="00F44692" w:rsidRDefault="00883673" w:rsidP="00F446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Pr="00F44692">
              <w:rPr>
                <w:szCs w:val="28"/>
              </w:rPr>
              <w:t>К. Ушинський</w:t>
            </w:r>
          </w:p>
          <w:p w:rsidR="00883673" w:rsidRPr="00F44692" w:rsidRDefault="00883673" w:rsidP="00F44692">
            <w:pPr>
              <w:widowControl w:val="0"/>
              <w:autoSpaceDE w:val="0"/>
              <w:autoSpaceDN w:val="0"/>
              <w:adjustRightInd w:val="0"/>
              <w:ind w:left="7080"/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К.</w:t>
            </w:r>
          </w:p>
        </w:tc>
      </w:tr>
      <w:tr w:rsidR="00883673" w:rsidRPr="00D10BB6" w:rsidTr="000C64EA">
        <w:trPr>
          <w:trHeight w:val="241"/>
        </w:trPr>
        <w:tc>
          <w:tcPr>
            <w:tcW w:w="9923" w:type="dxa"/>
            <w:gridSpan w:val="3"/>
            <w:vAlign w:val="center"/>
          </w:tcPr>
          <w:p w:rsidR="00883673" w:rsidRDefault="00883673" w:rsidP="000C6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D10BB6">
              <w:rPr>
                <w:szCs w:val="28"/>
              </w:rPr>
              <w:t>ехнології</w:t>
            </w:r>
            <w:r>
              <w:rPr>
                <w:szCs w:val="28"/>
              </w:rPr>
              <w:t>,</w:t>
            </w:r>
            <w:r w:rsidRPr="00D10BB6">
              <w:rPr>
                <w:szCs w:val="28"/>
              </w:rPr>
              <w:t xml:space="preserve"> методи </w:t>
            </w:r>
            <w:r>
              <w:rPr>
                <w:szCs w:val="28"/>
              </w:rPr>
              <w:t>та ф</w:t>
            </w:r>
            <w:r w:rsidRPr="00D10BB6">
              <w:rPr>
                <w:szCs w:val="28"/>
              </w:rPr>
              <w:t xml:space="preserve">орми, що використовуються </w:t>
            </w:r>
          </w:p>
          <w:p w:rsidR="00883673" w:rsidRPr="00D10BB6" w:rsidRDefault="00883673" w:rsidP="000C64EA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>у навчально-виховному процесі</w:t>
            </w:r>
            <w:r>
              <w:rPr>
                <w:szCs w:val="28"/>
              </w:rPr>
              <w:t xml:space="preserve"> </w:t>
            </w:r>
          </w:p>
        </w:tc>
      </w:tr>
      <w:tr w:rsidR="00883673" w:rsidRPr="00D10BB6" w:rsidTr="000C64EA">
        <w:trPr>
          <w:trHeight w:val="241"/>
        </w:trPr>
        <w:tc>
          <w:tcPr>
            <w:tcW w:w="9923" w:type="dxa"/>
            <w:gridSpan w:val="3"/>
            <w:vAlign w:val="center"/>
          </w:tcPr>
          <w:p w:rsidR="00883673" w:rsidRPr="00EF026C" w:rsidRDefault="00883673" w:rsidP="006F6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5733">
              <w:rPr>
                <w:szCs w:val="28"/>
              </w:rPr>
              <w:t xml:space="preserve"> </w:t>
            </w:r>
            <w:r>
              <w:rPr>
                <w:szCs w:val="28"/>
              </w:rPr>
              <w:t>І</w:t>
            </w:r>
            <w:r w:rsidRPr="00EF026C">
              <w:rPr>
                <w:szCs w:val="28"/>
              </w:rPr>
              <w:t>нформаційно-комп’ютерні технології</w:t>
            </w:r>
            <w:bookmarkStart w:id="0" w:name="_GoBack"/>
            <w:bookmarkEnd w:id="0"/>
            <w:r>
              <w:rPr>
                <w:szCs w:val="28"/>
              </w:rPr>
              <w:t>, ігрові методи та прийоми,  прийоми релаксації, нестандартні уроки: урок-гра, «малі олімпійські ігри».</w:t>
            </w:r>
          </w:p>
          <w:p w:rsidR="00883673" w:rsidRDefault="00883673" w:rsidP="00C71BE7">
            <w:pPr>
              <w:ind w:firstLine="567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На різних </w:t>
            </w:r>
            <w:r w:rsidRPr="00AA2D6B">
              <w:rPr>
                <w:color w:val="000000"/>
                <w:szCs w:val="28"/>
                <w:shd w:val="clear" w:color="auto" w:fill="FFFFFF"/>
              </w:rPr>
              <w:t>етапах уроку використовую різні за функціональним наповненням ігри: навчальні, коректувально-розвивальні, комунікативні, розважальні, релаксичні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>
              <w:rPr>
                <w:szCs w:val="28"/>
              </w:rPr>
              <w:t xml:space="preserve"> </w:t>
            </w:r>
          </w:p>
          <w:p w:rsidR="00883673" w:rsidRDefault="00883673" w:rsidP="00F446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2D6B">
              <w:rPr>
                <w:color w:val="000000"/>
                <w:szCs w:val="28"/>
                <w:shd w:val="clear" w:color="auto" w:fill="FFFFFF"/>
              </w:rPr>
              <w:t>Особливу увагу приділяю рухливим іграм в початковій і середній ланці</w:t>
            </w:r>
          </w:p>
          <w:p w:rsidR="00883673" w:rsidRPr="00D10BB6" w:rsidRDefault="00883673" w:rsidP="00F446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83673" w:rsidRPr="00D10BB6" w:rsidTr="000C64EA">
        <w:trPr>
          <w:trHeight w:val="241"/>
        </w:trPr>
        <w:tc>
          <w:tcPr>
            <w:tcW w:w="9923" w:type="dxa"/>
            <w:gridSpan w:val="3"/>
            <w:vAlign w:val="center"/>
          </w:tcPr>
          <w:p w:rsidR="00883673" w:rsidRPr="00D10BB6" w:rsidRDefault="00883673" w:rsidP="000C64EA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 xml:space="preserve">Автопортрет «Я – педагог і особистість» </w:t>
            </w:r>
          </w:p>
          <w:p w:rsidR="00883673" w:rsidRPr="00D10BB6" w:rsidRDefault="00883673" w:rsidP="000C64EA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>(у формі есе)</w:t>
            </w:r>
          </w:p>
        </w:tc>
      </w:tr>
      <w:tr w:rsidR="00883673" w:rsidRPr="00D10BB6" w:rsidTr="000C64EA">
        <w:trPr>
          <w:trHeight w:val="425"/>
        </w:trPr>
        <w:tc>
          <w:tcPr>
            <w:tcW w:w="9923" w:type="dxa"/>
            <w:gridSpan w:val="3"/>
            <w:vAlign w:val="center"/>
          </w:tcPr>
          <w:p w:rsidR="00883673" w:rsidRPr="00546752" w:rsidRDefault="00883673" w:rsidP="00546752">
            <w:pPr>
              <w:ind w:firstLine="708"/>
              <w:jc w:val="both"/>
              <w:rPr>
                <w:szCs w:val="28"/>
              </w:rPr>
            </w:pPr>
            <w:r w:rsidRPr="00546752">
              <w:rPr>
                <w:szCs w:val="28"/>
              </w:rPr>
              <w:t>Вчитель - хто він? Одні кажуть, викладач навчального предмету, інші відповідають, що це вчитель та наставник. Я ж кажу, вчитель - це артист, роль якого триває довгі роки, і лікар, який лікує не тільки тіло, а й душу, і будівельник, бо будує людські долі. І в той же час, вчитель - це звичайна людина, зі своїми радощами, проблемами, зі своєю печаллю. Він багатогранний та цікавий, добрий і справедливий, суворий і чесний. "Я - вчитель", "Я - товариш", "Я - радник", "Я - просто людина". Всі ці «Я» є частинками безкінечного пазлу "Я - педагог і особистість". Адже ці пазли ми, вчителі, складаємо все своє життя, щоразу додаючи нові частинки. Ми постійно вчимося, розвиваємося і самовдосконалюємось.</w:t>
            </w:r>
          </w:p>
          <w:p w:rsidR="00883673" w:rsidRPr="00546752" w:rsidRDefault="00883673" w:rsidP="00546752">
            <w:pPr>
              <w:ind w:firstLine="708"/>
              <w:jc w:val="both"/>
              <w:rPr>
                <w:szCs w:val="28"/>
              </w:rPr>
            </w:pPr>
            <w:r w:rsidRPr="00546752">
              <w:rPr>
                <w:szCs w:val="28"/>
              </w:rPr>
              <w:t>Педагогом не можна бути з понеділка по пятницю і лише на шкільному уроці. Бути учителем - це бути для своїх учнів опорою, бачити позитивне в будь-якій ситуації, передавати цей заряд оптимізму своїм учням, захоплювати, окриляти, надихати дітей, навчати протистояти труднощам і перемагати. Але і цього недостатньо: ядром моєї педагогічної філософії є впевненість, що здорова та розвинене дитина - головна цінність суспільства. Італійський фізіолог Анджело Моссо сказав: «Фізичні вправи можуть замінити безліч ліків, але жодні ліки в світі не можуть замінити фізичні вправи».</w:t>
            </w:r>
          </w:p>
          <w:p w:rsidR="00883673" w:rsidRPr="00546752" w:rsidRDefault="00883673" w:rsidP="00546752">
            <w:pPr>
              <w:ind w:firstLine="708"/>
              <w:jc w:val="both"/>
              <w:rPr>
                <w:szCs w:val="28"/>
              </w:rPr>
            </w:pPr>
            <w:r w:rsidRPr="00546752">
              <w:rPr>
                <w:szCs w:val="28"/>
              </w:rPr>
              <w:t>Ми часто чуємо: діти - наше майбутнє. Я формую це майбутнє. І те, наскільки діти будуть успішними, а значить, й щасливими, корисними для суспільства, залежить від стану їх здоров'я, залежить від мене. Моя задача як вчителя - домогтися того, щоб фізична культура стала невід'ємною частиною життя, інтересів кожної дитини, а також потребою не тільки для підтримки себе в хорошій формі, умінні захищати себе в складних життєвих ситуаціях, але й для розвитку душевної сили, впевненості в собі. Якщо людина здорова, фізично активна - справлятися з життєвими неудачами набагато простіше.</w:t>
            </w:r>
          </w:p>
          <w:p w:rsidR="00883673" w:rsidRPr="00546752" w:rsidRDefault="00883673" w:rsidP="00546752">
            <w:pPr>
              <w:ind w:firstLine="708"/>
              <w:jc w:val="both"/>
              <w:rPr>
                <w:szCs w:val="28"/>
              </w:rPr>
            </w:pPr>
            <w:r w:rsidRPr="00546752">
              <w:rPr>
                <w:szCs w:val="28"/>
              </w:rPr>
              <w:t>Тому, на уроках фізичної культури я не тільки треную та розвиваю дітей фізично, я намагаюся виховувати в учнях відповідальність, сумлінність, вміння дружити, бути членом колективу. В слабких - силу характеру, впевненість у собі, в сильних - чуйність, прагнення прийти на допомогу. Потрібно навчити маленьку людину вірити в себе, у свої сили та можливості.</w:t>
            </w:r>
          </w:p>
          <w:p w:rsidR="00883673" w:rsidRPr="00546752" w:rsidRDefault="00883673" w:rsidP="00546752">
            <w:pPr>
              <w:ind w:firstLine="708"/>
              <w:jc w:val="both"/>
              <w:rPr>
                <w:szCs w:val="28"/>
              </w:rPr>
            </w:pPr>
            <w:r w:rsidRPr="00546752">
              <w:rPr>
                <w:szCs w:val="28"/>
              </w:rPr>
              <w:t>Неможливо пояснити словами ті почуття, які я відчуваю, коли маленькі хлопці та дівчата починають з легкістю виконувати ті вправи, які ще вчора здавалися їм нездійсненими, діляться своїми успіхами в навчанні, перемогами у спорті. У такі хвилини розумієш - це головна нагорода за мій труд.</w:t>
            </w:r>
          </w:p>
          <w:p w:rsidR="00883673" w:rsidRPr="00D10BB6" w:rsidRDefault="00883673" w:rsidP="000C64EA">
            <w:pPr>
              <w:jc w:val="both"/>
              <w:rPr>
                <w:szCs w:val="28"/>
              </w:rPr>
            </w:pPr>
          </w:p>
        </w:tc>
      </w:tr>
      <w:tr w:rsidR="00883673" w:rsidRPr="00D10BB6" w:rsidTr="000C64EA">
        <w:trPr>
          <w:trHeight w:val="701"/>
        </w:trPr>
        <w:tc>
          <w:tcPr>
            <w:tcW w:w="4253" w:type="dxa"/>
            <w:gridSpan w:val="2"/>
            <w:vAlign w:val="center"/>
          </w:tcPr>
          <w:p w:rsidR="00883673" w:rsidRPr="00D10BB6" w:rsidRDefault="00883673" w:rsidP="000C64EA">
            <w:pPr>
              <w:jc w:val="both"/>
              <w:rPr>
                <w:szCs w:val="28"/>
              </w:rPr>
            </w:pPr>
            <w:r w:rsidRPr="00D10BB6">
              <w:rPr>
                <w:szCs w:val="28"/>
              </w:rPr>
              <w:t xml:space="preserve">Посилання на </w:t>
            </w:r>
            <w:r>
              <w:rPr>
                <w:szCs w:val="28"/>
              </w:rPr>
              <w:t>персональний</w:t>
            </w:r>
            <w:r w:rsidRPr="00D10BB6">
              <w:rPr>
                <w:szCs w:val="28"/>
              </w:rPr>
              <w:t xml:space="preserve"> Інтернет-ресурс</w:t>
            </w:r>
            <w:r>
              <w:rPr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883673" w:rsidRDefault="00883673" w:rsidP="000C64EA">
            <w:pPr>
              <w:rPr>
                <w:szCs w:val="28"/>
              </w:rPr>
            </w:pPr>
            <w:hyperlink r:id="rId4" w:history="1">
              <w:r w:rsidRPr="0096023D">
                <w:rPr>
                  <w:rStyle w:val="Hyperlink"/>
                  <w:szCs w:val="28"/>
                </w:rPr>
                <w:t>https://fizuchnakultura1.blogspot.com/</w:t>
              </w:r>
            </w:hyperlink>
          </w:p>
          <w:p w:rsidR="00883673" w:rsidRDefault="00883673" w:rsidP="000C64EA">
            <w:pPr>
              <w:rPr>
                <w:szCs w:val="28"/>
              </w:rPr>
            </w:pPr>
            <w:hyperlink r:id="rId5" w:history="1">
              <w:r w:rsidRPr="0096023D">
                <w:rPr>
                  <w:rStyle w:val="Hyperlink"/>
                  <w:szCs w:val="28"/>
                </w:rPr>
                <w:t>https://education.microsoft.com/Status</w:t>
              </w:r>
            </w:hyperlink>
          </w:p>
          <w:p w:rsidR="00883673" w:rsidRDefault="00883673" w:rsidP="000C64EA">
            <w:pPr>
              <w:rPr>
                <w:szCs w:val="28"/>
              </w:rPr>
            </w:pPr>
            <w:hyperlink r:id="rId6" w:history="1">
              <w:r w:rsidRPr="0096023D">
                <w:rPr>
                  <w:rStyle w:val="Hyperlink"/>
                  <w:szCs w:val="28"/>
                </w:rPr>
                <w:t>https://www.youtube.com/watch?v=8WHMtEyJVtg</w:t>
              </w:r>
            </w:hyperlink>
          </w:p>
          <w:p w:rsidR="00883673" w:rsidRPr="00D10BB6" w:rsidRDefault="00883673" w:rsidP="000C64EA">
            <w:pPr>
              <w:rPr>
                <w:szCs w:val="28"/>
              </w:rPr>
            </w:pPr>
          </w:p>
        </w:tc>
      </w:tr>
    </w:tbl>
    <w:p w:rsidR="00883673" w:rsidRDefault="00883673"/>
    <w:p w:rsidR="00883673" w:rsidRDefault="00883673"/>
    <w:sectPr w:rsidR="00883673" w:rsidSect="003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A9"/>
    <w:rsid w:val="000500ED"/>
    <w:rsid w:val="000C64EA"/>
    <w:rsid w:val="000E2E74"/>
    <w:rsid w:val="000E7F7C"/>
    <w:rsid w:val="001249F2"/>
    <w:rsid w:val="001436AE"/>
    <w:rsid w:val="00143814"/>
    <w:rsid w:val="00151A7B"/>
    <w:rsid w:val="002C5117"/>
    <w:rsid w:val="00320544"/>
    <w:rsid w:val="00357E6C"/>
    <w:rsid w:val="0041517F"/>
    <w:rsid w:val="004E770E"/>
    <w:rsid w:val="00521AF2"/>
    <w:rsid w:val="00546752"/>
    <w:rsid w:val="005552F9"/>
    <w:rsid w:val="005871E2"/>
    <w:rsid w:val="005B3567"/>
    <w:rsid w:val="005E36D6"/>
    <w:rsid w:val="005E4E90"/>
    <w:rsid w:val="006F68F0"/>
    <w:rsid w:val="00756058"/>
    <w:rsid w:val="00772B10"/>
    <w:rsid w:val="007E1605"/>
    <w:rsid w:val="007F28B6"/>
    <w:rsid w:val="00876DC1"/>
    <w:rsid w:val="00883673"/>
    <w:rsid w:val="008B2822"/>
    <w:rsid w:val="00936708"/>
    <w:rsid w:val="0096023D"/>
    <w:rsid w:val="00974F6E"/>
    <w:rsid w:val="00A5508E"/>
    <w:rsid w:val="00AA2D6B"/>
    <w:rsid w:val="00AE0CDE"/>
    <w:rsid w:val="00B562FA"/>
    <w:rsid w:val="00C12CBD"/>
    <w:rsid w:val="00C71BE7"/>
    <w:rsid w:val="00C73891"/>
    <w:rsid w:val="00CC6543"/>
    <w:rsid w:val="00D10BB6"/>
    <w:rsid w:val="00D15E21"/>
    <w:rsid w:val="00D64F6B"/>
    <w:rsid w:val="00D76BD8"/>
    <w:rsid w:val="00D85733"/>
    <w:rsid w:val="00DD086D"/>
    <w:rsid w:val="00DD4106"/>
    <w:rsid w:val="00E26BD5"/>
    <w:rsid w:val="00E3368C"/>
    <w:rsid w:val="00E42282"/>
    <w:rsid w:val="00E50EFF"/>
    <w:rsid w:val="00EB6DBE"/>
    <w:rsid w:val="00EF026C"/>
    <w:rsid w:val="00F44692"/>
    <w:rsid w:val="00F757F8"/>
    <w:rsid w:val="00FA084C"/>
    <w:rsid w:val="00F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E"/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67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WHMtEyJVtg" TargetMode="External"/><Relationship Id="rId5" Type="http://schemas.openxmlformats.org/officeDocument/2006/relationships/hyperlink" Target="https://education.microsoft.com/Status" TargetMode="External"/><Relationship Id="rId4" Type="http://schemas.openxmlformats.org/officeDocument/2006/relationships/hyperlink" Target="https://fizuchnakultura1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686</Words>
  <Characters>3912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2017-11-22T13:13:00Z</dcterms:created>
  <dcterms:modified xsi:type="dcterms:W3CDTF">2017-12-26T12:13:00Z</dcterms:modified>
</cp:coreProperties>
</file>