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78" w:rsidRPr="004D1FF3" w:rsidRDefault="008B2B78" w:rsidP="004D1FF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Зведена відомість</w:t>
      </w:r>
    </w:p>
    <w:p w:rsidR="008B2B78" w:rsidRPr="004D1FF3" w:rsidRDefault="008B2B78" w:rsidP="004D1FF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4D1FF3">
        <w:rPr>
          <w:rFonts w:ascii="Times New Roman" w:hAnsi="Times New Roman"/>
          <w:sz w:val="28"/>
          <w:szCs w:val="24"/>
        </w:rPr>
        <w:t>очного етапу II (обласного) туру</w:t>
      </w:r>
    </w:p>
    <w:p w:rsidR="008B2B78" w:rsidRPr="004D1FF3" w:rsidRDefault="008B2B78" w:rsidP="004D1FF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4D1FF3">
        <w:rPr>
          <w:rFonts w:ascii="Times New Roman" w:hAnsi="Times New Roman"/>
          <w:sz w:val="28"/>
          <w:szCs w:val="24"/>
        </w:rPr>
        <w:t xml:space="preserve">Всеукраїнського конкурсу «Учитель року </w:t>
      </w:r>
      <w:r w:rsidRPr="004D1FF3">
        <w:rPr>
          <w:rFonts w:ascii="Times New Roman" w:hAnsi="Times New Roman"/>
          <w:sz w:val="28"/>
          <w:szCs w:val="28"/>
        </w:rPr>
        <w:sym w:font="Symbol" w:char="F02D"/>
      </w:r>
      <w:r w:rsidRPr="004D1FF3">
        <w:rPr>
          <w:rFonts w:ascii="Times New Roman" w:hAnsi="Times New Roman"/>
          <w:sz w:val="28"/>
          <w:szCs w:val="24"/>
        </w:rPr>
        <w:t xml:space="preserve"> 2017»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659"/>
        <w:gridCol w:w="2302"/>
        <w:gridCol w:w="615"/>
        <w:gridCol w:w="616"/>
        <w:gridCol w:w="616"/>
        <w:gridCol w:w="616"/>
        <w:gridCol w:w="616"/>
        <w:gridCol w:w="616"/>
        <w:gridCol w:w="616"/>
        <w:gridCol w:w="616"/>
      </w:tblGrid>
      <w:tr w:rsidR="008B2B78" w:rsidRPr="009C1051" w:rsidTr="00EE195B">
        <w:trPr>
          <w:cantSplit/>
          <w:trHeight w:val="2170"/>
        </w:trPr>
        <w:tc>
          <w:tcPr>
            <w:tcW w:w="426" w:type="dxa"/>
            <w:vAlign w:val="center"/>
          </w:tcPr>
          <w:p w:rsidR="008B2B78" w:rsidRPr="009C1051" w:rsidRDefault="008B2B78" w:rsidP="00EE195B">
            <w:pPr>
              <w:spacing w:line="233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B2B78" w:rsidRPr="009C1051" w:rsidRDefault="008B2B78" w:rsidP="00EE195B">
            <w:pPr>
              <w:spacing w:line="233" w:lineRule="auto"/>
              <w:ind w:left="-108"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2659" w:type="dxa"/>
            <w:vAlign w:val="center"/>
          </w:tcPr>
          <w:p w:rsidR="008B2B78" w:rsidRPr="009C1051" w:rsidRDefault="008B2B78" w:rsidP="00EE195B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ПІБ</w:t>
            </w:r>
          </w:p>
          <w:p w:rsidR="008B2B78" w:rsidRPr="009C1051" w:rsidRDefault="008B2B78" w:rsidP="00EE195B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конкурсанта</w:t>
            </w:r>
          </w:p>
        </w:tc>
        <w:tc>
          <w:tcPr>
            <w:tcW w:w="2302" w:type="dxa"/>
            <w:vAlign w:val="center"/>
          </w:tcPr>
          <w:p w:rsidR="008B2B78" w:rsidRPr="009C1051" w:rsidRDefault="008B2B78" w:rsidP="00EE195B">
            <w:pPr>
              <w:spacing w:line="233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Адміністративний район (місто)</w:t>
            </w:r>
          </w:p>
        </w:tc>
        <w:tc>
          <w:tcPr>
            <w:tcW w:w="615" w:type="dxa"/>
            <w:textDirection w:val="btLr"/>
            <w:vAlign w:val="center"/>
          </w:tcPr>
          <w:p w:rsidR="008B2B78" w:rsidRPr="009C1051" w:rsidRDefault="008B2B78" w:rsidP="004D1F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Учитель – </w:t>
            </w:r>
            <w:r w:rsidRPr="009C1051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 xml:space="preserve">особистість творча </w:t>
            </w:r>
          </w:p>
        </w:tc>
        <w:tc>
          <w:tcPr>
            <w:tcW w:w="616" w:type="dxa"/>
            <w:textDirection w:val="btLr"/>
            <w:vAlign w:val="center"/>
          </w:tcPr>
          <w:p w:rsidR="008B2B78" w:rsidRPr="009C1051" w:rsidRDefault="008B2B78" w:rsidP="00EE195B">
            <w:pPr>
              <w:spacing w:line="233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bCs/>
                <w:iCs/>
                <w:sz w:val="24"/>
                <w:szCs w:val="24"/>
              </w:rPr>
              <w:t>Майстер-клас</w:t>
            </w:r>
          </w:p>
        </w:tc>
        <w:tc>
          <w:tcPr>
            <w:tcW w:w="616" w:type="dxa"/>
            <w:textDirection w:val="btLr"/>
            <w:vAlign w:val="center"/>
          </w:tcPr>
          <w:p w:rsidR="008B2B78" w:rsidRPr="009C1051" w:rsidRDefault="008B2B78" w:rsidP="00EE195B">
            <w:pPr>
              <w:spacing w:line="233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bCs/>
                <w:iCs/>
                <w:sz w:val="24"/>
                <w:szCs w:val="24"/>
              </w:rPr>
              <w:t>Практична робота</w:t>
            </w:r>
          </w:p>
        </w:tc>
        <w:tc>
          <w:tcPr>
            <w:tcW w:w="616" w:type="dxa"/>
            <w:textDirection w:val="btLr"/>
            <w:vAlign w:val="center"/>
          </w:tcPr>
          <w:p w:rsidR="008B2B78" w:rsidRPr="009C1051" w:rsidRDefault="008B2B78" w:rsidP="00EE195B">
            <w:pPr>
              <w:ind w:left="-108" w:right="-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C1051">
              <w:rPr>
                <w:rFonts w:ascii="Times New Roman" w:hAnsi="Times New Roman"/>
                <w:bCs/>
                <w:iCs/>
                <w:sz w:val="24"/>
                <w:szCs w:val="24"/>
              </w:rPr>
              <w:t>Навчальний проект</w:t>
            </w:r>
          </w:p>
        </w:tc>
        <w:tc>
          <w:tcPr>
            <w:tcW w:w="616" w:type="dxa"/>
            <w:textDirection w:val="btLr"/>
            <w:vAlign w:val="center"/>
          </w:tcPr>
          <w:p w:rsidR="008B2B78" w:rsidRPr="009C1051" w:rsidRDefault="008B2B78" w:rsidP="00EE195B">
            <w:pPr>
              <w:ind w:left="-108" w:right="-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C1051">
              <w:rPr>
                <w:rFonts w:ascii="Times New Roman" w:hAnsi="Times New Roman"/>
                <w:bCs/>
                <w:iCs/>
                <w:sz w:val="24"/>
                <w:szCs w:val="24"/>
              </w:rPr>
              <w:t>Конкурсний урок</w:t>
            </w:r>
          </w:p>
        </w:tc>
        <w:tc>
          <w:tcPr>
            <w:tcW w:w="616" w:type="dxa"/>
            <w:textDirection w:val="btLr"/>
            <w:vAlign w:val="center"/>
          </w:tcPr>
          <w:p w:rsidR="008B2B78" w:rsidRPr="009C1051" w:rsidRDefault="008B2B78" w:rsidP="006F4A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C1051">
              <w:rPr>
                <w:rFonts w:ascii="Times New Roman" w:hAnsi="Times New Roman"/>
                <w:bCs/>
                <w:iCs/>
                <w:sz w:val="24"/>
                <w:szCs w:val="24"/>
              </w:rPr>
              <w:t>Самоаналіз</w:t>
            </w:r>
          </w:p>
          <w:p w:rsidR="008B2B78" w:rsidRPr="009C1051" w:rsidRDefault="008B2B78" w:rsidP="006F4A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C1051">
              <w:rPr>
                <w:rFonts w:ascii="Times New Roman" w:hAnsi="Times New Roman"/>
                <w:bCs/>
                <w:iCs/>
                <w:sz w:val="24"/>
                <w:szCs w:val="24"/>
              </w:rPr>
              <w:t>уроку</w:t>
            </w:r>
          </w:p>
        </w:tc>
        <w:tc>
          <w:tcPr>
            <w:tcW w:w="616" w:type="dxa"/>
            <w:textDirection w:val="btLr"/>
            <w:vAlign w:val="center"/>
          </w:tcPr>
          <w:p w:rsidR="008B2B78" w:rsidRPr="009C1051" w:rsidRDefault="008B2B78" w:rsidP="00EE195B">
            <w:pPr>
              <w:spacing w:line="233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Загальна кількість балів</w:t>
            </w:r>
          </w:p>
        </w:tc>
        <w:tc>
          <w:tcPr>
            <w:tcW w:w="616" w:type="dxa"/>
            <w:textDirection w:val="btLr"/>
            <w:vAlign w:val="center"/>
          </w:tcPr>
          <w:p w:rsidR="008B2B78" w:rsidRPr="009C1051" w:rsidRDefault="008B2B78" w:rsidP="00EE195B">
            <w:pPr>
              <w:spacing w:line="233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Місце</w:t>
            </w:r>
          </w:p>
        </w:tc>
      </w:tr>
      <w:tr w:rsidR="008B2B78" w:rsidRPr="009C1051" w:rsidTr="00EE195B">
        <w:tc>
          <w:tcPr>
            <w:tcW w:w="10314" w:type="dxa"/>
            <w:gridSpan w:val="11"/>
            <w:vAlign w:val="center"/>
          </w:tcPr>
          <w:p w:rsidR="008B2B78" w:rsidRPr="009C1051" w:rsidRDefault="008B2B78" w:rsidP="004D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</w:tr>
      <w:tr w:rsidR="008B2B78" w:rsidRPr="009C1051" w:rsidTr="00EE195B">
        <w:tc>
          <w:tcPr>
            <w:tcW w:w="426" w:type="dxa"/>
          </w:tcPr>
          <w:p w:rsidR="008B2B78" w:rsidRPr="009C1051" w:rsidRDefault="008B2B78" w:rsidP="004D1FF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B2B78" w:rsidRPr="009C1051" w:rsidRDefault="008B2B78" w:rsidP="004D1FF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Якименко Інна Миколаївна</w:t>
            </w:r>
          </w:p>
        </w:tc>
        <w:tc>
          <w:tcPr>
            <w:tcW w:w="2302" w:type="dxa"/>
          </w:tcPr>
          <w:p w:rsidR="008B2B78" w:rsidRPr="009C1051" w:rsidRDefault="008B2B78" w:rsidP="004D1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м. Охтирка</w:t>
            </w:r>
          </w:p>
        </w:tc>
        <w:tc>
          <w:tcPr>
            <w:tcW w:w="615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left="-142" w:right="-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120,1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</w:tr>
      <w:tr w:rsidR="008B2B78" w:rsidRPr="009C1051" w:rsidTr="00EE195B">
        <w:tc>
          <w:tcPr>
            <w:tcW w:w="426" w:type="dxa"/>
          </w:tcPr>
          <w:p w:rsidR="008B2B78" w:rsidRPr="009C1051" w:rsidRDefault="008B2B78" w:rsidP="004D1FF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B2B78" w:rsidRPr="009C1051" w:rsidRDefault="008B2B78" w:rsidP="004D1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Мільченко Світлана Вікторівна</w:t>
            </w:r>
          </w:p>
        </w:tc>
        <w:tc>
          <w:tcPr>
            <w:tcW w:w="2302" w:type="dxa"/>
          </w:tcPr>
          <w:p w:rsidR="008B2B78" w:rsidRPr="009C1051" w:rsidRDefault="008B2B78" w:rsidP="004D1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м. Суми</w:t>
            </w:r>
          </w:p>
        </w:tc>
        <w:tc>
          <w:tcPr>
            <w:tcW w:w="615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106,3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</w:tr>
      <w:tr w:rsidR="008B2B78" w:rsidRPr="009C1051" w:rsidTr="00EE195B">
        <w:tc>
          <w:tcPr>
            <w:tcW w:w="426" w:type="dxa"/>
          </w:tcPr>
          <w:p w:rsidR="008B2B78" w:rsidRPr="009C1051" w:rsidRDefault="008B2B78" w:rsidP="004D1FF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B2B78" w:rsidRPr="009C1051" w:rsidRDefault="008B2B78" w:rsidP="004D1FF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Петрушенко Світлана Олександрівна</w:t>
            </w:r>
          </w:p>
        </w:tc>
        <w:tc>
          <w:tcPr>
            <w:tcW w:w="2302" w:type="dxa"/>
          </w:tcPr>
          <w:p w:rsidR="008B2B78" w:rsidRPr="009C1051" w:rsidRDefault="008B2B78" w:rsidP="004D1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м. Конотоп</w:t>
            </w:r>
          </w:p>
        </w:tc>
        <w:tc>
          <w:tcPr>
            <w:tcW w:w="615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right="-1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8B2B78" w:rsidRPr="009C1051" w:rsidTr="00EE195B">
        <w:tc>
          <w:tcPr>
            <w:tcW w:w="426" w:type="dxa"/>
          </w:tcPr>
          <w:p w:rsidR="008B2B78" w:rsidRPr="009C1051" w:rsidRDefault="008B2B78" w:rsidP="004D1FF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B2B78" w:rsidRPr="009C1051" w:rsidRDefault="008B2B78" w:rsidP="004D1FF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Котькало Євгенія Сергіївна</w:t>
            </w:r>
          </w:p>
        </w:tc>
        <w:tc>
          <w:tcPr>
            <w:tcW w:w="2302" w:type="dxa"/>
          </w:tcPr>
          <w:p w:rsidR="008B2B78" w:rsidRPr="009C1051" w:rsidRDefault="008B2B78" w:rsidP="004D1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Сумський район</w:t>
            </w:r>
          </w:p>
        </w:tc>
        <w:tc>
          <w:tcPr>
            <w:tcW w:w="615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left="-48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left="-146" w:right="-1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left="-151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І</w:t>
            </w:r>
            <w:r w:rsidRPr="009C105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8B2B78" w:rsidRPr="009C1051" w:rsidTr="00EE195B">
        <w:tc>
          <w:tcPr>
            <w:tcW w:w="426" w:type="dxa"/>
          </w:tcPr>
          <w:p w:rsidR="008B2B78" w:rsidRPr="009C1051" w:rsidRDefault="008B2B78" w:rsidP="004D1FF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B2B78" w:rsidRPr="009C1051" w:rsidRDefault="008B2B78" w:rsidP="004D1FF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Гулакова Інна Миколаївна</w:t>
            </w:r>
          </w:p>
        </w:tc>
        <w:tc>
          <w:tcPr>
            <w:tcW w:w="2302" w:type="dxa"/>
          </w:tcPr>
          <w:p w:rsidR="008B2B78" w:rsidRPr="009C1051" w:rsidRDefault="008B2B78" w:rsidP="004D1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м. Глухів</w:t>
            </w:r>
          </w:p>
        </w:tc>
        <w:tc>
          <w:tcPr>
            <w:tcW w:w="615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left="-146" w:right="-1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left="-151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8B2B78" w:rsidRPr="009C1051" w:rsidTr="00EE195B">
        <w:tc>
          <w:tcPr>
            <w:tcW w:w="10314" w:type="dxa"/>
            <w:gridSpan w:val="11"/>
            <w:vAlign w:val="center"/>
          </w:tcPr>
          <w:p w:rsidR="008B2B78" w:rsidRPr="009C1051" w:rsidRDefault="008B2B78" w:rsidP="004D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</w:tr>
      <w:tr w:rsidR="008B2B78" w:rsidRPr="009C1051" w:rsidTr="00EE195B">
        <w:tc>
          <w:tcPr>
            <w:tcW w:w="426" w:type="dxa"/>
          </w:tcPr>
          <w:p w:rsidR="008B2B78" w:rsidRPr="009C1051" w:rsidRDefault="008B2B78" w:rsidP="004D1FF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B2B78" w:rsidRPr="009C1051" w:rsidRDefault="008B2B78" w:rsidP="004D1FF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Яценко Станіслав Григорович</w:t>
            </w:r>
          </w:p>
        </w:tc>
        <w:tc>
          <w:tcPr>
            <w:tcW w:w="2302" w:type="dxa"/>
          </w:tcPr>
          <w:p w:rsidR="008B2B78" w:rsidRPr="009C1051" w:rsidRDefault="008B2B78" w:rsidP="004D1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Кролевецький район</w:t>
            </w:r>
          </w:p>
        </w:tc>
        <w:tc>
          <w:tcPr>
            <w:tcW w:w="615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left="-146" w:right="-1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</w:tr>
      <w:tr w:rsidR="008B2B78" w:rsidRPr="009C1051" w:rsidTr="00EE195B">
        <w:tc>
          <w:tcPr>
            <w:tcW w:w="426" w:type="dxa"/>
          </w:tcPr>
          <w:p w:rsidR="008B2B78" w:rsidRPr="009C1051" w:rsidRDefault="008B2B78" w:rsidP="004D1FF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B2B78" w:rsidRPr="009C1051" w:rsidRDefault="008B2B78" w:rsidP="004D1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 xml:space="preserve">Пата </w:t>
            </w:r>
          </w:p>
          <w:p w:rsidR="008B2B78" w:rsidRPr="009C1051" w:rsidRDefault="008B2B78" w:rsidP="004D1FF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Олена Іванівна</w:t>
            </w:r>
          </w:p>
        </w:tc>
        <w:tc>
          <w:tcPr>
            <w:tcW w:w="2302" w:type="dxa"/>
          </w:tcPr>
          <w:p w:rsidR="008B2B78" w:rsidRPr="009C1051" w:rsidRDefault="008B2B78" w:rsidP="004D1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м. Шостка</w:t>
            </w:r>
          </w:p>
        </w:tc>
        <w:tc>
          <w:tcPr>
            <w:tcW w:w="615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left="-146" w:right="-1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</w:tr>
      <w:tr w:rsidR="008B2B78" w:rsidRPr="009C1051" w:rsidTr="00EE195B">
        <w:tc>
          <w:tcPr>
            <w:tcW w:w="426" w:type="dxa"/>
          </w:tcPr>
          <w:p w:rsidR="008B2B78" w:rsidRPr="009C1051" w:rsidRDefault="008B2B78" w:rsidP="004D1FF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B2B78" w:rsidRPr="009C1051" w:rsidRDefault="008B2B78" w:rsidP="004D1FF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Артюх Юлія Володимирівна</w:t>
            </w:r>
          </w:p>
        </w:tc>
        <w:tc>
          <w:tcPr>
            <w:tcW w:w="2302" w:type="dxa"/>
          </w:tcPr>
          <w:p w:rsidR="008B2B78" w:rsidRPr="009C1051" w:rsidRDefault="008B2B78" w:rsidP="004D1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м. Конотоп</w:t>
            </w:r>
          </w:p>
        </w:tc>
        <w:tc>
          <w:tcPr>
            <w:tcW w:w="615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left="-190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left="-146" w:right="-1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9C46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8B2B78" w:rsidRPr="009C1051" w:rsidTr="00EE195B">
        <w:tc>
          <w:tcPr>
            <w:tcW w:w="426" w:type="dxa"/>
          </w:tcPr>
          <w:p w:rsidR="008B2B78" w:rsidRPr="009C1051" w:rsidRDefault="008B2B78" w:rsidP="004D1FF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B2B78" w:rsidRPr="009C1051" w:rsidRDefault="008B2B78" w:rsidP="004D1FF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 xml:space="preserve">Сокол </w:t>
            </w:r>
          </w:p>
          <w:p w:rsidR="008B2B78" w:rsidRPr="009C1051" w:rsidRDefault="008B2B78" w:rsidP="004D1FF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Інна Юріївна</w:t>
            </w:r>
          </w:p>
        </w:tc>
        <w:tc>
          <w:tcPr>
            <w:tcW w:w="2302" w:type="dxa"/>
          </w:tcPr>
          <w:p w:rsidR="008B2B78" w:rsidRPr="009C1051" w:rsidRDefault="008B2B78" w:rsidP="004D1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м. Охтирка</w:t>
            </w:r>
          </w:p>
        </w:tc>
        <w:tc>
          <w:tcPr>
            <w:tcW w:w="615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left="-146" w:right="-1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left="-53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41,3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І</w:t>
            </w:r>
            <w:r w:rsidRPr="009C105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8B2B78" w:rsidRPr="009C1051" w:rsidTr="00EE195B">
        <w:tc>
          <w:tcPr>
            <w:tcW w:w="426" w:type="dxa"/>
          </w:tcPr>
          <w:p w:rsidR="008B2B78" w:rsidRPr="009C1051" w:rsidRDefault="008B2B78" w:rsidP="004D1FF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B2B78" w:rsidRPr="009C1051" w:rsidRDefault="008B2B78" w:rsidP="004D1FF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Бондаренко Сергій Олександрович</w:t>
            </w:r>
          </w:p>
        </w:tc>
        <w:tc>
          <w:tcPr>
            <w:tcW w:w="2302" w:type="dxa"/>
          </w:tcPr>
          <w:p w:rsidR="008B2B78" w:rsidRPr="009C1051" w:rsidRDefault="008B2B78" w:rsidP="004D1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м. Лебедин</w:t>
            </w:r>
          </w:p>
        </w:tc>
        <w:tc>
          <w:tcPr>
            <w:tcW w:w="615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left="-190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left="-146"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8B2B78" w:rsidRPr="009C1051" w:rsidTr="00EE195B">
        <w:tc>
          <w:tcPr>
            <w:tcW w:w="10314" w:type="dxa"/>
            <w:gridSpan w:val="11"/>
            <w:vAlign w:val="center"/>
          </w:tcPr>
          <w:p w:rsidR="008B2B78" w:rsidRPr="009C1051" w:rsidRDefault="008B2B78" w:rsidP="004D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Музичне мистецтво</w:t>
            </w:r>
          </w:p>
        </w:tc>
      </w:tr>
      <w:tr w:rsidR="008B2B78" w:rsidRPr="009C1051" w:rsidTr="00EE195B">
        <w:tc>
          <w:tcPr>
            <w:tcW w:w="426" w:type="dxa"/>
          </w:tcPr>
          <w:p w:rsidR="008B2B78" w:rsidRPr="009C1051" w:rsidRDefault="008B2B78" w:rsidP="004D1FF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B2B78" w:rsidRPr="009C1051" w:rsidRDefault="008B2B78" w:rsidP="004D1FF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Новікова Валентина Миколаївна</w:t>
            </w:r>
          </w:p>
        </w:tc>
        <w:tc>
          <w:tcPr>
            <w:tcW w:w="2302" w:type="dxa"/>
          </w:tcPr>
          <w:p w:rsidR="008B2B78" w:rsidRPr="009C1051" w:rsidRDefault="008B2B78" w:rsidP="004D1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м. Суми</w:t>
            </w:r>
          </w:p>
        </w:tc>
        <w:tc>
          <w:tcPr>
            <w:tcW w:w="615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left="-142" w:right="-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142,9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</w:tr>
      <w:tr w:rsidR="008B2B78" w:rsidRPr="009C1051" w:rsidTr="00EE195B">
        <w:tc>
          <w:tcPr>
            <w:tcW w:w="426" w:type="dxa"/>
          </w:tcPr>
          <w:p w:rsidR="008B2B78" w:rsidRPr="009C1051" w:rsidRDefault="008B2B78" w:rsidP="004D1FF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B2B78" w:rsidRPr="009C1051" w:rsidRDefault="008B2B78" w:rsidP="004D1FF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Соколова Наталія Миколаївна</w:t>
            </w:r>
          </w:p>
        </w:tc>
        <w:tc>
          <w:tcPr>
            <w:tcW w:w="2302" w:type="dxa"/>
          </w:tcPr>
          <w:p w:rsidR="008B2B78" w:rsidRPr="009C1051" w:rsidRDefault="008B2B78" w:rsidP="004D1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Глухівський район</w:t>
            </w:r>
          </w:p>
        </w:tc>
        <w:tc>
          <w:tcPr>
            <w:tcW w:w="615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left="-142" w:right="-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128,5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</w:tr>
      <w:tr w:rsidR="008B2B78" w:rsidRPr="009C1051" w:rsidTr="00EE195B">
        <w:tc>
          <w:tcPr>
            <w:tcW w:w="426" w:type="dxa"/>
          </w:tcPr>
          <w:p w:rsidR="008B2B78" w:rsidRPr="009C1051" w:rsidRDefault="008B2B78" w:rsidP="004D1FF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B2B78" w:rsidRPr="009C1051" w:rsidRDefault="008B2B78" w:rsidP="004D1FF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Шелепова Лариса Петрівна</w:t>
            </w:r>
          </w:p>
        </w:tc>
        <w:tc>
          <w:tcPr>
            <w:tcW w:w="2302" w:type="dxa"/>
          </w:tcPr>
          <w:p w:rsidR="008B2B78" w:rsidRPr="009C1051" w:rsidRDefault="008B2B78" w:rsidP="004D1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м. Лебедин</w:t>
            </w:r>
          </w:p>
        </w:tc>
        <w:tc>
          <w:tcPr>
            <w:tcW w:w="615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119,9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8B2B78" w:rsidRPr="009C1051" w:rsidTr="00EE195B">
        <w:tc>
          <w:tcPr>
            <w:tcW w:w="426" w:type="dxa"/>
          </w:tcPr>
          <w:p w:rsidR="008B2B78" w:rsidRPr="009C1051" w:rsidRDefault="008B2B78" w:rsidP="004D1FF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B2B78" w:rsidRPr="009C1051" w:rsidRDefault="008B2B78" w:rsidP="004D1FF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Савінкіна Інна Сергіївна</w:t>
            </w:r>
          </w:p>
        </w:tc>
        <w:tc>
          <w:tcPr>
            <w:tcW w:w="2302" w:type="dxa"/>
          </w:tcPr>
          <w:p w:rsidR="008B2B78" w:rsidRPr="009C1051" w:rsidRDefault="008B2B78" w:rsidP="004D1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Білопільський район</w:t>
            </w:r>
          </w:p>
        </w:tc>
        <w:tc>
          <w:tcPr>
            <w:tcW w:w="615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left="-48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left="-146" w:right="-1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left="-151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117,7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І</w:t>
            </w:r>
            <w:r w:rsidRPr="009C105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8B2B78" w:rsidRPr="009C1051" w:rsidTr="00EE195B">
        <w:trPr>
          <w:trHeight w:val="286"/>
        </w:trPr>
        <w:tc>
          <w:tcPr>
            <w:tcW w:w="426" w:type="dxa"/>
          </w:tcPr>
          <w:p w:rsidR="008B2B78" w:rsidRPr="009C1051" w:rsidRDefault="008B2B78" w:rsidP="004D1FF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B2B78" w:rsidRPr="009C1051" w:rsidRDefault="008B2B78" w:rsidP="004D1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Пантелейчук Лілія Вікторівна</w:t>
            </w:r>
          </w:p>
        </w:tc>
        <w:tc>
          <w:tcPr>
            <w:tcW w:w="2302" w:type="dxa"/>
          </w:tcPr>
          <w:p w:rsidR="008B2B78" w:rsidRPr="009C1051" w:rsidRDefault="008B2B78" w:rsidP="004D1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м. Шостка</w:t>
            </w:r>
          </w:p>
        </w:tc>
        <w:tc>
          <w:tcPr>
            <w:tcW w:w="615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left="-48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left="-146" w:right="-1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left="-151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107,5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8B2B78" w:rsidRPr="009C1051" w:rsidTr="00EE195B">
        <w:trPr>
          <w:trHeight w:val="286"/>
        </w:trPr>
        <w:tc>
          <w:tcPr>
            <w:tcW w:w="10314" w:type="dxa"/>
            <w:gridSpan w:val="11"/>
          </w:tcPr>
          <w:p w:rsidR="008B2B78" w:rsidRPr="009C1051" w:rsidRDefault="008B2B78" w:rsidP="004D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Початкові класи</w:t>
            </w:r>
          </w:p>
        </w:tc>
      </w:tr>
      <w:tr w:rsidR="008B2B78" w:rsidRPr="009C1051" w:rsidTr="00EE195B">
        <w:trPr>
          <w:trHeight w:val="286"/>
        </w:trPr>
        <w:tc>
          <w:tcPr>
            <w:tcW w:w="426" w:type="dxa"/>
          </w:tcPr>
          <w:p w:rsidR="008B2B78" w:rsidRPr="009C1051" w:rsidRDefault="008B2B78" w:rsidP="004D1FF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B2B78" w:rsidRPr="009C1051" w:rsidRDefault="008B2B78" w:rsidP="004D1FF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Карпенко Олена Олексіївна</w:t>
            </w:r>
          </w:p>
        </w:tc>
        <w:tc>
          <w:tcPr>
            <w:tcW w:w="2302" w:type="dxa"/>
          </w:tcPr>
          <w:p w:rsidR="008B2B78" w:rsidRPr="009C1051" w:rsidRDefault="008B2B78" w:rsidP="004D1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м. Шостка</w:t>
            </w:r>
          </w:p>
        </w:tc>
        <w:tc>
          <w:tcPr>
            <w:tcW w:w="615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left="-9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left="-146" w:right="-1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left="-142" w:right="-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122,2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</w:tr>
      <w:tr w:rsidR="008B2B78" w:rsidRPr="009C1051" w:rsidTr="00EE195B">
        <w:trPr>
          <w:trHeight w:val="286"/>
        </w:trPr>
        <w:tc>
          <w:tcPr>
            <w:tcW w:w="426" w:type="dxa"/>
          </w:tcPr>
          <w:p w:rsidR="008B2B78" w:rsidRPr="009C1051" w:rsidRDefault="008B2B78" w:rsidP="004D1FF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B2B78" w:rsidRPr="009C1051" w:rsidRDefault="008B2B78" w:rsidP="004D1FF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Драло Анна Станіславівна</w:t>
            </w:r>
          </w:p>
        </w:tc>
        <w:tc>
          <w:tcPr>
            <w:tcW w:w="2302" w:type="dxa"/>
          </w:tcPr>
          <w:p w:rsidR="008B2B78" w:rsidRPr="009C1051" w:rsidRDefault="008B2B78" w:rsidP="004D1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м. Охтирка</w:t>
            </w:r>
          </w:p>
        </w:tc>
        <w:tc>
          <w:tcPr>
            <w:tcW w:w="615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left="-97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</w:tr>
      <w:tr w:rsidR="008B2B78" w:rsidRPr="009C1051" w:rsidTr="00EE195B">
        <w:trPr>
          <w:trHeight w:val="286"/>
        </w:trPr>
        <w:tc>
          <w:tcPr>
            <w:tcW w:w="426" w:type="dxa"/>
          </w:tcPr>
          <w:p w:rsidR="008B2B78" w:rsidRPr="009C1051" w:rsidRDefault="008B2B78" w:rsidP="004D1FF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B2B78" w:rsidRPr="009C1051" w:rsidRDefault="008B2B78" w:rsidP="004D1FF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Новікова Оксана Петрівна</w:t>
            </w:r>
          </w:p>
        </w:tc>
        <w:tc>
          <w:tcPr>
            <w:tcW w:w="2302" w:type="dxa"/>
          </w:tcPr>
          <w:p w:rsidR="008B2B78" w:rsidRPr="009C1051" w:rsidRDefault="008B2B78" w:rsidP="004D1FF3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Великописарівський</w:t>
            </w:r>
          </w:p>
          <w:p w:rsidR="008B2B78" w:rsidRPr="009C1051" w:rsidRDefault="008B2B78" w:rsidP="004D1FF3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615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lef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left="-146" w:right="-1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8B2B78" w:rsidRPr="009C1051" w:rsidTr="00EE195B">
        <w:trPr>
          <w:trHeight w:val="286"/>
        </w:trPr>
        <w:tc>
          <w:tcPr>
            <w:tcW w:w="426" w:type="dxa"/>
          </w:tcPr>
          <w:p w:rsidR="008B2B78" w:rsidRPr="009C1051" w:rsidRDefault="008B2B78" w:rsidP="004D1FF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B2B78" w:rsidRPr="009C1051" w:rsidRDefault="008B2B78" w:rsidP="004D1FF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Хабенко Валентина Дмитрівна</w:t>
            </w:r>
          </w:p>
        </w:tc>
        <w:tc>
          <w:tcPr>
            <w:tcW w:w="2302" w:type="dxa"/>
          </w:tcPr>
          <w:p w:rsidR="008B2B78" w:rsidRPr="009C1051" w:rsidRDefault="008B2B78" w:rsidP="004D1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м. Глухів</w:t>
            </w:r>
          </w:p>
        </w:tc>
        <w:tc>
          <w:tcPr>
            <w:tcW w:w="615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left="-1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75,8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І</w:t>
            </w:r>
            <w:r w:rsidRPr="009C105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8B2B78" w:rsidRPr="009C1051" w:rsidTr="00EE195B">
        <w:trPr>
          <w:trHeight w:val="286"/>
        </w:trPr>
        <w:tc>
          <w:tcPr>
            <w:tcW w:w="426" w:type="dxa"/>
          </w:tcPr>
          <w:p w:rsidR="008B2B78" w:rsidRPr="009C1051" w:rsidRDefault="008B2B78" w:rsidP="004D1FF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B2B78" w:rsidRPr="009C1051" w:rsidRDefault="008B2B78" w:rsidP="004D1FF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Вакуленко Ольга Володимирівна</w:t>
            </w:r>
          </w:p>
        </w:tc>
        <w:tc>
          <w:tcPr>
            <w:tcW w:w="2302" w:type="dxa"/>
          </w:tcPr>
          <w:p w:rsidR="008B2B78" w:rsidRPr="009C1051" w:rsidRDefault="008B2B78" w:rsidP="004D1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м. Лебедин</w:t>
            </w:r>
          </w:p>
        </w:tc>
        <w:tc>
          <w:tcPr>
            <w:tcW w:w="615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left="-1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616" w:type="dxa"/>
            <w:vAlign w:val="center"/>
          </w:tcPr>
          <w:p w:rsidR="008B2B78" w:rsidRPr="009C1051" w:rsidRDefault="008B2B78" w:rsidP="004D1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5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</w:tbl>
    <w:p w:rsidR="008B2B78" w:rsidRPr="009C46BF" w:rsidRDefault="008B2B78" w:rsidP="006F4A0E">
      <w:pPr>
        <w:jc w:val="right"/>
        <w:rPr>
          <w:rFonts w:ascii="Times New Roman" w:hAnsi="Times New Roman"/>
          <w:sz w:val="8"/>
          <w:szCs w:val="8"/>
        </w:rPr>
      </w:pPr>
    </w:p>
    <w:sectPr w:rsidR="008B2B78" w:rsidRPr="009C46BF" w:rsidSect="004D1FF3">
      <w:pgSz w:w="11906" w:h="16838"/>
      <w:pgMar w:top="567" w:right="851" w:bottom="56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FF1"/>
    <w:multiLevelType w:val="hybridMultilevel"/>
    <w:tmpl w:val="4A5E4576"/>
    <w:lvl w:ilvl="0" w:tplc="32983ECE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581CAA"/>
    <w:multiLevelType w:val="hybridMultilevel"/>
    <w:tmpl w:val="BA783604"/>
    <w:lvl w:ilvl="0" w:tplc="32983ECE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30063D5"/>
    <w:multiLevelType w:val="hybridMultilevel"/>
    <w:tmpl w:val="47DA0A26"/>
    <w:lvl w:ilvl="0" w:tplc="32983ECE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4F4C69"/>
    <w:multiLevelType w:val="hybridMultilevel"/>
    <w:tmpl w:val="48F2D00C"/>
    <w:lvl w:ilvl="0" w:tplc="32983ECE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FF3"/>
    <w:rsid w:val="004D1FF3"/>
    <w:rsid w:val="00521636"/>
    <w:rsid w:val="006F4A0E"/>
    <w:rsid w:val="008B2B78"/>
    <w:rsid w:val="009C1051"/>
    <w:rsid w:val="009C46BF"/>
    <w:rsid w:val="00B05036"/>
    <w:rsid w:val="00DC01CB"/>
    <w:rsid w:val="00EE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1CB"/>
    <w:pPr>
      <w:spacing w:after="200" w:line="276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275</Words>
  <Characters>1569</Characters>
  <Application>Microsoft Office Outlook</Application>
  <DocSecurity>0</DocSecurity>
  <Lines>0</Lines>
  <Paragraphs>0</Paragraphs>
  <ScaleCrop>false</ScaleCrop>
  <Company>SOIPPO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2017-02-08T07:21:00Z</cp:lastPrinted>
  <dcterms:created xsi:type="dcterms:W3CDTF">2017-02-08T07:16:00Z</dcterms:created>
  <dcterms:modified xsi:type="dcterms:W3CDTF">2017-02-08T08:06:00Z</dcterms:modified>
</cp:coreProperties>
</file>