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4" w:rsidRPr="00320544" w:rsidRDefault="00BA6434" w:rsidP="007F38E6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 картка</w:t>
      </w:r>
    </w:p>
    <w:p w:rsidR="00BA6434" w:rsidRPr="00320544" w:rsidRDefault="00BA6434" w:rsidP="007F3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учасника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обласного</w:t>
      </w:r>
      <w:r w:rsidRPr="00320544">
        <w:rPr>
          <w:sz w:val="28"/>
          <w:szCs w:val="28"/>
        </w:rPr>
        <w:t>) туру</w:t>
      </w:r>
    </w:p>
    <w:p w:rsidR="00BA6434" w:rsidRDefault="00BA6434" w:rsidP="007F38E6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2017»</w:t>
      </w:r>
      <w:r w:rsidRPr="00C31D49">
        <w:rPr>
          <w:szCs w:val="28"/>
        </w:rPr>
        <w:t>*</w:t>
      </w:r>
    </w:p>
    <w:p w:rsidR="00BA6434" w:rsidRPr="00212490" w:rsidRDefault="00BA6434" w:rsidP="007F38E6">
      <w:pPr>
        <w:jc w:val="center"/>
        <w:rPr>
          <w:b/>
          <w:sz w:val="28"/>
          <w:szCs w:val="28"/>
          <w:lang w:val="uk-UA"/>
        </w:rPr>
      </w:pPr>
      <w:r w:rsidRPr="00320544">
        <w:rPr>
          <w:sz w:val="28"/>
          <w:szCs w:val="28"/>
        </w:rPr>
        <w:t xml:space="preserve">у номінації </w:t>
      </w:r>
      <w:r>
        <w:rPr>
          <w:sz w:val="28"/>
          <w:szCs w:val="28"/>
          <w:lang w:val="uk-UA"/>
        </w:rPr>
        <w:t>«Початкові класи»</w:t>
      </w:r>
    </w:p>
    <w:p w:rsidR="00BA6434" w:rsidRPr="004E770E" w:rsidRDefault="00BA6434" w:rsidP="007F38E6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BA6434" w:rsidRPr="00D10BB6" w:rsidTr="004C16B5">
        <w:trPr>
          <w:trHeight w:val="241"/>
        </w:trPr>
        <w:tc>
          <w:tcPr>
            <w:tcW w:w="4112" w:type="dxa"/>
            <w:vAlign w:val="center"/>
          </w:tcPr>
          <w:p w:rsidR="00BA6434" w:rsidRPr="005871E2" w:rsidRDefault="00BA6434" w:rsidP="004C16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BA6434" w:rsidRPr="00000580" w:rsidRDefault="00BA6434" w:rsidP="004C16B5">
            <w:pPr>
              <w:jc w:val="both"/>
              <w:rPr>
                <w:sz w:val="28"/>
                <w:szCs w:val="28"/>
              </w:rPr>
            </w:pPr>
            <w:r w:rsidRPr="00000580">
              <w:rPr>
                <w:sz w:val="28"/>
                <w:szCs w:val="28"/>
                <w:lang w:val="uk-UA"/>
              </w:rPr>
              <w:t>Сагайдачна Тетяна Іванівна</w:t>
            </w:r>
          </w:p>
        </w:tc>
      </w:tr>
      <w:tr w:rsidR="00BA6434" w:rsidRPr="00D10BB6" w:rsidTr="004C16B5">
        <w:trPr>
          <w:trHeight w:val="241"/>
        </w:trPr>
        <w:tc>
          <w:tcPr>
            <w:tcW w:w="4112" w:type="dxa"/>
            <w:vAlign w:val="center"/>
          </w:tcPr>
          <w:p w:rsidR="00BA6434" w:rsidRPr="005871E2" w:rsidRDefault="00BA6434" w:rsidP="004C16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BA6434" w:rsidRDefault="00BA6434" w:rsidP="004C16B5">
            <w:pPr>
              <w:jc w:val="both"/>
              <w:rPr>
                <w:sz w:val="28"/>
                <w:szCs w:val="28"/>
                <w:lang w:val="uk-UA"/>
              </w:rPr>
            </w:pPr>
            <w:r w:rsidRPr="007F38E6">
              <w:rPr>
                <w:sz w:val="28"/>
                <w:szCs w:val="28"/>
                <w:lang w:val="uk-UA"/>
              </w:rPr>
              <w:t xml:space="preserve">Свеська спеціалізована школа І-ІІІ </w:t>
            </w:r>
          </w:p>
          <w:p w:rsidR="00BA6434" w:rsidRPr="007F38E6" w:rsidRDefault="00BA6434" w:rsidP="004C16B5">
            <w:pPr>
              <w:jc w:val="both"/>
              <w:rPr>
                <w:sz w:val="28"/>
                <w:szCs w:val="28"/>
              </w:rPr>
            </w:pPr>
            <w:r w:rsidRPr="007F38E6">
              <w:rPr>
                <w:sz w:val="28"/>
                <w:szCs w:val="28"/>
                <w:lang w:val="uk-UA"/>
              </w:rPr>
              <w:t>ступенів №1</w:t>
            </w:r>
          </w:p>
        </w:tc>
      </w:tr>
      <w:tr w:rsidR="00BA6434" w:rsidRPr="00D10BB6" w:rsidTr="004C16B5">
        <w:trPr>
          <w:trHeight w:val="389"/>
        </w:trPr>
        <w:tc>
          <w:tcPr>
            <w:tcW w:w="4112" w:type="dxa"/>
            <w:vAlign w:val="center"/>
          </w:tcPr>
          <w:p w:rsidR="00BA6434" w:rsidRPr="005871E2" w:rsidRDefault="00BA6434" w:rsidP="004C16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BA6434" w:rsidRPr="0006470A" w:rsidRDefault="00BA6434" w:rsidP="004C16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BA6434" w:rsidRPr="00D10BB6" w:rsidTr="004C16B5">
        <w:trPr>
          <w:trHeight w:val="389"/>
        </w:trPr>
        <w:tc>
          <w:tcPr>
            <w:tcW w:w="4112" w:type="dxa"/>
            <w:vAlign w:val="center"/>
          </w:tcPr>
          <w:p w:rsidR="00BA6434" w:rsidRPr="00521AF2" w:rsidRDefault="00BA6434" w:rsidP="004C16B5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</w:t>
            </w:r>
            <w:r w:rsidRPr="00521AF2"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BA6434" w:rsidRPr="0006470A" w:rsidRDefault="00BA6434" w:rsidP="004C16B5">
            <w:pPr>
              <w:jc w:val="both"/>
              <w:rPr>
                <w:sz w:val="28"/>
                <w:szCs w:val="28"/>
              </w:rPr>
            </w:pPr>
            <w:r w:rsidRPr="0006470A">
              <w:rPr>
                <w:sz w:val="28"/>
                <w:szCs w:val="28"/>
                <w:lang w:val="uk-UA"/>
              </w:rPr>
              <w:t>Глухівський державний педагогічний інститут імені С.М.С</w:t>
            </w:r>
            <w:r>
              <w:rPr>
                <w:sz w:val="28"/>
                <w:szCs w:val="28"/>
                <w:lang w:val="uk-UA"/>
              </w:rPr>
              <w:t>ергєєва-Ценського, 1999 рік</w:t>
            </w:r>
          </w:p>
        </w:tc>
      </w:tr>
      <w:tr w:rsidR="00BA6434" w:rsidRPr="00D10BB6" w:rsidTr="004C16B5">
        <w:trPr>
          <w:trHeight w:val="389"/>
        </w:trPr>
        <w:tc>
          <w:tcPr>
            <w:tcW w:w="4112" w:type="dxa"/>
            <w:vAlign w:val="center"/>
          </w:tcPr>
          <w:p w:rsidR="00BA6434" w:rsidRPr="00521AF2" w:rsidRDefault="00BA6434" w:rsidP="004C16B5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BA6434" w:rsidRDefault="00BA6434" w:rsidP="004C16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Курси підвищення кваліфікації 2014 р.,</w:t>
            </w:r>
          </w:p>
          <w:p w:rsidR="00BA6434" w:rsidRPr="00212490" w:rsidRDefault="00BA6434" w:rsidP="004C16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очно-заочна форма.</w:t>
            </w:r>
          </w:p>
        </w:tc>
      </w:tr>
      <w:tr w:rsidR="00BA6434" w:rsidRPr="00D10BB6" w:rsidTr="004C16B5">
        <w:trPr>
          <w:trHeight w:val="389"/>
        </w:trPr>
        <w:tc>
          <w:tcPr>
            <w:tcW w:w="4112" w:type="dxa"/>
            <w:vAlign w:val="center"/>
          </w:tcPr>
          <w:p w:rsidR="00BA6434" w:rsidRPr="005871E2" w:rsidRDefault="00BA6434" w:rsidP="004C16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BA6434" w:rsidRPr="0006470A" w:rsidRDefault="00BA6434" w:rsidP="004C16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років</w:t>
            </w:r>
          </w:p>
        </w:tc>
      </w:tr>
      <w:tr w:rsidR="00BA6434" w:rsidRPr="00D10BB6" w:rsidTr="004C16B5">
        <w:trPr>
          <w:trHeight w:val="241"/>
        </w:trPr>
        <w:tc>
          <w:tcPr>
            <w:tcW w:w="4112" w:type="dxa"/>
            <w:vAlign w:val="center"/>
          </w:tcPr>
          <w:p w:rsidR="00BA6434" w:rsidRPr="005871E2" w:rsidRDefault="00BA6434" w:rsidP="004C16B5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BA6434" w:rsidRPr="0006470A" w:rsidRDefault="00BA6434" w:rsidP="004C16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категорія</w:t>
            </w:r>
          </w:p>
        </w:tc>
      </w:tr>
      <w:tr w:rsidR="00BA6434" w:rsidRPr="00D10BB6" w:rsidTr="004C16B5">
        <w:trPr>
          <w:trHeight w:val="241"/>
        </w:trPr>
        <w:tc>
          <w:tcPr>
            <w:tcW w:w="4112" w:type="dxa"/>
            <w:vAlign w:val="center"/>
          </w:tcPr>
          <w:p w:rsidR="00BA6434" w:rsidRPr="005871E2" w:rsidRDefault="00BA6434" w:rsidP="004C16B5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BA6434" w:rsidRPr="0006470A" w:rsidRDefault="00BA6434" w:rsidP="004C16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«Старший учитель»</w:t>
            </w:r>
          </w:p>
        </w:tc>
      </w:tr>
      <w:tr w:rsidR="00BA6434" w:rsidRPr="00D10BB6" w:rsidTr="004C16B5">
        <w:trPr>
          <w:trHeight w:val="241"/>
        </w:trPr>
        <w:tc>
          <w:tcPr>
            <w:tcW w:w="4112" w:type="dxa"/>
            <w:vAlign w:val="center"/>
          </w:tcPr>
          <w:p w:rsidR="00BA6434" w:rsidRPr="005871E2" w:rsidRDefault="00BA6434" w:rsidP="004C16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BA6434" w:rsidRPr="00212490" w:rsidRDefault="00BA6434" w:rsidP="004C16B5">
            <w:pPr>
              <w:jc w:val="both"/>
              <w:rPr>
                <w:sz w:val="28"/>
                <w:szCs w:val="28"/>
              </w:rPr>
            </w:pPr>
            <w:r w:rsidRPr="00212490">
              <w:rPr>
                <w:sz w:val="28"/>
                <w:szCs w:val="28"/>
                <w:lang w:val="uk-UA"/>
              </w:rPr>
              <w:t>«Опановуй нове, плекаючи старе»</w:t>
            </w:r>
          </w:p>
        </w:tc>
      </w:tr>
      <w:tr w:rsidR="00BA6434" w:rsidRPr="00D10BB6" w:rsidTr="004C16B5">
        <w:trPr>
          <w:trHeight w:val="241"/>
        </w:trPr>
        <w:tc>
          <w:tcPr>
            <w:tcW w:w="9923" w:type="dxa"/>
            <w:gridSpan w:val="3"/>
            <w:vAlign w:val="center"/>
          </w:tcPr>
          <w:p w:rsidR="00BA6434" w:rsidRDefault="00BA6434" w:rsidP="004C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Pr="00D10BB6">
              <w:rPr>
                <w:sz w:val="28"/>
                <w:szCs w:val="28"/>
              </w:rPr>
              <w:t xml:space="preserve"> методи 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 xml:space="preserve">орми, що використовуються </w:t>
            </w:r>
          </w:p>
          <w:p w:rsidR="00BA6434" w:rsidRPr="00D10BB6" w:rsidRDefault="00BA6434" w:rsidP="004C16B5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у навчально-виховному процесі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A6434" w:rsidRPr="00D10BB6" w:rsidTr="004C16B5">
        <w:trPr>
          <w:trHeight w:val="241"/>
        </w:trPr>
        <w:tc>
          <w:tcPr>
            <w:tcW w:w="9923" w:type="dxa"/>
            <w:gridSpan w:val="3"/>
            <w:vAlign w:val="center"/>
          </w:tcPr>
          <w:p w:rsidR="00BA6434" w:rsidRPr="00212490" w:rsidRDefault="00BA6434" w:rsidP="004C16B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12490">
              <w:rPr>
                <w:sz w:val="28"/>
                <w:szCs w:val="28"/>
                <w:lang w:val="uk-UA"/>
              </w:rPr>
              <w:t>Захист проектів, міні-презентації, КТС, інтерактивні технології.</w:t>
            </w:r>
          </w:p>
          <w:p w:rsidR="00BA6434" w:rsidRPr="00212490" w:rsidRDefault="00BA6434" w:rsidP="004C16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6434" w:rsidRPr="00D10BB6" w:rsidTr="004C16B5">
        <w:trPr>
          <w:trHeight w:val="241"/>
        </w:trPr>
        <w:tc>
          <w:tcPr>
            <w:tcW w:w="9923" w:type="dxa"/>
            <w:gridSpan w:val="3"/>
            <w:vAlign w:val="center"/>
          </w:tcPr>
          <w:p w:rsidR="00BA6434" w:rsidRPr="00D10BB6" w:rsidRDefault="00BA6434" w:rsidP="004C16B5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BA6434" w:rsidRPr="00212490" w:rsidRDefault="00BA6434" w:rsidP="004C16B5">
            <w:pPr>
              <w:jc w:val="center"/>
              <w:rPr>
                <w:sz w:val="28"/>
                <w:szCs w:val="28"/>
                <w:lang w:val="uk-UA"/>
              </w:rPr>
            </w:pPr>
            <w:r w:rsidRPr="00D10BB6">
              <w:rPr>
                <w:sz w:val="28"/>
                <w:szCs w:val="28"/>
              </w:rPr>
              <w:t>(у формі есе)</w:t>
            </w:r>
          </w:p>
        </w:tc>
      </w:tr>
      <w:tr w:rsidR="00BA6434" w:rsidRPr="00D10BB6" w:rsidTr="004C16B5">
        <w:trPr>
          <w:trHeight w:val="425"/>
        </w:trPr>
        <w:tc>
          <w:tcPr>
            <w:tcW w:w="9923" w:type="dxa"/>
            <w:gridSpan w:val="3"/>
            <w:vAlign w:val="center"/>
          </w:tcPr>
          <w:p w:rsidR="00BA6434" w:rsidRPr="00D10BB6" w:rsidRDefault="00BA6434" w:rsidP="004C16B5">
            <w:pPr>
              <w:jc w:val="both"/>
              <w:rPr>
                <w:sz w:val="28"/>
                <w:szCs w:val="28"/>
              </w:rPr>
            </w:pPr>
            <w:r w:rsidRPr="00212490">
              <w:rPr>
                <w:sz w:val="28"/>
                <w:szCs w:val="28"/>
                <w:lang w:val="uk-UA"/>
              </w:rPr>
              <w:t>Сагайдачна Тетяна Іванівна – сучасний учитель. Відкритий і доступний кожному учневі. Дає дітям можливість висловлювати власні думки й почуття, відверта у своїх поглядах, готова завжди надати допомогу школярам. Цікавиться життям дітей, не байдужа до їхніх проблем. Справедлива, вимоглива. Креативно й творчо підходить до навчального процесу. Самокритична та здатна сприймати критику. Вміє створювати атмосферу співтворчості й співпраці.</w:t>
            </w:r>
          </w:p>
        </w:tc>
      </w:tr>
      <w:tr w:rsidR="00BA6434" w:rsidRPr="003A44F4" w:rsidTr="004C16B5">
        <w:trPr>
          <w:trHeight w:val="701"/>
        </w:trPr>
        <w:tc>
          <w:tcPr>
            <w:tcW w:w="4253" w:type="dxa"/>
            <w:gridSpan w:val="2"/>
            <w:vAlign w:val="center"/>
          </w:tcPr>
          <w:p w:rsidR="00BA6434" w:rsidRPr="00D10BB6" w:rsidRDefault="00BA6434" w:rsidP="004C16B5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Посилання на </w:t>
            </w:r>
            <w:r>
              <w:rPr>
                <w:sz w:val="28"/>
                <w:szCs w:val="28"/>
              </w:rPr>
              <w:t>персональний</w:t>
            </w:r>
            <w:r w:rsidRPr="00D10BB6">
              <w:rPr>
                <w:sz w:val="28"/>
                <w:szCs w:val="28"/>
              </w:rPr>
              <w:t xml:space="preserve"> Інтернет-ресурс</w:t>
            </w:r>
            <w:r>
              <w:rPr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BA6434" w:rsidRDefault="00BA6434" w:rsidP="004C16B5">
            <w:pPr>
              <w:rPr>
                <w:sz w:val="28"/>
                <w:szCs w:val="28"/>
                <w:lang w:val="uk-UA"/>
              </w:rPr>
            </w:pPr>
            <w:hyperlink r:id="rId4" w:history="1">
              <w:r w:rsidRPr="006D00C1">
                <w:rPr>
                  <w:rStyle w:val="Hyperlink"/>
                  <w:sz w:val="28"/>
                  <w:szCs w:val="28"/>
                </w:rPr>
                <w:t>http://tatianasahaidachna.blogspot.com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A6434" w:rsidRDefault="00BA6434" w:rsidP="004C1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сторінка на сайті школи</w:t>
            </w:r>
          </w:p>
          <w:p w:rsidR="00BA6434" w:rsidRPr="007F38E6" w:rsidRDefault="00BA6434" w:rsidP="004C16B5">
            <w:pPr>
              <w:rPr>
                <w:sz w:val="28"/>
                <w:szCs w:val="28"/>
                <w:lang w:val="uk-UA"/>
              </w:rPr>
            </w:pPr>
            <w:hyperlink r:id="rId5" w:history="1">
              <w:r w:rsidRPr="006D00C1">
                <w:rPr>
                  <w:rStyle w:val="Hyperlink"/>
                  <w:sz w:val="28"/>
                  <w:szCs w:val="28"/>
                  <w:lang w:val="uk-UA"/>
                </w:rPr>
                <w:t>http://www.svesa-school1.edukit.sumy.ua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A6434" w:rsidRDefault="00BA6434" w:rsidP="007F38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A6434" w:rsidRPr="00521AF2" w:rsidRDefault="00BA6434" w:rsidP="007F38E6">
      <w:pPr>
        <w:tabs>
          <w:tab w:val="left" w:pos="600"/>
        </w:tabs>
        <w:rPr>
          <w:szCs w:val="28"/>
          <w:lang w:val="uk-UA"/>
        </w:rPr>
      </w:pPr>
    </w:p>
    <w:p w:rsidR="00BA6434" w:rsidRDefault="00BA6434" w:rsidP="007F38E6">
      <w:pPr>
        <w:rPr>
          <w:lang w:val="uk-UA"/>
        </w:rPr>
      </w:pPr>
      <w:bookmarkStart w:id="0" w:name="_GoBack"/>
      <w:bookmarkEnd w:id="0"/>
    </w:p>
    <w:p w:rsidR="00BA6434" w:rsidRDefault="00BA6434" w:rsidP="007F38E6">
      <w:pPr>
        <w:rPr>
          <w:lang w:val="uk-UA"/>
        </w:rPr>
      </w:pPr>
    </w:p>
    <w:p w:rsidR="00BA6434" w:rsidRPr="000C3D04" w:rsidRDefault="00BA6434">
      <w:pPr>
        <w:rPr>
          <w:lang w:val="uk-UA"/>
        </w:rPr>
      </w:pPr>
    </w:p>
    <w:sectPr w:rsidR="00BA6434" w:rsidRPr="000C3D04" w:rsidSect="004B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E6"/>
    <w:rsid w:val="00000580"/>
    <w:rsid w:val="0006470A"/>
    <w:rsid w:val="000C3D04"/>
    <w:rsid w:val="00212490"/>
    <w:rsid w:val="00320544"/>
    <w:rsid w:val="003A44F4"/>
    <w:rsid w:val="00456572"/>
    <w:rsid w:val="004B29F3"/>
    <w:rsid w:val="004C16B5"/>
    <w:rsid w:val="004E770E"/>
    <w:rsid w:val="00521AF2"/>
    <w:rsid w:val="005871E2"/>
    <w:rsid w:val="006D00C1"/>
    <w:rsid w:val="007F38E6"/>
    <w:rsid w:val="0087565C"/>
    <w:rsid w:val="008C1E4F"/>
    <w:rsid w:val="00BA6434"/>
    <w:rsid w:val="00C31D49"/>
    <w:rsid w:val="00CF339E"/>
    <w:rsid w:val="00D10BB6"/>
    <w:rsid w:val="00E666D3"/>
    <w:rsid w:val="00FA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38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sa-school1.edukit.sumy.ua" TargetMode="External"/><Relationship Id="rId4" Type="http://schemas.openxmlformats.org/officeDocument/2006/relationships/hyperlink" Target="http://tatianasahaidachna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252</Words>
  <Characters>1442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3</cp:revision>
  <dcterms:created xsi:type="dcterms:W3CDTF">2016-11-25T11:35:00Z</dcterms:created>
  <dcterms:modified xsi:type="dcterms:W3CDTF">2016-12-27T08:46:00Z</dcterms:modified>
</cp:coreProperties>
</file>