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09" w:rsidRPr="00216B5A" w:rsidRDefault="00D73809" w:rsidP="00216B5A">
      <w:pPr>
        <w:spacing w:after="0"/>
        <w:ind w:firstLine="880"/>
        <w:jc w:val="center"/>
        <w:rPr>
          <w:rFonts w:ascii="Times New Roman" w:hAnsi="Times New Roman" w:cs="Times New Roman"/>
          <w:b/>
          <w:sz w:val="28"/>
          <w:szCs w:val="28"/>
          <w:lang w:val="uk-UA"/>
        </w:rPr>
      </w:pPr>
      <w:r w:rsidRPr="00216B5A">
        <w:rPr>
          <w:rFonts w:ascii="Times New Roman" w:hAnsi="Times New Roman" w:cs="Times New Roman"/>
          <w:b/>
          <w:sz w:val="28"/>
          <w:szCs w:val="28"/>
          <w:lang w:val="uk-UA"/>
        </w:rPr>
        <w:t>Звіт</w:t>
      </w:r>
    </w:p>
    <w:p w:rsidR="00D73809" w:rsidRPr="00216B5A" w:rsidRDefault="00D73809" w:rsidP="00216B5A">
      <w:pPr>
        <w:spacing w:after="0"/>
        <w:ind w:firstLine="880"/>
        <w:jc w:val="center"/>
        <w:rPr>
          <w:rFonts w:ascii="Times New Roman" w:hAnsi="Times New Roman" w:cs="Times New Roman"/>
          <w:b/>
          <w:sz w:val="28"/>
          <w:szCs w:val="28"/>
          <w:lang w:val="uk-UA"/>
        </w:rPr>
      </w:pPr>
      <w:r w:rsidRPr="00216B5A">
        <w:rPr>
          <w:rFonts w:ascii="Times New Roman" w:hAnsi="Times New Roman" w:cs="Times New Roman"/>
          <w:b/>
          <w:sz w:val="28"/>
          <w:szCs w:val="28"/>
          <w:lang w:val="uk-UA"/>
        </w:rPr>
        <w:t xml:space="preserve">щодо проведення моніторингового дослідження </w:t>
      </w:r>
      <w:r w:rsidRPr="00216B5A">
        <w:rPr>
          <w:rFonts w:ascii="Times New Roman" w:hAnsi="Times New Roman" w:cs="Times New Roman"/>
          <w:b/>
          <w:bCs/>
          <w:color w:val="0D0D0D"/>
          <w:sz w:val="28"/>
          <w:szCs w:val="28"/>
          <w:lang w:val="uk-UA"/>
        </w:rPr>
        <w:t>реалізації</w:t>
      </w:r>
    </w:p>
    <w:p w:rsidR="00D73809" w:rsidRPr="00216B5A" w:rsidRDefault="00D73809" w:rsidP="00216B5A">
      <w:pPr>
        <w:tabs>
          <w:tab w:val="left" w:pos="567"/>
        </w:tabs>
        <w:spacing w:after="0" w:line="240" w:lineRule="auto"/>
        <w:ind w:firstLine="709"/>
        <w:jc w:val="center"/>
        <w:rPr>
          <w:rFonts w:ascii="Times New Roman" w:hAnsi="Times New Roman" w:cs="Times New Roman"/>
          <w:b/>
          <w:bCs/>
          <w:color w:val="0D0D0D"/>
          <w:sz w:val="28"/>
          <w:szCs w:val="28"/>
          <w:lang w:val="uk-UA"/>
        </w:rPr>
      </w:pPr>
      <w:r w:rsidRPr="00216B5A">
        <w:rPr>
          <w:rFonts w:ascii="Times New Roman" w:hAnsi="Times New Roman" w:cs="Times New Roman"/>
          <w:b/>
          <w:bCs/>
          <w:color w:val="0D0D0D"/>
          <w:sz w:val="28"/>
          <w:szCs w:val="28"/>
          <w:lang w:val="uk-UA"/>
        </w:rPr>
        <w:t>завдань Базового компонента дошкільної освіти</w:t>
      </w:r>
    </w:p>
    <w:p w:rsidR="00D73809" w:rsidRPr="00216B5A" w:rsidRDefault="00D73809" w:rsidP="00216B5A">
      <w:pPr>
        <w:tabs>
          <w:tab w:val="left" w:pos="567"/>
        </w:tabs>
        <w:spacing w:after="0" w:line="240" w:lineRule="auto"/>
        <w:ind w:firstLine="709"/>
        <w:jc w:val="center"/>
        <w:rPr>
          <w:rFonts w:ascii="Times New Roman" w:hAnsi="Times New Roman" w:cs="Times New Roman"/>
          <w:b/>
          <w:bCs/>
          <w:color w:val="0D0D0D"/>
          <w:sz w:val="28"/>
          <w:szCs w:val="28"/>
          <w:lang w:val="uk-UA"/>
        </w:rPr>
      </w:pPr>
      <w:r w:rsidRPr="00216B5A">
        <w:rPr>
          <w:rFonts w:ascii="Times New Roman" w:hAnsi="Times New Roman" w:cs="Times New Roman"/>
          <w:b/>
          <w:bCs/>
          <w:color w:val="0D0D0D"/>
          <w:sz w:val="28"/>
          <w:szCs w:val="28"/>
          <w:lang w:val="uk-UA"/>
        </w:rPr>
        <w:t xml:space="preserve">м. Ромни, Роменського, </w:t>
      </w:r>
      <w:r w:rsidRPr="00216B5A">
        <w:rPr>
          <w:rFonts w:ascii="Times New Roman" w:hAnsi="Times New Roman" w:cs="Times New Roman"/>
          <w:b/>
          <w:bCs/>
          <w:color w:val="0D0D0D"/>
          <w:sz w:val="28"/>
          <w:szCs w:val="28"/>
        </w:rPr>
        <w:t>П</w:t>
      </w:r>
      <w:r w:rsidRPr="00216B5A">
        <w:rPr>
          <w:rFonts w:ascii="Times New Roman" w:hAnsi="Times New Roman" w:cs="Times New Roman"/>
          <w:b/>
          <w:bCs/>
          <w:color w:val="0D0D0D"/>
          <w:sz w:val="28"/>
          <w:szCs w:val="28"/>
          <w:lang w:val="uk-UA"/>
        </w:rPr>
        <w:t>утивльського та Білопільського районів</w:t>
      </w:r>
    </w:p>
    <w:p w:rsidR="00D73809"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 сьогодні одним із основних напрямів державної освітянської політики в Україні визнано модернізацію системи дошкільної освіти з урахуванням принципів демократизації, гуманізації, індивідуалізації педагогічного процесу В її основу покладено пріоритетність дошкільної ланки в єдиній національній системі неперервної освіти, а основним завданням визначено своєчасне становлення і повноцінний розвиток життєвої компетентної творчої особистості з раннього дитинства.</w:t>
      </w:r>
    </w:p>
    <w:p w:rsidR="00D73809" w:rsidRPr="005F24B1" w:rsidRDefault="00D73809" w:rsidP="00E5469B">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З огляду на це, пріоритетним напрямом діяльності дошкільних навчальних закладів є спрямування освітнього процесу на реалізацію Базового компонента дошкільної освіти. Він скеровує педагогів на цілісний підхід до формування дитячої особистості, підготовку її до органічного, безболісного входження до соціуму, природного і предметного довкілля через освоєння основних видів життєдіяльності, а також у напрямку забезпечення реальної наступності та безперервності між дошкільною та початковою ланками, інтеграції родинного і суспільного виховання. </w:t>
      </w:r>
    </w:p>
    <w:p w:rsidR="00D73809" w:rsidRPr="005F24B1" w:rsidRDefault="00D73809" w:rsidP="00255961">
      <w:pPr>
        <w:tabs>
          <w:tab w:val="left" w:pos="567"/>
        </w:tabs>
        <w:spacing w:after="0" w:line="240" w:lineRule="auto"/>
        <w:ind w:firstLine="709"/>
        <w:jc w:val="both"/>
        <w:rPr>
          <w:rFonts w:ascii="Times New Roman" w:hAnsi="Times New Roman" w:cs="Times New Roman"/>
          <w:bCs/>
          <w:color w:val="0D0D0D"/>
          <w:sz w:val="28"/>
          <w:szCs w:val="28"/>
          <w:lang w:val="uk-UA"/>
        </w:rPr>
      </w:pPr>
      <w:r w:rsidRPr="005F24B1">
        <w:rPr>
          <w:rFonts w:ascii="Times New Roman" w:hAnsi="Times New Roman" w:cs="Times New Roman"/>
          <w:color w:val="0D0D0D"/>
          <w:sz w:val="28"/>
          <w:szCs w:val="28"/>
          <w:lang w:val="uk-UA"/>
        </w:rPr>
        <w:t>На виконання наказу управління освіти і науки Сумської облдержад</w:t>
      </w:r>
      <w:r>
        <w:rPr>
          <w:rFonts w:ascii="Times New Roman" w:hAnsi="Times New Roman" w:cs="Times New Roman"/>
          <w:color w:val="0D0D0D"/>
          <w:sz w:val="28"/>
          <w:szCs w:val="28"/>
          <w:lang w:val="uk-UA"/>
        </w:rPr>
        <w:t>міністрації від 05.09.2014 № 399</w:t>
      </w:r>
      <w:r w:rsidRPr="005F24B1">
        <w:rPr>
          <w:rFonts w:ascii="Times New Roman" w:hAnsi="Times New Roman" w:cs="Times New Roman"/>
          <w:color w:val="0D0D0D"/>
          <w:sz w:val="28"/>
          <w:szCs w:val="28"/>
          <w:lang w:val="uk-UA"/>
        </w:rPr>
        <w:t xml:space="preserve">-ОД «Про проведення регіональних моніторингових досліджень у 2014-2015 навчальному році» та відповідно до плану роботи Сумського ОІППО було проведене моніторингове дослідження якості реалізації завдань Базового компонента дошкільної освіти </w:t>
      </w:r>
      <w:r w:rsidRPr="005F24B1">
        <w:rPr>
          <w:rFonts w:ascii="Times New Roman" w:hAnsi="Times New Roman" w:cs="Times New Roman"/>
          <w:bCs/>
          <w:color w:val="0D0D0D"/>
          <w:sz w:val="28"/>
          <w:szCs w:val="28"/>
          <w:lang w:val="uk-UA"/>
        </w:rPr>
        <w:t>м. Ромни, Роменського, Путивльського та Білопільського районів.</w:t>
      </w:r>
    </w:p>
    <w:p w:rsidR="00D73809" w:rsidRPr="005F24B1" w:rsidRDefault="00D73809" w:rsidP="00997AD1">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Метою даного моніторингового дослідження є вивчення стану реалізації завдань Базового компонента дошкільної освіти.</w:t>
      </w:r>
    </w:p>
    <w:p w:rsidR="00D73809" w:rsidRPr="005F24B1" w:rsidRDefault="00D73809" w:rsidP="00816EB6">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b/>
          <w:bCs/>
          <w:color w:val="0D0D0D"/>
          <w:sz w:val="28"/>
          <w:szCs w:val="28"/>
          <w:lang w:val="uk-UA"/>
        </w:rPr>
        <w:t>Завдання вищезазначеного моніторингового дослідження:</w:t>
      </w:r>
    </w:p>
    <w:p w:rsidR="00D73809" w:rsidRPr="005F24B1" w:rsidRDefault="00D73809" w:rsidP="00816EB6">
      <w:pPr>
        <w:numPr>
          <w:ilvl w:val="0"/>
          <w:numId w:val="2"/>
        </w:numPr>
        <w:tabs>
          <w:tab w:val="left" w:pos="567"/>
          <w:tab w:val="left" w:pos="1134"/>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Виявити якість практичної реалізації завдань Базового компоненту дошкільної освіти.</w:t>
      </w:r>
    </w:p>
    <w:p w:rsidR="00D73809" w:rsidRPr="005F24B1" w:rsidRDefault="00D73809" w:rsidP="00816EB6">
      <w:pPr>
        <w:numPr>
          <w:ilvl w:val="0"/>
          <w:numId w:val="2"/>
        </w:numPr>
        <w:tabs>
          <w:tab w:val="left" w:pos="567"/>
          <w:tab w:val="left" w:pos="1134"/>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Дослідити методи аналізу засвоєння програмового матеріалу дошкільниками відповідно до Базового компоненту дошкільної освіти.</w:t>
      </w:r>
    </w:p>
    <w:p w:rsidR="00D73809" w:rsidRPr="005F24B1" w:rsidRDefault="00D73809" w:rsidP="00816EB6">
      <w:pPr>
        <w:numPr>
          <w:ilvl w:val="0"/>
          <w:numId w:val="2"/>
        </w:numPr>
        <w:tabs>
          <w:tab w:val="left" w:pos="567"/>
          <w:tab w:val="left" w:pos="1134"/>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Визначити чинники, які сприяють покращенню виконання освітніх програм в дошкільних навчальних закладах. </w:t>
      </w:r>
    </w:p>
    <w:p w:rsidR="00D73809" w:rsidRPr="005F24B1" w:rsidRDefault="00D73809" w:rsidP="00816EB6">
      <w:pPr>
        <w:numPr>
          <w:ilvl w:val="0"/>
          <w:numId w:val="2"/>
        </w:numPr>
        <w:tabs>
          <w:tab w:val="left" w:pos="567"/>
          <w:tab w:val="left" w:pos="1134"/>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Надати рекомендацій стосовно визначення шляхів покращення якості виховного процесу, спираючись на результати даного дослідження.</w:t>
      </w:r>
    </w:p>
    <w:p w:rsidR="00D73809" w:rsidRPr="005F24B1" w:rsidRDefault="00D73809" w:rsidP="00255961">
      <w:pPr>
        <w:numPr>
          <w:ilvl w:val="0"/>
          <w:numId w:val="2"/>
        </w:numPr>
        <w:tabs>
          <w:tab w:val="left" w:pos="567"/>
          <w:tab w:val="left" w:pos="1134"/>
        </w:tabs>
        <w:spacing w:after="0" w:line="240" w:lineRule="auto"/>
        <w:ind w:left="0" w:firstLine="567"/>
        <w:jc w:val="both"/>
        <w:rPr>
          <w:rFonts w:ascii="Times New Roman" w:hAnsi="Times New Roman" w:cs="Times New Roman"/>
          <w:b/>
          <w:bCs/>
          <w:color w:val="0D0D0D"/>
          <w:sz w:val="28"/>
          <w:szCs w:val="28"/>
          <w:lang w:val="uk-UA"/>
        </w:rPr>
      </w:pPr>
      <w:r w:rsidRPr="005F24B1">
        <w:rPr>
          <w:rFonts w:ascii="Times New Roman" w:hAnsi="Times New Roman" w:cs="Times New Roman"/>
          <w:color w:val="0D0D0D"/>
          <w:sz w:val="28"/>
          <w:szCs w:val="28"/>
          <w:lang w:val="uk-UA"/>
        </w:rPr>
        <w:t xml:space="preserve">Забезпечити зворотну інформації про відповідність фактичних результатів діяльності дошкільної освітньої системи </w:t>
      </w:r>
    </w:p>
    <w:p w:rsidR="00D73809" w:rsidRPr="005F24B1" w:rsidRDefault="00D73809" w:rsidP="00255961">
      <w:pPr>
        <w:tabs>
          <w:tab w:val="left" w:pos="567"/>
          <w:tab w:val="left" w:pos="1134"/>
        </w:tabs>
        <w:spacing w:after="0" w:line="240" w:lineRule="auto"/>
        <w:ind w:firstLine="567"/>
        <w:jc w:val="both"/>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rPr>
        <w:t xml:space="preserve">Об’єкт: </w:t>
      </w:r>
      <w:r w:rsidRPr="005F24B1">
        <w:rPr>
          <w:rFonts w:ascii="Times New Roman" w:hAnsi="Times New Roman" w:cs="Times New Roman"/>
          <w:color w:val="0D0D0D"/>
          <w:sz w:val="28"/>
          <w:szCs w:val="28"/>
          <w:lang w:val="uk-UA"/>
        </w:rPr>
        <w:t>стан організації навчально-виховного процесу дошкільного навчального закладу.</w:t>
      </w:r>
    </w:p>
    <w:p w:rsidR="00D73809" w:rsidRPr="005F24B1" w:rsidRDefault="00D73809" w:rsidP="008B75C9">
      <w:pPr>
        <w:tabs>
          <w:tab w:val="left" w:pos="567"/>
          <w:tab w:val="left" w:pos="1260"/>
        </w:tabs>
        <w:spacing w:after="0" w:line="240" w:lineRule="auto"/>
        <w:ind w:firstLine="567"/>
        <w:jc w:val="both"/>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rPr>
        <w:t xml:space="preserve">Предмет: </w:t>
      </w:r>
      <w:r w:rsidRPr="005F24B1">
        <w:rPr>
          <w:rFonts w:ascii="Times New Roman" w:hAnsi="Times New Roman" w:cs="Times New Roman"/>
          <w:color w:val="0D0D0D"/>
          <w:sz w:val="28"/>
          <w:szCs w:val="28"/>
          <w:lang w:val="uk-UA"/>
        </w:rPr>
        <w:t>рівень сформованості компетентностей дітей старшого дошкільного віку за освітніми лініями Базового компоненту.</w:t>
      </w:r>
    </w:p>
    <w:p w:rsidR="00D73809" w:rsidRPr="005F24B1" w:rsidRDefault="00D73809" w:rsidP="008B75C9">
      <w:pPr>
        <w:tabs>
          <w:tab w:val="left" w:pos="567"/>
          <w:tab w:val="left" w:pos="1260"/>
        </w:tabs>
        <w:spacing w:after="0" w:line="240" w:lineRule="auto"/>
        <w:ind w:firstLine="567"/>
        <w:jc w:val="both"/>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rPr>
        <w:t xml:space="preserve">Суб’єкт: </w:t>
      </w:r>
      <w:r w:rsidRPr="005F24B1">
        <w:rPr>
          <w:rFonts w:ascii="Times New Roman" w:hAnsi="Times New Roman" w:cs="Times New Roman"/>
          <w:color w:val="0D0D0D"/>
          <w:sz w:val="28"/>
          <w:szCs w:val="28"/>
          <w:lang w:val="uk-UA"/>
        </w:rPr>
        <w:t>директори (завідувачі), вихователі та діти старшого дошкільного віку.</w:t>
      </w:r>
    </w:p>
    <w:p w:rsidR="00D73809" w:rsidRPr="005F24B1" w:rsidRDefault="00D73809" w:rsidP="00580177">
      <w:pPr>
        <w:tabs>
          <w:tab w:val="left" w:pos="567"/>
          <w:tab w:val="left" w:pos="9355"/>
        </w:tabs>
        <w:spacing w:after="0" w:line="240" w:lineRule="auto"/>
        <w:ind w:firstLine="567"/>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Методи дослідження</w:t>
      </w:r>
    </w:p>
    <w:p w:rsidR="00D73809" w:rsidRPr="005F24B1" w:rsidRDefault="00D73809" w:rsidP="00580177">
      <w:pPr>
        <w:tabs>
          <w:tab w:val="left" w:pos="567"/>
        </w:tabs>
        <w:spacing w:after="0" w:line="240" w:lineRule="auto"/>
        <w:ind w:firstLine="567"/>
        <w:jc w:val="both"/>
        <w:rPr>
          <w:rFonts w:ascii="Times New Roman" w:hAnsi="Times New Roman" w:cs="Times New Roman"/>
          <w:color w:val="0D0D0D"/>
          <w:sz w:val="28"/>
          <w:szCs w:val="28"/>
        </w:rPr>
      </w:pPr>
      <w:r w:rsidRPr="005F24B1">
        <w:rPr>
          <w:rStyle w:val="IntenseEmphasis"/>
          <w:rFonts w:ascii="Times New Roman" w:hAnsi="Times New Roman"/>
          <w:b w:val="0"/>
          <w:bCs w:val="0"/>
          <w:i w:val="0"/>
          <w:iCs w:val="0"/>
          <w:color w:val="0D0D0D"/>
          <w:sz w:val="28"/>
          <w:szCs w:val="28"/>
        </w:rPr>
        <w:t>Для проведення моніторингового дослідження було розроблено інструментарій</w:t>
      </w:r>
      <w:r w:rsidRPr="005F24B1">
        <w:rPr>
          <w:rFonts w:ascii="Times New Roman" w:hAnsi="Times New Roman" w:cs="Times New Roman"/>
          <w:color w:val="0D0D0D"/>
          <w:sz w:val="28"/>
          <w:szCs w:val="28"/>
        </w:rPr>
        <w:t>, який</w:t>
      </w:r>
      <w:r w:rsidRPr="005F24B1">
        <w:rPr>
          <w:rFonts w:ascii="Times New Roman" w:hAnsi="Times New Roman" w:cs="Times New Roman"/>
          <w:b/>
          <w:bCs/>
          <w:i/>
          <w:iCs/>
          <w:color w:val="0D0D0D"/>
          <w:sz w:val="28"/>
          <w:szCs w:val="28"/>
        </w:rPr>
        <w:t xml:space="preserve"> </w:t>
      </w:r>
      <w:r w:rsidRPr="005F24B1">
        <w:rPr>
          <w:rFonts w:ascii="Times New Roman" w:hAnsi="Times New Roman" w:cs="Times New Roman"/>
          <w:color w:val="0D0D0D"/>
          <w:sz w:val="28"/>
          <w:szCs w:val="28"/>
        </w:rPr>
        <w:t>включав:</w:t>
      </w:r>
    </w:p>
    <w:p w:rsidR="00D73809" w:rsidRPr="005F24B1" w:rsidRDefault="00D73809" w:rsidP="00ED2BBD">
      <w:pPr>
        <w:numPr>
          <w:ilvl w:val="0"/>
          <w:numId w:val="1"/>
        </w:numPr>
        <w:tabs>
          <w:tab w:val="left" w:pos="567"/>
          <w:tab w:val="left" w:pos="851"/>
        </w:tabs>
        <w:spacing w:after="0" w:line="240" w:lineRule="auto"/>
        <w:ind w:left="0" w:firstLine="567"/>
        <w:jc w:val="both"/>
        <w:rPr>
          <w:rFonts w:ascii="Times New Roman" w:hAnsi="Times New Roman" w:cs="Times New Roman"/>
          <w:b/>
          <w:bCs/>
          <w:i/>
          <w:iCs/>
          <w:color w:val="0D0D0D"/>
          <w:sz w:val="28"/>
          <w:szCs w:val="28"/>
          <w:lang w:val="uk-UA"/>
        </w:rPr>
      </w:pPr>
      <w:r w:rsidRPr="005F24B1">
        <w:rPr>
          <w:rFonts w:ascii="Times New Roman" w:hAnsi="Times New Roman" w:cs="Times New Roman"/>
          <w:color w:val="0D0D0D"/>
          <w:sz w:val="28"/>
          <w:szCs w:val="28"/>
        </w:rPr>
        <w:t>Інструменти збирання інформації:</w:t>
      </w:r>
      <w:r w:rsidRPr="005F24B1">
        <w:rPr>
          <w:rFonts w:ascii="Times New Roman" w:hAnsi="Times New Roman" w:cs="Times New Roman"/>
          <w:b/>
          <w:bCs/>
          <w:color w:val="0D0D0D"/>
          <w:sz w:val="28"/>
          <w:szCs w:val="28"/>
        </w:rPr>
        <w:t xml:space="preserve"> </w:t>
      </w:r>
    </w:p>
    <w:p w:rsidR="00D73809" w:rsidRPr="005F24B1" w:rsidRDefault="00D73809" w:rsidP="008B75C9">
      <w:pPr>
        <w:numPr>
          <w:ilvl w:val="0"/>
          <w:numId w:val="3"/>
        </w:numPr>
        <w:tabs>
          <w:tab w:val="left" w:pos="0"/>
          <w:tab w:val="left" w:pos="426"/>
          <w:tab w:val="left" w:pos="567"/>
          <w:tab w:val="left" w:pos="993"/>
        </w:tabs>
        <w:spacing w:after="0" w:line="240" w:lineRule="auto"/>
        <w:ind w:left="567" w:firstLine="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анкета №1. Визначення якості організації освітнього середовища в</w:t>
      </w:r>
    </w:p>
    <w:p w:rsidR="00D73809" w:rsidRPr="005F24B1" w:rsidRDefault="00D73809" w:rsidP="008B75C9">
      <w:pPr>
        <w:tabs>
          <w:tab w:val="left" w:pos="0"/>
          <w:tab w:val="left" w:pos="993"/>
        </w:tabs>
        <w:spacing w:after="0" w:line="240" w:lineRule="auto"/>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процесі реалізації завдань Базового компоненту дошкільної освіти (для завідувача, директора);</w:t>
      </w:r>
    </w:p>
    <w:p w:rsidR="00D73809" w:rsidRPr="005F24B1" w:rsidRDefault="00D73809" w:rsidP="008B75C9">
      <w:pPr>
        <w:tabs>
          <w:tab w:val="left" w:pos="0"/>
          <w:tab w:val="left" w:pos="851"/>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б) анкета №1. Визначення стану підготовки вихователя до впровадження та реалізації завдань Базового компонента дошкільної освіти (для вихователя);</w:t>
      </w:r>
    </w:p>
    <w:p w:rsidR="00D73809" w:rsidRPr="005F24B1" w:rsidRDefault="00D73809" w:rsidP="008B75C9">
      <w:pPr>
        <w:tabs>
          <w:tab w:val="left" w:pos="0"/>
          <w:tab w:val="left" w:pos="142"/>
          <w:tab w:val="left" w:pos="851"/>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 анкета №2. </w:t>
      </w:r>
      <w:r w:rsidRPr="005F24B1">
        <w:rPr>
          <w:rFonts w:ascii="Times New Roman" w:hAnsi="Times New Roman" w:cs="Times New Roman"/>
          <w:color w:val="0D0D0D"/>
          <w:sz w:val="28"/>
          <w:szCs w:val="28"/>
          <w:shd w:val="clear" w:color="auto" w:fill="FFFFFF"/>
          <w:lang w:val="uk-UA"/>
        </w:rPr>
        <w:t xml:space="preserve">Виявлення рівня сформованих життєвих компетентностей дитини старшого дошкільного віку </w:t>
      </w:r>
      <w:r w:rsidRPr="005F24B1">
        <w:rPr>
          <w:rFonts w:ascii="Times New Roman" w:hAnsi="Times New Roman" w:cs="Times New Roman"/>
          <w:color w:val="0D0D0D"/>
          <w:sz w:val="28"/>
          <w:szCs w:val="28"/>
          <w:lang w:val="uk-UA"/>
        </w:rPr>
        <w:t>(для вихователя);</w:t>
      </w:r>
    </w:p>
    <w:p w:rsidR="00D73809" w:rsidRPr="005F24B1" w:rsidRDefault="00D73809" w:rsidP="00ED2BBD">
      <w:pPr>
        <w:numPr>
          <w:ilvl w:val="0"/>
          <w:numId w:val="1"/>
        </w:numPr>
        <w:tabs>
          <w:tab w:val="num" w:pos="567"/>
          <w:tab w:val="left" w:pos="851"/>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Засоби первинної обробки даних – підсумкові таблиці.</w:t>
      </w:r>
    </w:p>
    <w:p w:rsidR="00D73809" w:rsidRPr="005F24B1" w:rsidRDefault="00D73809" w:rsidP="00ED2BBD">
      <w:pPr>
        <w:numPr>
          <w:ilvl w:val="0"/>
          <w:numId w:val="1"/>
        </w:numPr>
        <w:tabs>
          <w:tab w:val="num" w:pos="567"/>
          <w:tab w:val="left" w:pos="851"/>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Засоби ілюстрування результатів – діаграми, підсумкові таблиці.</w:t>
      </w: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Точність отриманих результатів анкетування залежить від об’єктивності та відвертості відповідей респондентів, чіткої організації й оперативності процедури збору, обробки та відправки інформації.</w:t>
      </w:r>
    </w:p>
    <w:p w:rsidR="00D73809" w:rsidRPr="005F24B1" w:rsidRDefault="00D73809" w:rsidP="0024648B">
      <w:pPr>
        <w:tabs>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lang w:val="uk-UA"/>
        </w:rPr>
        <w:t>Визначені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є обов'язковими для виконання всіма учасниками освітнього процесу в дошкільних закладах, незалежно від їх підпорядкування, типу і форм власності.</w:t>
      </w:r>
    </w:p>
    <w:p w:rsidR="00D73809" w:rsidRPr="005F24B1" w:rsidRDefault="00D73809" w:rsidP="00580177">
      <w:pPr>
        <w:tabs>
          <w:tab w:val="left" w:pos="567"/>
          <w:tab w:val="left" w:pos="9355"/>
        </w:tabs>
        <w:spacing w:after="0" w:line="240" w:lineRule="auto"/>
        <w:ind w:firstLine="851"/>
        <w:jc w:val="center"/>
        <w:rPr>
          <w:rFonts w:ascii="Times New Roman" w:hAnsi="Times New Roman" w:cs="Times New Roman"/>
          <w:b/>
          <w:bCs/>
          <w:color w:val="0D0D0D"/>
          <w:sz w:val="28"/>
          <w:szCs w:val="28"/>
          <w:lang w:val="uk-UA"/>
        </w:rPr>
      </w:pPr>
    </w:p>
    <w:p w:rsidR="00D73809" w:rsidRPr="005F24B1" w:rsidRDefault="00D73809" w:rsidP="00580177">
      <w:pPr>
        <w:tabs>
          <w:tab w:val="left" w:pos="567"/>
          <w:tab w:val="left" w:pos="9355"/>
        </w:tabs>
        <w:spacing w:after="0" w:line="240" w:lineRule="auto"/>
        <w:ind w:firstLine="851"/>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Вибіркова сукупність дослідження</w:t>
      </w: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У проведеному дослідженні взяли участь 1738 респондентів</w:t>
      </w:r>
      <w:r w:rsidRPr="005F24B1">
        <w:rPr>
          <w:rFonts w:ascii="Times New Roman" w:hAnsi="Times New Roman" w:cs="Times New Roman"/>
          <w:color w:val="0D0D0D"/>
          <w:sz w:val="28"/>
          <w:szCs w:val="28"/>
          <w:lang w:val="uk-UA"/>
        </w:rPr>
        <w:t xml:space="preserve">, з них: 85 – директори (завідувачі), 212 – вихователі старшої групи ДНЗ; 1441 – діти старшого дошкільного віку (діаграма 1). </w:t>
      </w:r>
    </w:p>
    <w:p w:rsidR="00D73809" w:rsidRPr="005F24B1" w:rsidRDefault="00D73809" w:rsidP="00580177">
      <w:pPr>
        <w:tabs>
          <w:tab w:val="left" w:pos="567"/>
        </w:tabs>
        <w:spacing w:after="0" w:line="240" w:lineRule="auto"/>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w:t>
      </w:r>
    </w:p>
    <w:p w:rsidR="00D73809" w:rsidRPr="005F24B1" w:rsidRDefault="00D73809" w:rsidP="00580177">
      <w:pPr>
        <w:tabs>
          <w:tab w:val="left" w:pos="567"/>
        </w:tabs>
        <w:spacing w:after="0" w:line="240" w:lineRule="auto"/>
        <w:ind w:firstLine="567"/>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Вибірка респондентів моніторингового дослідження</w:t>
      </w:r>
    </w:p>
    <w:p w:rsidR="00D73809" w:rsidRPr="005F24B1" w:rsidRDefault="00D73809" w:rsidP="00580177">
      <w:pPr>
        <w:tabs>
          <w:tab w:val="left" w:pos="567"/>
        </w:tabs>
        <w:spacing w:after="0" w:line="240" w:lineRule="auto"/>
        <w:ind w:firstLine="567"/>
        <w:jc w:val="center"/>
        <w:rPr>
          <w:rFonts w:ascii="Times New Roman" w:hAnsi="Times New Roman" w:cs="Times New Roman"/>
          <w:b/>
          <w:bCs/>
          <w:color w:val="0D0D0D"/>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35pt;margin-top:5.75pt;width:374.35pt;height:167.1pt;z-index:-251656192;visibility:visible" wrapcoords="-43 0 -43 21503 21600 21503 21600 0 -43 0"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">
            <v:imagedata r:id="rId7" o:title="" croptop="13125f" cropbottom="8720f" cropleft="2821f" cropright="2717f"/>
            <o:lock v:ext="edit" aspectratio="f"/>
            <w10:wrap type="tight"/>
          </v:shape>
        </w:pict>
      </w:r>
    </w:p>
    <w:p w:rsidR="00D73809" w:rsidRPr="005F24B1" w:rsidRDefault="00D73809" w:rsidP="00580177">
      <w:pPr>
        <w:tabs>
          <w:tab w:val="left" w:pos="567"/>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ind w:firstLine="567"/>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ind w:firstLine="567"/>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ind w:firstLine="567"/>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ind w:firstLine="567"/>
        <w:rPr>
          <w:rFonts w:ascii="Times New Roman" w:hAnsi="Times New Roman" w:cs="Times New Roman"/>
          <w:b/>
          <w:bCs/>
          <w:color w:val="0D0D0D"/>
          <w:sz w:val="28"/>
          <w:szCs w:val="28"/>
          <w:lang w:val="uk-UA"/>
        </w:rPr>
      </w:pPr>
    </w:p>
    <w:p w:rsidR="00D73809" w:rsidRPr="005F24B1" w:rsidRDefault="00D73809" w:rsidP="00997AD1">
      <w:pPr>
        <w:tabs>
          <w:tab w:val="left" w:pos="567"/>
        </w:tabs>
        <w:spacing w:after="0" w:line="240" w:lineRule="auto"/>
        <w:jc w:val="both"/>
        <w:rPr>
          <w:rFonts w:ascii="Times New Roman" w:hAnsi="Times New Roman" w:cs="Times New Roman"/>
          <w:b/>
          <w:bCs/>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b/>
          <w:bCs/>
          <w:color w:val="0D0D0D"/>
          <w:sz w:val="28"/>
          <w:szCs w:val="28"/>
          <w:lang w:val="uk-UA"/>
        </w:rPr>
      </w:pPr>
      <w:r w:rsidRPr="005F24B1">
        <w:rPr>
          <w:rFonts w:ascii="Times New Roman" w:hAnsi="Times New Roman" w:cs="Times New Roman"/>
          <w:color w:val="0D0D0D"/>
          <w:sz w:val="28"/>
          <w:szCs w:val="28"/>
          <w:lang w:val="uk-UA"/>
        </w:rPr>
        <w:t>З метою вивчення стану організації навчально-виховного процесу дошкільних навчальних закладів регіонів було проведене анкетування директорів (завідувачів) ДНЗ.</w:t>
      </w: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Серед директорів, що брали участь у дослідженні, педагогічний стаж до 5-ти років мають 22 респондента, від 6-ти до 10 років - 15, від 11 до 20 років - 20, понад 20 років – 43 (таблиця 1).</w:t>
      </w:r>
    </w:p>
    <w:p w:rsidR="00D73809" w:rsidRPr="005F24B1" w:rsidRDefault="00D73809" w:rsidP="00580177">
      <w:pPr>
        <w:tabs>
          <w:tab w:val="left" w:pos="567"/>
        </w:tabs>
        <w:spacing w:after="0" w:line="240" w:lineRule="auto"/>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Таблиця 1</w:t>
      </w:r>
    </w:p>
    <w:p w:rsidR="00D73809" w:rsidRPr="005F24B1" w:rsidRDefault="00D73809" w:rsidP="00BF30ED">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Якісний склад директорів</w:t>
      </w:r>
    </w:p>
    <w:p w:rsidR="00D73809" w:rsidRPr="005F24B1" w:rsidRDefault="00D73809" w:rsidP="00BF30ED">
      <w:pPr>
        <w:tabs>
          <w:tab w:val="left" w:pos="567"/>
        </w:tabs>
        <w:spacing w:after="0" w:line="240" w:lineRule="auto"/>
        <w:jc w:val="center"/>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(за педагогічним стажем)</w:t>
      </w:r>
    </w:p>
    <w:p w:rsidR="00D73809" w:rsidRPr="005F24B1" w:rsidRDefault="00D73809" w:rsidP="00580177">
      <w:pPr>
        <w:tabs>
          <w:tab w:val="left" w:pos="567"/>
        </w:tabs>
        <w:spacing w:after="0" w:line="240" w:lineRule="auto"/>
        <w:jc w:val="center"/>
        <w:rPr>
          <w:rFonts w:ascii="Times New Roman" w:hAnsi="Times New Roman" w:cs="Times New Roman"/>
          <w:b/>
          <w:bCs/>
          <w:color w:val="0D0D0D"/>
          <w:lang w:val="uk-UA"/>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823"/>
        <w:gridCol w:w="753"/>
        <w:gridCol w:w="824"/>
        <w:gridCol w:w="898"/>
        <w:gridCol w:w="824"/>
        <w:gridCol w:w="898"/>
        <w:gridCol w:w="824"/>
        <w:gridCol w:w="751"/>
      </w:tblGrid>
      <w:tr w:rsidR="00D73809" w:rsidRPr="005F24B1" w:rsidTr="00BF30ED">
        <w:trPr>
          <w:trHeight w:val="425"/>
        </w:trPr>
        <w:tc>
          <w:tcPr>
            <w:tcW w:w="1437" w:type="pct"/>
            <w:vMerge w:val="restart"/>
            <w:vAlign w:val="center"/>
          </w:tcPr>
          <w:p w:rsidR="00D73809" w:rsidRPr="005F24B1" w:rsidRDefault="00D73809" w:rsidP="00ED2BBD">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Регіони</w:t>
            </w:r>
          </w:p>
        </w:tc>
        <w:tc>
          <w:tcPr>
            <w:tcW w:w="3563" w:type="pct"/>
            <w:gridSpan w:val="8"/>
          </w:tcPr>
          <w:p w:rsidR="00D73809" w:rsidRPr="005F24B1" w:rsidRDefault="00D73809" w:rsidP="00ED2BBD">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Педагогічний стаж</w:t>
            </w:r>
          </w:p>
        </w:tc>
      </w:tr>
      <w:tr w:rsidR="00D73809" w:rsidRPr="005F24B1" w:rsidTr="00BF30ED">
        <w:trPr>
          <w:trHeight w:val="626"/>
        </w:trPr>
        <w:tc>
          <w:tcPr>
            <w:tcW w:w="1437" w:type="pct"/>
            <w:vMerge/>
          </w:tcPr>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tc>
        <w:tc>
          <w:tcPr>
            <w:tcW w:w="852" w:type="pct"/>
            <w:gridSpan w:val="2"/>
            <w:vAlign w:val="center"/>
          </w:tcPr>
          <w:p w:rsidR="00D73809" w:rsidRPr="005F24B1" w:rsidRDefault="00D73809" w:rsidP="00ED2BBD">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до 5 років</w:t>
            </w:r>
          </w:p>
        </w:tc>
        <w:tc>
          <w:tcPr>
            <w:tcW w:w="930" w:type="pct"/>
            <w:gridSpan w:val="2"/>
            <w:vAlign w:val="center"/>
          </w:tcPr>
          <w:p w:rsidR="00D73809" w:rsidRPr="005F24B1" w:rsidRDefault="00D73809" w:rsidP="00ED2BBD">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від 6 до 10 років</w:t>
            </w:r>
          </w:p>
        </w:tc>
        <w:tc>
          <w:tcPr>
            <w:tcW w:w="930" w:type="pct"/>
            <w:gridSpan w:val="2"/>
            <w:vAlign w:val="center"/>
          </w:tcPr>
          <w:p w:rsidR="00D73809" w:rsidRPr="005F24B1" w:rsidRDefault="00D73809" w:rsidP="00ED2BBD">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від 11 до 20 років</w:t>
            </w:r>
          </w:p>
        </w:tc>
        <w:tc>
          <w:tcPr>
            <w:tcW w:w="851" w:type="pct"/>
            <w:gridSpan w:val="2"/>
            <w:vAlign w:val="center"/>
          </w:tcPr>
          <w:p w:rsidR="00D73809" w:rsidRPr="005F24B1" w:rsidRDefault="00D73809" w:rsidP="00ED2BBD">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понад 20 років</w:t>
            </w:r>
          </w:p>
        </w:tc>
      </w:tr>
      <w:tr w:rsidR="00D73809" w:rsidRPr="005F24B1" w:rsidTr="00BF30ED">
        <w:trPr>
          <w:trHeight w:val="347"/>
        </w:trPr>
        <w:tc>
          <w:tcPr>
            <w:tcW w:w="1437" w:type="pct"/>
            <w:vMerge/>
          </w:tcPr>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К-ть</w:t>
            </w:r>
          </w:p>
        </w:tc>
        <w:tc>
          <w:tcPr>
            <w:tcW w:w="407"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К-ть</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К-ть</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К-ть</w:t>
            </w:r>
          </w:p>
        </w:tc>
        <w:tc>
          <w:tcPr>
            <w:tcW w:w="406"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r>
      <w:tr w:rsidR="00D73809" w:rsidRPr="005F24B1" w:rsidTr="00BF30ED">
        <w:trPr>
          <w:trHeight w:val="344"/>
        </w:trPr>
        <w:tc>
          <w:tcPr>
            <w:tcW w:w="1437" w:type="pct"/>
          </w:tcPr>
          <w:p w:rsidR="00D73809" w:rsidRPr="005F24B1" w:rsidRDefault="00D73809" w:rsidP="00584F0A">
            <w:pPr>
              <w:tabs>
                <w:tab w:val="left" w:pos="815"/>
              </w:tabs>
              <w:spacing w:after="0" w:line="240" w:lineRule="auto"/>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Регіон 1</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w:t>
            </w:r>
          </w:p>
        </w:tc>
        <w:tc>
          <w:tcPr>
            <w:tcW w:w="407"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20</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10</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7</w:t>
            </w:r>
          </w:p>
        </w:tc>
        <w:tc>
          <w:tcPr>
            <w:tcW w:w="406"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70</w:t>
            </w:r>
          </w:p>
        </w:tc>
      </w:tr>
      <w:tr w:rsidR="00D73809" w:rsidRPr="005F24B1" w:rsidTr="00BF30ED">
        <w:trPr>
          <w:trHeight w:val="344"/>
        </w:trPr>
        <w:tc>
          <w:tcPr>
            <w:tcW w:w="1437" w:type="pct"/>
          </w:tcPr>
          <w:p w:rsidR="00D73809" w:rsidRPr="005F24B1" w:rsidRDefault="00D73809" w:rsidP="00F4781E">
            <w:pPr>
              <w:tabs>
                <w:tab w:val="left" w:pos="815"/>
              </w:tabs>
              <w:spacing w:after="0" w:line="240" w:lineRule="auto"/>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Регіон 2</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w:t>
            </w:r>
          </w:p>
        </w:tc>
        <w:tc>
          <w:tcPr>
            <w:tcW w:w="407"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21</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7</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8</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29</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12</w:t>
            </w:r>
          </w:p>
        </w:tc>
        <w:tc>
          <w:tcPr>
            <w:tcW w:w="406"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43</w:t>
            </w:r>
          </w:p>
        </w:tc>
      </w:tr>
      <w:tr w:rsidR="00D73809" w:rsidRPr="005F24B1" w:rsidTr="00BF30ED">
        <w:trPr>
          <w:trHeight w:val="344"/>
        </w:trPr>
        <w:tc>
          <w:tcPr>
            <w:tcW w:w="1437" w:type="pct"/>
          </w:tcPr>
          <w:p w:rsidR="00D73809" w:rsidRPr="005F24B1" w:rsidRDefault="00D73809" w:rsidP="00F4781E">
            <w:pPr>
              <w:tabs>
                <w:tab w:val="left" w:pos="815"/>
              </w:tabs>
              <w:spacing w:after="0" w:line="240" w:lineRule="auto"/>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Регіон 3</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3</w:t>
            </w:r>
          </w:p>
        </w:tc>
        <w:tc>
          <w:tcPr>
            <w:tcW w:w="407"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11</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21</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7</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25</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12</w:t>
            </w:r>
          </w:p>
        </w:tc>
        <w:tc>
          <w:tcPr>
            <w:tcW w:w="406"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43</w:t>
            </w:r>
          </w:p>
        </w:tc>
      </w:tr>
      <w:tr w:rsidR="00D73809" w:rsidRPr="005F24B1" w:rsidTr="00BF30ED">
        <w:trPr>
          <w:trHeight w:val="344"/>
        </w:trPr>
        <w:tc>
          <w:tcPr>
            <w:tcW w:w="1437" w:type="pct"/>
          </w:tcPr>
          <w:p w:rsidR="00D73809" w:rsidRPr="005F24B1" w:rsidRDefault="00D73809" w:rsidP="00F4781E">
            <w:pPr>
              <w:tabs>
                <w:tab w:val="left" w:pos="815"/>
              </w:tabs>
              <w:spacing w:after="0" w:line="240" w:lineRule="auto"/>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Регіон 4</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7</w:t>
            </w:r>
          </w:p>
        </w:tc>
        <w:tc>
          <w:tcPr>
            <w:tcW w:w="407"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36</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32</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3</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16</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3</w:t>
            </w:r>
          </w:p>
        </w:tc>
        <w:tc>
          <w:tcPr>
            <w:tcW w:w="406" w:type="pct"/>
          </w:tcPr>
          <w:p w:rsidR="00D73809" w:rsidRPr="005F24B1" w:rsidRDefault="00D73809" w:rsidP="00580177">
            <w:pPr>
              <w:tabs>
                <w:tab w:val="left" w:pos="567"/>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16</w:t>
            </w:r>
          </w:p>
        </w:tc>
      </w:tr>
      <w:tr w:rsidR="00D73809" w:rsidRPr="005F24B1" w:rsidTr="00BF30ED">
        <w:trPr>
          <w:trHeight w:val="344"/>
        </w:trPr>
        <w:tc>
          <w:tcPr>
            <w:tcW w:w="1437" w:type="pct"/>
          </w:tcPr>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Разом</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18</w:t>
            </w:r>
          </w:p>
        </w:tc>
        <w:tc>
          <w:tcPr>
            <w:tcW w:w="407" w:type="pct"/>
          </w:tcPr>
          <w:p w:rsidR="00D73809" w:rsidRPr="005F24B1" w:rsidRDefault="00D73809" w:rsidP="00580177">
            <w:pPr>
              <w:tabs>
                <w:tab w:val="left" w:pos="567"/>
              </w:tabs>
              <w:spacing w:after="0" w:line="240" w:lineRule="auto"/>
              <w:jc w:val="center"/>
              <w:rPr>
                <w:rFonts w:ascii="Times New Roman" w:hAnsi="Times New Roman" w:cs="Times New Roman"/>
                <w:bCs/>
                <w:i/>
                <w:color w:val="0D0D0D"/>
                <w:sz w:val="28"/>
                <w:szCs w:val="28"/>
                <w:lang w:val="uk-UA"/>
              </w:rPr>
            </w:pPr>
            <w:r w:rsidRPr="005F24B1">
              <w:rPr>
                <w:rFonts w:ascii="Times New Roman" w:hAnsi="Times New Roman" w:cs="Times New Roman"/>
                <w:bCs/>
                <w:i/>
                <w:color w:val="0D0D0D"/>
                <w:sz w:val="28"/>
                <w:szCs w:val="28"/>
                <w:lang w:val="uk-UA"/>
              </w:rPr>
              <w:t>22</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14</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bCs/>
                <w:i/>
                <w:color w:val="0D0D0D"/>
                <w:sz w:val="28"/>
                <w:szCs w:val="28"/>
                <w:lang w:val="uk-UA"/>
              </w:rPr>
            </w:pPr>
            <w:r w:rsidRPr="005F24B1">
              <w:rPr>
                <w:rFonts w:ascii="Times New Roman" w:hAnsi="Times New Roman" w:cs="Times New Roman"/>
                <w:bCs/>
                <w:i/>
                <w:color w:val="0D0D0D"/>
                <w:sz w:val="28"/>
                <w:szCs w:val="28"/>
                <w:lang w:val="uk-UA"/>
              </w:rPr>
              <w:t>15</w:t>
            </w:r>
          </w:p>
        </w:tc>
        <w:tc>
          <w:tcPr>
            <w:tcW w:w="445" w:type="pct"/>
          </w:tcPr>
          <w:p w:rsidR="00D73809" w:rsidRPr="005F24B1" w:rsidRDefault="00D73809" w:rsidP="00580177">
            <w:pPr>
              <w:tabs>
                <w:tab w:val="left" w:pos="567"/>
              </w:tabs>
              <w:spacing w:after="0" w:line="240" w:lineRule="auto"/>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19</w:t>
            </w:r>
          </w:p>
        </w:tc>
        <w:tc>
          <w:tcPr>
            <w:tcW w:w="485" w:type="pct"/>
          </w:tcPr>
          <w:p w:rsidR="00D73809" w:rsidRPr="005F24B1" w:rsidRDefault="00D73809" w:rsidP="00580177">
            <w:pPr>
              <w:tabs>
                <w:tab w:val="left" w:pos="567"/>
              </w:tabs>
              <w:spacing w:after="0" w:line="240" w:lineRule="auto"/>
              <w:jc w:val="center"/>
              <w:rPr>
                <w:rFonts w:ascii="Times New Roman" w:hAnsi="Times New Roman" w:cs="Times New Roman"/>
                <w:bCs/>
                <w:i/>
                <w:color w:val="0D0D0D"/>
                <w:sz w:val="28"/>
                <w:szCs w:val="28"/>
                <w:lang w:val="uk-UA"/>
              </w:rPr>
            </w:pPr>
            <w:r w:rsidRPr="005F24B1">
              <w:rPr>
                <w:rFonts w:ascii="Times New Roman" w:hAnsi="Times New Roman" w:cs="Times New Roman"/>
                <w:bCs/>
                <w:i/>
                <w:color w:val="0D0D0D"/>
                <w:sz w:val="28"/>
                <w:szCs w:val="28"/>
                <w:lang w:val="uk-UA"/>
              </w:rPr>
              <w:t>20</w:t>
            </w:r>
          </w:p>
        </w:tc>
        <w:tc>
          <w:tcPr>
            <w:tcW w:w="445" w:type="pct"/>
          </w:tcPr>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34</w:t>
            </w:r>
          </w:p>
        </w:tc>
        <w:tc>
          <w:tcPr>
            <w:tcW w:w="406" w:type="pct"/>
          </w:tcPr>
          <w:p w:rsidR="00D73809" w:rsidRPr="005F24B1" w:rsidRDefault="00D73809" w:rsidP="00580177">
            <w:pPr>
              <w:tabs>
                <w:tab w:val="left" w:pos="567"/>
              </w:tabs>
              <w:spacing w:after="0" w:line="240" w:lineRule="auto"/>
              <w:jc w:val="center"/>
              <w:rPr>
                <w:rFonts w:ascii="Times New Roman" w:hAnsi="Times New Roman" w:cs="Times New Roman"/>
                <w:bCs/>
                <w:i/>
                <w:color w:val="0D0D0D"/>
                <w:sz w:val="28"/>
                <w:szCs w:val="28"/>
                <w:lang w:val="uk-UA"/>
              </w:rPr>
            </w:pPr>
            <w:r w:rsidRPr="005F24B1">
              <w:rPr>
                <w:rFonts w:ascii="Times New Roman" w:hAnsi="Times New Roman" w:cs="Times New Roman"/>
                <w:bCs/>
                <w:i/>
                <w:color w:val="0D0D0D"/>
                <w:sz w:val="28"/>
                <w:szCs w:val="28"/>
                <w:lang w:val="uk-UA"/>
              </w:rPr>
              <w:t>43</w:t>
            </w:r>
          </w:p>
        </w:tc>
      </w:tr>
    </w:tbl>
    <w:p w:rsidR="00D73809" w:rsidRPr="005F24B1" w:rsidRDefault="00D73809" w:rsidP="00984788">
      <w:pPr>
        <w:tabs>
          <w:tab w:val="left" w:pos="567"/>
          <w:tab w:val="left" w:pos="851"/>
        </w:tabs>
        <w:spacing w:after="0" w:line="240" w:lineRule="auto"/>
        <w:jc w:val="both"/>
        <w:rPr>
          <w:rFonts w:ascii="Times New Roman" w:hAnsi="Times New Roman" w:cs="Times New Roman"/>
          <w:color w:val="0D0D0D"/>
          <w:sz w:val="28"/>
          <w:szCs w:val="28"/>
          <w:lang w:val="uk-UA"/>
        </w:rPr>
      </w:pPr>
    </w:p>
    <w:p w:rsidR="00D73809" w:rsidRPr="005F24B1" w:rsidRDefault="00D73809" w:rsidP="008B75C9">
      <w:pPr>
        <w:tabs>
          <w:tab w:val="left" w:pos="567"/>
          <w:tab w:val="left" w:pos="851"/>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Більшість з опитаних директорів (завідувачів) працюють у дошкільних навчальних закладах регіонів понад 20 років (</w:t>
      </w:r>
      <w:r w:rsidRPr="005F24B1">
        <w:rPr>
          <w:rFonts w:ascii="Times New Roman" w:hAnsi="Times New Roman" w:cs="Times New Roman"/>
          <w:color w:val="0D0D0D"/>
          <w:sz w:val="28"/>
          <w:szCs w:val="28"/>
        </w:rPr>
        <w:t>34</w:t>
      </w:r>
      <w:r w:rsidRPr="005F24B1">
        <w:rPr>
          <w:rFonts w:ascii="Times New Roman" w:hAnsi="Times New Roman" w:cs="Times New Roman"/>
          <w:color w:val="0D0D0D"/>
          <w:sz w:val="28"/>
          <w:szCs w:val="28"/>
          <w:lang w:val="uk-UA"/>
        </w:rPr>
        <w:t xml:space="preserve">%). </w:t>
      </w:r>
    </w:p>
    <w:p w:rsidR="00D73809" w:rsidRPr="005F24B1" w:rsidRDefault="00D73809" w:rsidP="008B75C9">
      <w:pPr>
        <w:tabs>
          <w:tab w:val="left" w:pos="567"/>
          <w:tab w:val="left" w:pos="851"/>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Аналіз вікового складу педагогічних працівників дошкільних навчальних закладів показує, що поряд з досвідченими спеціалістами працюють молоді спеціалісти, які складають 18% опитаних. Найвищий показник належить </w:t>
      </w:r>
      <w:r>
        <w:rPr>
          <w:rFonts w:ascii="Times New Roman" w:hAnsi="Times New Roman" w:cs="Times New Roman"/>
          <w:color w:val="0D0D0D"/>
          <w:sz w:val="28"/>
          <w:szCs w:val="28"/>
          <w:lang w:val="uk-UA"/>
        </w:rPr>
        <w:t>Регіону 4</w:t>
      </w:r>
      <w:r w:rsidRPr="005F24B1">
        <w:rPr>
          <w:rFonts w:ascii="Times New Roman" w:hAnsi="Times New Roman" w:cs="Times New Roman"/>
          <w:color w:val="0D0D0D"/>
          <w:sz w:val="28"/>
          <w:szCs w:val="28"/>
          <w:lang w:val="uk-UA"/>
        </w:rPr>
        <w:t xml:space="preserve"> – 36% директорів (завідувачів).</w:t>
      </w:r>
    </w:p>
    <w:p w:rsidR="00D73809" w:rsidRPr="005F24B1" w:rsidRDefault="00D73809" w:rsidP="00997AD1">
      <w:pPr>
        <w:tabs>
          <w:tab w:val="left" w:pos="567"/>
          <w:tab w:val="left" w:pos="851"/>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Всі вони мають високий рівень працездатності, що є головною умовою реалізації державної політики в галузі дошкільної освіти й упровадження інноваційних ідей розвитку закладу освіти. Якісний і кількісний склад педагогічного колективу свідчить про наполегливу роботу адміністрації ДНЗ щодо підбору кадрів та підвищення рівня їх кваліфікації (діаграма 2).</w:t>
      </w:r>
    </w:p>
    <w:p w:rsidR="00D73809" w:rsidRPr="005F24B1" w:rsidRDefault="00D73809" w:rsidP="00580177">
      <w:pPr>
        <w:tabs>
          <w:tab w:val="left" w:pos="567"/>
        </w:tabs>
        <w:spacing w:after="0" w:line="240" w:lineRule="auto"/>
        <w:ind w:firstLine="709"/>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w:t>
      </w:r>
      <w:r w:rsidRPr="005F24B1">
        <w:rPr>
          <w:rFonts w:ascii="Times New Roman" w:hAnsi="Times New Roman" w:cs="Times New Roman"/>
          <w:color w:val="0D0D0D"/>
          <w:sz w:val="28"/>
          <w:szCs w:val="28"/>
        </w:rPr>
        <w:t xml:space="preserve"> 2</w:t>
      </w:r>
    </w:p>
    <w:p w:rsidR="00D73809" w:rsidRPr="005F24B1" w:rsidRDefault="00D73809" w:rsidP="00580177">
      <w:pPr>
        <w:tabs>
          <w:tab w:val="left" w:pos="567"/>
        </w:tabs>
        <w:spacing w:after="0" w:line="240" w:lineRule="auto"/>
        <w:ind w:firstLine="709"/>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rPr>
        <w:t>Якісний склад респондентів</w:t>
      </w:r>
      <w:r w:rsidRPr="005F24B1">
        <w:rPr>
          <w:rFonts w:ascii="Times New Roman" w:hAnsi="Times New Roman" w:cs="Times New Roman"/>
          <w:b/>
          <w:bCs/>
          <w:color w:val="0D0D0D"/>
          <w:sz w:val="28"/>
          <w:szCs w:val="28"/>
          <w:lang w:val="uk-UA"/>
        </w:rPr>
        <w:t>-вихователів</w:t>
      </w:r>
      <w:r w:rsidRPr="005F24B1">
        <w:rPr>
          <w:rFonts w:ascii="Times New Roman" w:hAnsi="Times New Roman" w:cs="Times New Roman"/>
          <w:b/>
          <w:bCs/>
          <w:color w:val="0D0D0D"/>
          <w:sz w:val="28"/>
          <w:szCs w:val="28"/>
        </w:rPr>
        <w:t xml:space="preserve"> за стажем </w:t>
      </w:r>
    </w:p>
    <w:p w:rsidR="00D73809" w:rsidRPr="005F24B1" w:rsidRDefault="00D73809" w:rsidP="00580177">
      <w:pPr>
        <w:tabs>
          <w:tab w:val="left" w:pos="567"/>
        </w:tabs>
        <w:spacing w:after="0" w:line="240" w:lineRule="auto"/>
        <w:ind w:firstLine="709"/>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 xml:space="preserve">педагогічної </w:t>
      </w:r>
      <w:r w:rsidRPr="005F24B1">
        <w:rPr>
          <w:rFonts w:ascii="Times New Roman" w:hAnsi="Times New Roman" w:cs="Times New Roman"/>
          <w:b/>
          <w:bCs/>
          <w:color w:val="0D0D0D"/>
          <w:sz w:val="28"/>
          <w:szCs w:val="28"/>
        </w:rPr>
        <w:t>роботи</w:t>
      </w: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r>
        <w:rPr>
          <w:noProof/>
          <w:lang w:eastAsia="ru-RU"/>
        </w:rPr>
        <w:pict>
          <v:shape id="_x0000_s1027" type="#_x0000_t75" style="position:absolute;left:0;text-align:left;margin-left:-.3pt;margin-top:2.6pt;width:484.5pt;height:177pt;z-index:-251655168;visibility:visible" wrapcoords="9998 2654 9463 2746 7858 3844 7624 4485 7089 5492 6788 7047 6788 8512 6854 9976 7022 11441 7523 13088 8493 14369 10800 15925 10800 18763 3611 19037 3578 20044 4046 20136 17019 20136 18156 20044 17989 18946 10767 18763 10767 15834 10900 15834 13074 14369 14077 12905 14545 11441 14712 9976 14779 8512 14779 7047 14511 5583 13709 3844 12104 2746 11569 2654 9998 2654"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8o0/3AAAAAUBAAAPAAAAZHJzL2Rvd25y&#10;ZXYueG1sTI/NTsMwEITvSLyDtUjcqF2ghYY4FeLnUAEHChdu23hJosbrKHaT8PYsXOAy0mhWM9/m&#10;68m3aqA+NoEtzGcGFHEZXMOVhfe3x7NrUDEhO2wDk4UvirAujo9yzFwY+ZWGbaqUlHDM0EKdUpdp&#10;HcuaPMZZ6Igl+wy9xyS2r7TrcZRy3+pzY5baY8OyUGNHdzWV++3BW+j05uFlvBr3Txsk8zHcP89x&#10;UVp7ejLd3oBKNKW/Y/jBF3QohGkXDuyiai3II+lXJVstV2J3Fi4WlwZ0kev/9MU3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">
            <v:imagedata r:id="rId8" o:title="" croptop="-9771f" cropbottom="-5014f" cropleft="-16300f" cropright="-15559f"/>
            <o:lock v:ext="edit" aspectratio="f"/>
            <w10:wrap type="tight"/>
          </v:shape>
        </w:pict>
      </w: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BF30ED">
      <w:pPr>
        <w:tabs>
          <w:tab w:val="left" w:pos="567"/>
          <w:tab w:val="left" w:pos="851"/>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997AD1">
      <w:pPr>
        <w:tabs>
          <w:tab w:val="left" w:pos="567"/>
          <w:tab w:val="left" w:pos="851"/>
          <w:tab w:val="left" w:pos="4678"/>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997AD1">
      <w:pPr>
        <w:tabs>
          <w:tab w:val="left" w:pos="567"/>
          <w:tab w:val="left" w:pos="851"/>
          <w:tab w:val="left" w:pos="4678"/>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Зауважимо, що загальний педагогічний стаж більше третини вихователів становить понад 15 років у досліджуваних регіонах.</w:t>
      </w:r>
    </w:p>
    <w:p w:rsidR="00D73809" w:rsidRPr="005F24B1" w:rsidRDefault="00D73809" w:rsidP="008B75C9">
      <w:pPr>
        <w:tabs>
          <w:tab w:val="left" w:pos="567"/>
          <w:tab w:val="left" w:pos="851"/>
          <w:tab w:val="left" w:pos="4678"/>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 метою визначення якості реалізації завдань Базового компоненту дошкільної освіти було запропоновано анкету №1 для директорів (завідувачів) ДНЗ.</w:t>
      </w:r>
    </w:p>
    <w:p w:rsidR="00D73809" w:rsidRPr="005F24B1" w:rsidRDefault="00D73809" w:rsidP="008B75C9">
      <w:pPr>
        <w:tabs>
          <w:tab w:val="left" w:pos="567"/>
          <w:tab w:val="left" w:pos="851"/>
          <w:tab w:val="left" w:pos="4678"/>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Анкетування директорів показало, що державні програми розвитку дитини дошкільного віку для більшості опитаних (83%) є можливістю упровадження нових ідей та технологій, а для 19% директорів – широке використання у розвивально-виховній роботі сучасних технічних засобів та науковий експеримент.</w:t>
      </w:r>
    </w:p>
    <w:p w:rsidR="00D73809" w:rsidRPr="005F24B1" w:rsidRDefault="00D73809" w:rsidP="008B75C9">
      <w:pPr>
        <w:tabs>
          <w:tab w:val="left" w:pos="567"/>
          <w:tab w:val="left" w:pos="851"/>
          <w:tab w:val="left" w:pos="4678"/>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Цілісність освітнього процесу в дошкільному навчальному закладі забезпечується реалізацією тієї чи іншої програмою. Саме тому, освітня програма визначається як сукупність основних і додаткових освітніх програм і відповідних їм освітніх технологій, що визначають зміст освіти і спрямовані на досягнення прогнозованого результату діяльності ДНЗ.</w:t>
      </w:r>
    </w:p>
    <w:p w:rsidR="00D73809" w:rsidRPr="005F24B1" w:rsidRDefault="00D73809" w:rsidP="008B75C9">
      <w:pPr>
        <w:tabs>
          <w:tab w:val="left" w:pos="567"/>
          <w:tab w:val="left" w:pos="851"/>
          <w:tab w:val="left" w:pos="4678"/>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Дошкільні навчальні заклади досліджуваних регіонів використовують освітні програми, які зазначені в таблиці №2.</w:t>
      </w:r>
    </w:p>
    <w:p w:rsidR="00D73809" w:rsidRPr="005F24B1" w:rsidRDefault="00D73809" w:rsidP="00580177">
      <w:pPr>
        <w:tabs>
          <w:tab w:val="left" w:pos="567"/>
        </w:tabs>
        <w:spacing w:after="0" w:line="240" w:lineRule="auto"/>
        <w:ind w:firstLine="851"/>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Таблиця 2</w:t>
      </w:r>
    </w:p>
    <w:tbl>
      <w:tblPr>
        <w:tblW w:w="487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2803"/>
        <w:gridCol w:w="3119"/>
        <w:gridCol w:w="3401"/>
      </w:tblGrid>
      <w:tr w:rsidR="00D73809" w:rsidRPr="005F24B1" w:rsidTr="00BF30ED">
        <w:trPr>
          <w:trHeight w:val="389"/>
        </w:trPr>
        <w:tc>
          <w:tcPr>
            <w:tcW w:w="5000" w:type="pct"/>
            <w:gridSpan w:val="3"/>
            <w:tcBorders>
              <w:bottom w:val="single" w:sz="12" w:space="0" w:color="548DD4"/>
            </w:tcBorders>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b/>
                <w:bCs/>
                <w:color w:val="0D0D0D"/>
                <w:sz w:val="28"/>
                <w:szCs w:val="28"/>
                <w:lang w:val="uk-UA" w:eastAsia="ru-RU"/>
              </w:rPr>
            </w:pPr>
            <w:r w:rsidRPr="005F24B1">
              <w:rPr>
                <w:rFonts w:ascii="Times New Roman" w:hAnsi="Times New Roman" w:cs="Times New Roman"/>
                <w:b/>
                <w:bCs/>
                <w:color w:val="0D0D0D"/>
                <w:sz w:val="28"/>
                <w:szCs w:val="28"/>
                <w:lang w:val="uk-UA"/>
              </w:rPr>
              <w:t>Освітні програми</w:t>
            </w:r>
          </w:p>
        </w:tc>
      </w:tr>
      <w:tr w:rsidR="00D73809" w:rsidRPr="005F24B1" w:rsidTr="00BF30ED">
        <w:trPr>
          <w:trHeight w:val="739"/>
        </w:trPr>
        <w:tc>
          <w:tcPr>
            <w:tcW w:w="1503" w:type="pct"/>
            <w:tcBorders>
              <w:top w:val="single" w:sz="12" w:space="0" w:color="548DD4"/>
            </w:tcBorders>
            <w:shd w:val="clear" w:color="auto" w:fill="D2EAF1"/>
          </w:tcPr>
          <w:p w:rsidR="00D73809" w:rsidRPr="005F24B1" w:rsidRDefault="00D73809" w:rsidP="00A856F6">
            <w:pPr>
              <w:tabs>
                <w:tab w:val="left" w:pos="0"/>
                <w:tab w:val="left" w:pos="180"/>
                <w:tab w:val="left" w:pos="567"/>
                <w:tab w:val="left" w:pos="720"/>
              </w:tabs>
              <w:spacing w:after="0" w:line="240" w:lineRule="auto"/>
              <w:jc w:val="both"/>
              <w:rPr>
                <w:rFonts w:ascii="Times New Roman" w:hAnsi="Times New Roman" w:cs="Times New Roman"/>
                <w:b/>
                <w:bCs/>
                <w:color w:val="0D0D0D"/>
                <w:sz w:val="28"/>
                <w:szCs w:val="28"/>
                <w:lang w:val="uk-UA"/>
              </w:rPr>
            </w:pPr>
          </w:p>
        </w:tc>
        <w:tc>
          <w:tcPr>
            <w:tcW w:w="1673" w:type="pct"/>
            <w:shd w:val="clear" w:color="auto" w:fill="D2EAF1"/>
            <w:vAlign w:val="center"/>
          </w:tcPr>
          <w:p w:rsidR="00D73809" w:rsidRPr="005F24B1" w:rsidRDefault="00D73809" w:rsidP="00C168E0">
            <w:pPr>
              <w:tabs>
                <w:tab w:val="left" w:pos="0"/>
                <w:tab w:val="left" w:pos="180"/>
                <w:tab w:val="left" w:pos="567"/>
                <w:tab w:val="left" w:pos="720"/>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«Дитина»</w:t>
            </w:r>
          </w:p>
        </w:tc>
        <w:tc>
          <w:tcPr>
            <w:tcW w:w="1824" w:type="pct"/>
            <w:shd w:val="clear" w:color="auto" w:fill="D2EAF1"/>
            <w:vAlign w:val="center"/>
          </w:tcPr>
          <w:p w:rsidR="00D73809" w:rsidRPr="005F24B1" w:rsidRDefault="00D73809" w:rsidP="00C168E0">
            <w:pPr>
              <w:tabs>
                <w:tab w:val="left" w:pos="0"/>
                <w:tab w:val="left" w:pos="180"/>
                <w:tab w:val="left" w:pos="567"/>
                <w:tab w:val="left" w:pos="720"/>
              </w:tabs>
              <w:spacing w:after="0" w:line="240" w:lineRule="auto"/>
              <w:jc w:val="center"/>
              <w:rPr>
                <w:rFonts w:ascii="Times New Roman" w:hAnsi="Times New Roman" w:cs="Times New Roman"/>
                <w:b/>
                <w:bCs/>
                <w:color w:val="0D0D0D"/>
                <w:sz w:val="28"/>
                <w:szCs w:val="28"/>
                <w:lang w:val="uk-UA" w:eastAsia="ru-RU"/>
              </w:rPr>
            </w:pPr>
            <w:r w:rsidRPr="005F24B1">
              <w:rPr>
                <w:rFonts w:ascii="Times New Roman" w:hAnsi="Times New Roman" w:cs="Times New Roman"/>
                <w:b/>
                <w:bCs/>
                <w:color w:val="0D0D0D"/>
                <w:sz w:val="28"/>
                <w:szCs w:val="28"/>
                <w:lang w:val="uk-UA"/>
              </w:rPr>
              <w:t>«Я у Світі»</w:t>
            </w:r>
          </w:p>
        </w:tc>
      </w:tr>
      <w:tr w:rsidR="00D73809" w:rsidRPr="005F24B1" w:rsidTr="00BF30ED">
        <w:trPr>
          <w:trHeight w:val="254"/>
        </w:trPr>
        <w:tc>
          <w:tcPr>
            <w:tcW w:w="1503" w:type="pct"/>
          </w:tcPr>
          <w:p w:rsidR="00D73809" w:rsidRPr="005F24B1" w:rsidRDefault="00D73809" w:rsidP="00C168E0">
            <w:pPr>
              <w:tabs>
                <w:tab w:val="left" w:pos="815"/>
              </w:tabs>
              <w:spacing w:after="0" w:line="240" w:lineRule="auto"/>
              <w:rPr>
                <w:rFonts w:ascii="Times New Roman" w:hAnsi="Times New Roman" w:cs="Times New Roman"/>
                <w:bCs/>
                <w:color w:val="0D0D0D"/>
                <w:sz w:val="28"/>
                <w:szCs w:val="28"/>
                <w:lang w:val="uk-UA"/>
              </w:rPr>
            </w:pPr>
            <w:r>
              <w:rPr>
                <w:rFonts w:ascii="Times New Roman" w:hAnsi="Times New Roman" w:cs="Times New Roman"/>
                <w:bCs/>
                <w:color w:val="0D0D0D"/>
                <w:sz w:val="28"/>
                <w:szCs w:val="28"/>
                <w:lang w:val="uk-UA"/>
              </w:rPr>
              <w:t>Регіон 1</w:t>
            </w:r>
          </w:p>
        </w:tc>
        <w:tc>
          <w:tcPr>
            <w:tcW w:w="1673" w:type="pct"/>
            <w:shd w:val="clear" w:color="auto" w:fill="D2EAF1"/>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1824" w:type="pct"/>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eastAsia="ru-RU"/>
              </w:rPr>
            </w:pPr>
            <w:r w:rsidRPr="005F24B1">
              <w:rPr>
                <w:rFonts w:ascii="Times New Roman" w:hAnsi="Times New Roman" w:cs="Times New Roman"/>
                <w:color w:val="0D0D0D"/>
                <w:sz w:val="28"/>
                <w:szCs w:val="28"/>
                <w:lang w:val="uk-UA"/>
              </w:rPr>
              <w:t>100%</w:t>
            </w:r>
          </w:p>
        </w:tc>
      </w:tr>
      <w:tr w:rsidR="00D73809" w:rsidRPr="005F24B1" w:rsidTr="00BF30ED">
        <w:trPr>
          <w:trHeight w:val="370"/>
        </w:trPr>
        <w:tc>
          <w:tcPr>
            <w:tcW w:w="1503" w:type="pct"/>
            <w:shd w:val="clear" w:color="auto" w:fill="D2EAF1"/>
          </w:tcPr>
          <w:p w:rsidR="00D73809" w:rsidRPr="005F24B1" w:rsidRDefault="00D73809" w:rsidP="00A856F6">
            <w:pPr>
              <w:tabs>
                <w:tab w:val="left" w:pos="815"/>
              </w:tabs>
              <w:spacing w:after="0" w:line="240" w:lineRule="auto"/>
              <w:rPr>
                <w:rFonts w:ascii="Times New Roman" w:hAnsi="Times New Roman" w:cs="Times New Roman"/>
                <w:bCs/>
                <w:color w:val="0D0D0D"/>
                <w:sz w:val="28"/>
                <w:szCs w:val="28"/>
                <w:lang w:val="uk-UA"/>
              </w:rPr>
            </w:pPr>
            <w:r>
              <w:rPr>
                <w:rFonts w:ascii="Times New Roman" w:hAnsi="Times New Roman" w:cs="Times New Roman"/>
                <w:bCs/>
                <w:color w:val="0D0D0D"/>
                <w:sz w:val="28"/>
                <w:szCs w:val="28"/>
                <w:lang w:val="uk-UA"/>
              </w:rPr>
              <w:t>Регіон 2</w:t>
            </w:r>
          </w:p>
        </w:tc>
        <w:tc>
          <w:tcPr>
            <w:tcW w:w="1673" w:type="pct"/>
            <w:shd w:val="clear" w:color="auto" w:fill="D2EAF1"/>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100%</w:t>
            </w:r>
          </w:p>
        </w:tc>
        <w:tc>
          <w:tcPr>
            <w:tcW w:w="1824" w:type="pct"/>
            <w:shd w:val="clear" w:color="auto" w:fill="D2EAF1"/>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eastAsia="ru-RU"/>
              </w:rPr>
            </w:pPr>
            <w:r w:rsidRPr="005F24B1">
              <w:rPr>
                <w:rFonts w:ascii="Times New Roman" w:hAnsi="Times New Roman" w:cs="Times New Roman"/>
                <w:color w:val="0D0D0D"/>
                <w:sz w:val="28"/>
                <w:szCs w:val="28"/>
                <w:lang w:val="uk-UA" w:eastAsia="ru-RU"/>
              </w:rPr>
              <w:t>-</w:t>
            </w:r>
          </w:p>
        </w:tc>
      </w:tr>
      <w:tr w:rsidR="00D73809" w:rsidRPr="005F24B1" w:rsidTr="00BF30ED">
        <w:trPr>
          <w:trHeight w:val="389"/>
        </w:trPr>
        <w:tc>
          <w:tcPr>
            <w:tcW w:w="1503" w:type="pct"/>
          </w:tcPr>
          <w:p w:rsidR="00D73809" w:rsidRPr="005F24B1" w:rsidRDefault="00D73809" w:rsidP="00A856F6">
            <w:pPr>
              <w:tabs>
                <w:tab w:val="left" w:pos="815"/>
              </w:tabs>
              <w:spacing w:after="0" w:line="240" w:lineRule="auto"/>
              <w:rPr>
                <w:rFonts w:ascii="Times New Roman" w:hAnsi="Times New Roman" w:cs="Times New Roman"/>
                <w:bCs/>
                <w:color w:val="0D0D0D"/>
                <w:sz w:val="28"/>
                <w:szCs w:val="28"/>
                <w:lang w:val="uk-UA"/>
              </w:rPr>
            </w:pPr>
            <w:r>
              <w:rPr>
                <w:rFonts w:ascii="Times New Roman" w:hAnsi="Times New Roman" w:cs="Times New Roman"/>
                <w:bCs/>
                <w:color w:val="0D0D0D"/>
                <w:sz w:val="28"/>
                <w:szCs w:val="28"/>
                <w:lang w:val="uk-UA"/>
              </w:rPr>
              <w:t>Регіон 3</w:t>
            </w:r>
          </w:p>
        </w:tc>
        <w:tc>
          <w:tcPr>
            <w:tcW w:w="1673" w:type="pct"/>
            <w:shd w:val="clear" w:color="auto" w:fill="D2EAF1"/>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1824" w:type="pct"/>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eastAsia="ru-RU"/>
              </w:rPr>
            </w:pPr>
            <w:r w:rsidRPr="005F24B1">
              <w:rPr>
                <w:rFonts w:ascii="Times New Roman" w:hAnsi="Times New Roman" w:cs="Times New Roman"/>
                <w:color w:val="0D0D0D"/>
                <w:sz w:val="28"/>
                <w:szCs w:val="28"/>
                <w:lang w:val="uk-UA" w:eastAsia="ru-RU"/>
              </w:rPr>
              <w:t>100%</w:t>
            </w:r>
          </w:p>
        </w:tc>
      </w:tr>
      <w:tr w:rsidR="00D73809" w:rsidRPr="005F24B1" w:rsidTr="00BF30ED">
        <w:trPr>
          <w:trHeight w:val="389"/>
        </w:trPr>
        <w:tc>
          <w:tcPr>
            <w:tcW w:w="1503" w:type="pct"/>
          </w:tcPr>
          <w:p w:rsidR="00D73809" w:rsidRPr="005F24B1" w:rsidRDefault="00D73809" w:rsidP="00A856F6">
            <w:pPr>
              <w:tabs>
                <w:tab w:val="left" w:pos="815"/>
              </w:tabs>
              <w:spacing w:after="0" w:line="240" w:lineRule="auto"/>
              <w:rPr>
                <w:rFonts w:ascii="Times New Roman" w:hAnsi="Times New Roman" w:cs="Times New Roman"/>
                <w:bCs/>
                <w:color w:val="0D0D0D"/>
                <w:sz w:val="28"/>
                <w:szCs w:val="28"/>
                <w:lang w:val="uk-UA"/>
              </w:rPr>
            </w:pPr>
            <w:r>
              <w:rPr>
                <w:rFonts w:ascii="Times New Roman" w:hAnsi="Times New Roman" w:cs="Times New Roman"/>
                <w:bCs/>
                <w:color w:val="0D0D0D"/>
                <w:sz w:val="28"/>
                <w:szCs w:val="28"/>
                <w:lang w:val="uk-UA"/>
              </w:rPr>
              <w:t>Регіон 4</w:t>
            </w:r>
          </w:p>
        </w:tc>
        <w:tc>
          <w:tcPr>
            <w:tcW w:w="1673" w:type="pct"/>
            <w:shd w:val="clear" w:color="auto" w:fill="D2EAF1"/>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84%</w:t>
            </w:r>
          </w:p>
        </w:tc>
        <w:tc>
          <w:tcPr>
            <w:tcW w:w="1824" w:type="pct"/>
          </w:tcPr>
          <w:p w:rsidR="00D73809" w:rsidRPr="005F24B1" w:rsidRDefault="00D73809" w:rsidP="00A856F6">
            <w:pPr>
              <w:tabs>
                <w:tab w:val="left" w:pos="0"/>
                <w:tab w:val="left" w:pos="180"/>
                <w:tab w:val="left" w:pos="567"/>
                <w:tab w:val="left" w:pos="720"/>
              </w:tabs>
              <w:spacing w:after="0" w:line="240" w:lineRule="auto"/>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16%</w:t>
            </w:r>
          </w:p>
        </w:tc>
      </w:tr>
    </w:tbl>
    <w:p w:rsidR="00D73809" w:rsidRPr="005F24B1" w:rsidRDefault="00D73809" w:rsidP="00482E68">
      <w:pPr>
        <w:tabs>
          <w:tab w:val="left" w:pos="567"/>
        </w:tabs>
        <w:spacing w:after="0" w:line="240" w:lineRule="auto"/>
        <w:jc w:val="both"/>
        <w:rPr>
          <w:rFonts w:ascii="Times New Roman" w:hAnsi="Times New Roman" w:cs="Times New Roman"/>
          <w:color w:val="0D0D0D"/>
          <w:sz w:val="28"/>
          <w:szCs w:val="28"/>
          <w:lang w:val="en-US"/>
        </w:rPr>
      </w:pPr>
    </w:p>
    <w:p w:rsidR="00D73809" w:rsidRPr="005F24B1" w:rsidRDefault="00D73809" w:rsidP="00482E68">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Значення й цінність освітньої програми закладу полягає в тому, щоб виразити цілеспрямованість освітнього процесу в ДНЗ (стратегічну й тактичну), визначити себе як єдиний живий організм, цілісну педагогічну систему, де кожен елемент, частина, зберігаючи свою особливість, працює разом з іншими в злагодженому ритмі, продовжуючи й підтримуючи один одного.</w:t>
      </w: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Аналізуючи дані анкетування, було виявлено наступні чинники, які впливають на вибір програми, за якою здійснюється навчально-виховний процес у ДНЗ. Про додаткову «рекомендованість» (вказівку) програми з боку МОН України зазначили 42% респондентів. </w:t>
      </w:r>
    </w:p>
    <w:p w:rsidR="00D73809" w:rsidRPr="005F24B1" w:rsidRDefault="00D73809" w:rsidP="00EF5F4C">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Певна частина, а саме 24%, директорів наголосили, що одним із факторів вибору освітньої програми є вказівка місцевого управління освіти. Думки співпали у 27% директорів, які вважають, що присвоєння програми статусу базової на рівні окремих ДНЗ здійснюється педагогічною радою дошкільного закладу. Для 7% директорів вибір освітньої програми узгоджується з батьками, які є учасниками освітнього процесу (діаграма 3). </w:t>
      </w:r>
    </w:p>
    <w:p w:rsidR="00D73809" w:rsidRPr="005F24B1" w:rsidRDefault="00D73809" w:rsidP="00203FA0">
      <w:pPr>
        <w:tabs>
          <w:tab w:val="left" w:pos="567"/>
        </w:tabs>
        <w:spacing w:after="0" w:line="240" w:lineRule="auto"/>
        <w:jc w:val="right"/>
        <w:rPr>
          <w:rFonts w:ascii="Times New Roman" w:hAnsi="Times New Roman" w:cs="Times New Roman"/>
          <w:color w:val="0D0D0D"/>
          <w:sz w:val="28"/>
          <w:szCs w:val="28"/>
          <w:lang w:val="uk-UA"/>
        </w:rPr>
      </w:pPr>
    </w:p>
    <w:p w:rsidR="00D73809" w:rsidRPr="005F24B1" w:rsidRDefault="00D73809" w:rsidP="00203FA0">
      <w:pPr>
        <w:tabs>
          <w:tab w:val="left" w:pos="567"/>
        </w:tabs>
        <w:spacing w:after="0" w:line="240" w:lineRule="auto"/>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3</w:t>
      </w:r>
    </w:p>
    <w:p w:rsidR="00D73809" w:rsidRPr="005F24B1" w:rsidRDefault="00D73809" w:rsidP="006D22D8">
      <w:pPr>
        <w:tabs>
          <w:tab w:val="left" w:pos="567"/>
        </w:tabs>
        <w:spacing w:after="0" w:line="240" w:lineRule="auto"/>
        <w:ind w:firstLine="851"/>
        <w:jc w:val="center"/>
        <w:rPr>
          <w:rFonts w:ascii="Times New Roman" w:hAnsi="Times New Roman" w:cs="Times New Roman"/>
          <w:color w:val="0D0D0D"/>
          <w:sz w:val="28"/>
          <w:szCs w:val="28"/>
          <w:lang w:val="uk-UA"/>
        </w:rPr>
      </w:pPr>
      <w:r w:rsidRPr="005F24B1">
        <w:rPr>
          <w:rFonts w:ascii="Times New Roman" w:hAnsi="Times New Roman" w:cs="Times New Roman"/>
          <w:b/>
          <w:bCs/>
          <w:color w:val="0D0D0D"/>
          <w:sz w:val="28"/>
          <w:szCs w:val="28"/>
          <w:lang w:val="uk-UA"/>
        </w:rPr>
        <w:t>Принцип вибору освітньої програми</w:t>
      </w:r>
    </w:p>
    <w:p w:rsidR="00D73809" w:rsidRPr="005F24B1" w:rsidRDefault="00D73809" w:rsidP="006D22D8">
      <w:pPr>
        <w:tabs>
          <w:tab w:val="left" w:pos="567"/>
        </w:tabs>
        <w:spacing w:after="0" w:line="240" w:lineRule="auto"/>
        <w:ind w:firstLine="851"/>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розвитку дошкільної освіти</w:t>
      </w:r>
    </w:p>
    <w:p w:rsidR="00D73809" w:rsidRPr="005F24B1" w:rsidRDefault="00D73809" w:rsidP="00580177">
      <w:pPr>
        <w:tabs>
          <w:tab w:val="left" w:pos="567"/>
        </w:tabs>
        <w:spacing w:after="0" w:line="240" w:lineRule="auto"/>
        <w:ind w:firstLine="851"/>
        <w:jc w:val="center"/>
        <w:rPr>
          <w:rFonts w:ascii="Times New Roman" w:hAnsi="Times New Roman" w:cs="Times New Roman"/>
          <w:b/>
          <w:bCs/>
          <w:color w:val="0D0D0D"/>
          <w:sz w:val="28"/>
          <w:szCs w:val="28"/>
          <w:lang w:val="uk-UA"/>
        </w:rPr>
      </w:pPr>
      <w:r>
        <w:rPr>
          <w:noProof/>
          <w:lang w:eastAsia="ru-RU"/>
        </w:rPr>
        <w:pict>
          <v:shape id="Диаграмма 3" o:spid="_x0000_s1028" type="#_x0000_t75" style="position:absolute;left:0;text-align:left;margin-left:17.7pt;margin-top:.25pt;width:431.55pt;height:239.3pt;z-index:-251667456;visibility:visible" wrapcoords="3343 1354 2592 2438 526 3318 526 5011 864 5349 1841 5688 526 5823 526 6568 1841 6771 526 7177 526 7855 1841 7855 601 8396 526 8464 526 11646 1165 12188 563 12324 563 13001 1841 13271 789 13610 789 14287 1841 14355 939 14829 714 15032 751 15506 2104 16522 2141 16860 5860 17605 7475 17605 7475 18011 9617 18688 6611 18756 6611 19433 10781 19772 11946 20449 12321 20517 13599 20517 13899 20517 14049 20043 13749 19975 10781 19772 14463 19298 14463 18756 13486 18688 18595 18011 18632 17605 21337 13068 19233 12188 21299 11850 21262 11714 18595 11105 21299 10495 21224 10360 14801 10021 21262 9209 21262 9073 14801 8938 21299 7922 21337 7787 14613 6771 21262 6636 21262 6500 13974 5688 21299 5349 21224 5146 5898 4604 21262 4063 21262 3860 5898 3521 21262 2708 21262 2573 5485 2438 21299 1422 21299 1354 3343 1354"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39g62wAAAAUBAAAPAAAAZHJzL2Rvd25y&#10;ZXYueG1sTI/BTsMwEETvSP0Ha5F6o3ZTVJEQp6qQEIdeoEXi6sZLEjVeG9ttzN9juNDLSqMZzbyt&#10;N8mM7II+DJYkLBcCGFJr9UCdhPfD890DsBAVaTVaQgnfGGDTzG5qVWk70Rte9rFjuYRCpST0MbqK&#10;89D2aFRYWIeUvU/rjYpZ+o5rr6ZcbkZeCLHmRg2UF3rl8KnH9rQ/Gwmr5asrX4bkdms/8a+Pgz6J&#10;FKWc36btI7CIKf6H4Rc/o0OTmY72TDqwUUJ+JP7d7JWFKIEdJdyvCgG8qfk1ffMD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">
            <v:imagedata r:id="rId9" o:title="" croptop="-4621f" cropbottom="-3273f" cropleft="-1599f" cropright="-869f"/>
            <o:lock v:ext="edit" aspectratio="f"/>
            <w10:wrap type="tight"/>
          </v:shape>
        </w:pict>
      </w: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B75C9">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D337BB">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D337BB">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D337BB">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D337BB">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На питання «Чи відповідають чинні освітні програми сучасним тенденціям розвитку дошкільників», опитані респонденти (70%) відповіли ствердно, а 30% ,в середньому, зазначили їх часткову відповідність. </w:t>
      </w:r>
    </w:p>
    <w:p w:rsidR="00D73809" w:rsidRPr="005F24B1" w:rsidRDefault="00D73809" w:rsidP="004F3581">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Пріоритетними напрямами діяльності за відповідями директорів (завідувачів) дошкільних навчальних закладів є (діаграма 4):</w:t>
      </w:r>
    </w:p>
    <w:p w:rsidR="00D73809" w:rsidRPr="005F24B1" w:rsidRDefault="00D73809" w:rsidP="00580177">
      <w:pPr>
        <w:tabs>
          <w:tab w:val="left" w:pos="567"/>
        </w:tabs>
        <w:spacing w:after="0" w:line="240" w:lineRule="auto"/>
        <w:ind w:left="1571"/>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4</w:t>
      </w:r>
    </w:p>
    <w:p w:rsidR="00D73809" w:rsidRPr="005F24B1" w:rsidRDefault="00D73809" w:rsidP="00ED2BBD">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Пріоритетними напрямами діяльності ДНЗ</w:t>
      </w:r>
    </w:p>
    <w:p w:rsidR="00D73809" w:rsidRPr="005F24B1" w:rsidRDefault="00D73809" w:rsidP="00ED2BBD">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color w:val="0D0D0D"/>
          <w:sz w:val="28"/>
          <w:szCs w:val="28"/>
          <w:lang w:val="uk-UA"/>
        </w:rPr>
        <w:t>за відповідями директорів</w:t>
      </w:r>
      <w:r w:rsidRPr="005F24B1">
        <w:rPr>
          <w:rFonts w:ascii="Times New Roman" w:hAnsi="Times New Roman" w:cs="Times New Roman"/>
          <w:b/>
          <w:bCs/>
          <w:color w:val="0D0D0D"/>
          <w:sz w:val="28"/>
          <w:szCs w:val="28"/>
          <w:lang w:val="uk-UA"/>
        </w:rPr>
        <w:t>)</w:t>
      </w:r>
    </w:p>
    <w:p w:rsidR="00D73809" w:rsidRPr="005F24B1" w:rsidRDefault="00D73809" w:rsidP="00580177">
      <w:pPr>
        <w:tabs>
          <w:tab w:val="left" w:pos="0"/>
          <w:tab w:val="left" w:pos="180"/>
          <w:tab w:val="left" w:pos="567"/>
          <w:tab w:val="left" w:pos="720"/>
        </w:tabs>
        <w:spacing w:after="0" w:line="240" w:lineRule="auto"/>
        <w:jc w:val="both"/>
        <w:rPr>
          <w:rFonts w:ascii="Times New Roman" w:hAnsi="Times New Roman" w:cs="Times New Roman"/>
          <w:color w:val="0D0D0D"/>
          <w:sz w:val="28"/>
          <w:szCs w:val="28"/>
          <w:lang w:val="uk-UA"/>
        </w:rPr>
      </w:pPr>
      <w:r>
        <w:rPr>
          <w:noProof/>
          <w:lang w:eastAsia="ru-RU"/>
        </w:rPr>
        <w:pict>
          <v:shape id="Диаграмма 1" o:spid="_x0000_s1029" type="#_x0000_t75" style="position:absolute;left:0;text-align:left;margin-left:60.45pt;margin-top:8.8pt;width:335.85pt;height:183.7pt;z-index:-251657216;visibility:visible" wrapcoords="5496 441 4725 529 2893 1499 2893 1851 2604 2204 1929 3262 1254 4673 820 6083 482 7494 289 8904 241 11726 386 13136 627 14547 1012 15958 1543 17368 2362 18779 3616 20189 4870 20807 5159 20807 6364 20807 6605 20807 7811 20278 9209 18779 10029 17368 10511 15958 16296 15958 21262 15340 21214 14459 11186 13136 15429 13136 20105 12431 20154 11549 11330 10315 14416 10315 20202 9433 20250 8640 19093 8376 11041 7494 14127 7494 19961 6612 20009 5642 10270 4673 12439 4673 17839 3703 17888 2821 17116 2645 8630 1851 8679 1499 6895 529 6171 441 5496 441"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">
            <v:imagedata r:id="rId10" o:title="" croptop="-787f" cropbottom="-670f" cropleft="-470f" cropright="-904f"/>
            <o:lock v:ext="edit" aspectratio="f"/>
            <w10:wrap type="tight"/>
          </v:shape>
        </w:pict>
      </w: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jc w:val="both"/>
        <w:rPr>
          <w:rFonts w:ascii="Times New Roman" w:hAnsi="Times New Roman" w:cs="Times New Roman"/>
          <w:color w:val="0D0D0D"/>
          <w:sz w:val="28"/>
          <w:szCs w:val="28"/>
          <w:lang w:val="uk-UA"/>
        </w:rPr>
      </w:pPr>
    </w:p>
    <w:p w:rsidR="00D73809" w:rsidRPr="005F24B1" w:rsidRDefault="00D73809" w:rsidP="00ED2BBD">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ED2BBD">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ED2BBD">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Як свідчать результати анкетування, 93% директорів–респондентів та 83% вихователів давно чекали на прогресивні зміни. Думки майже співпали у 7% опитаних директорів та 16% вихователів, які негативно ставляться до змін у дошкільній системі. На жаль, існує 1% серед опитаних вихователів, які висловили байдужість до будь-яких змін. </w:t>
      </w:r>
    </w:p>
    <w:p w:rsidR="00D73809" w:rsidRPr="005F24B1" w:rsidRDefault="00D73809" w:rsidP="00ED2BBD">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Дані свідчать про пасивну позицію частини вихователів та директорів щодо засвоєння нових програм, адже запровадження нових програм потребує від вихователя високого рівня самоорганізації, активного включення в процес ознайомлення з новим матеріалом, його осмислення і практичного засвоєння.</w:t>
      </w:r>
    </w:p>
    <w:p w:rsidR="00D73809" w:rsidRPr="005F24B1" w:rsidRDefault="00D73809" w:rsidP="00C66BC2">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Важливим інструментом підвищення ефективності впровадження та реалізації програм є обов’язкове їх обговорення. Опитані респонденти-директори вказали, що отримували інформацію про впровадження програм з наступних джерел: семінари та педагогічна преса (76%), семінари (74%), мережа Інтернет (72%), наради (69%), а також виставки (12%), (діаграма 5).</w:t>
      </w:r>
    </w:p>
    <w:p w:rsidR="00D73809" w:rsidRPr="005F24B1" w:rsidRDefault="00D73809" w:rsidP="00D87E98">
      <w:pPr>
        <w:tabs>
          <w:tab w:val="left" w:pos="567"/>
        </w:tabs>
        <w:spacing w:after="0" w:line="240" w:lineRule="auto"/>
        <w:ind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За результатами даних вихователів, заходами, на яких проходить обговорення інформації щодо ефективності використання освітніх програм, є:</w:t>
      </w:r>
    </w:p>
    <w:p w:rsidR="00D73809" w:rsidRPr="005F24B1" w:rsidRDefault="00D73809" w:rsidP="00C66BC2">
      <w:pPr>
        <w:numPr>
          <w:ilvl w:val="0"/>
          <w:numId w:val="30"/>
        </w:numPr>
        <w:tabs>
          <w:tab w:val="left" w:pos="567"/>
        </w:tabs>
        <w:spacing w:after="0" w:line="240" w:lineRule="auto"/>
        <w:ind w:hanging="861"/>
        <w:jc w:val="both"/>
        <w:rPr>
          <w:rFonts w:ascii="Times New Roman" w:hAnsi="Times New Roman" w:cs="Times New Roman"/>
          <w:color w:val="0D0D0D"/>
          <w:sz w:val="28"/>
          <w:szCs w:val="28"/>
          <w:lang w:val="uk-UA"/>
        </w:rPr>
        <w:sectPr w:rsidR="00D73809" w:rsidRPr="005F24B1" w:rsidSect="00997AD1">
          <w:headerReference w:type="default" r:id="rId11"/>
          <w:headerReference w:type="first" r:id="rId12"/>
          <w:pgSz w:w="11906" w:h="16838"/>
          <w:pgMar w:top="1134" w:right="849" w:bottom="1134" w:left="1701" w:header="708" w:footer="708" w:gutter="0"/>
          <w:cols w:space="708"/>
          <w:titlePg/>
          <w:docGrid w:linePitch="360"/>
        </w:sectPr>
      </w:pPr>
    </w:p>
    <w:p w:rsidR="00D73809" w:rsidRPr="005F24B1" w:rsidRDefault="00D73809" w:rsidP="00C66BC2">
      <w:pPr>
        <w:numPr>
          <w:ilvl w:val="0"/>
          <w:numId w:val="30"/>
        </w:numPr>
        <w:tabs>
          <w:tab w:val="left" w:pos="567"/>
        </w:tabs>
        <w:spacing w:after="0" w:line="240" w:lineRule="auto"/>
        <w:ind w:hanging="861"/>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Методичне об’єднання – 77%;</w:t>
      </w:r>
    </w:p>
    <w:p w:rsidR="00D73809" w:rsidRPr="005F24B1" w:rsidRDefault="00D73809" w:rsidP="00580177">
      <w:pPr>
        <w:numPr>
          <w:ilvl w:val="0"/>
          <w:numId w:val="7"/>
        </w:numPr>
        <w:tabs>
          <w:tab w:val="left" w:pos="567"/>
        </w:tabs>
        <w:spacing w:after="0" w:line="240" w:lineRule="auto"/>
        <w:ind w:left="1134" w:hanging="72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Конференції, семінари – 69%;</w:t>
      </w:r>
    </w:p>
    <w:p w:rsidR="00D73809" w:rsidRPr="005F24B1" w:rsidRDefault="00D73809" w:rsidP="00580177">
      <w:pPr>
        <w:numPr>
          <w:ilvl w:val="0"/>
          <w:numId w:val="7"/>
        </w:numPr>
        <w:tabs>
          <w:tab w:val="left" w:pos="567"/>
        </w:tabs>
        <w:spacing w:after="0" w:line="240" w:lineRule="auto"/>
        <w:ind w:left="1134" w:hanging="72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Педагогічна преса – 43%;</w:t>
      </w:r>
    </w:p>
    <w:p w:rsidR="00D73809" w:rsidRPr="005F24B1" w:rsidRDefault="00D73809" w:rsidP="00580177">
      <w:pPr>
        <w:numPr>
          <w:ilvl w:val="0"/>
          <w:numId w:val="7"/>
        </w:numPr>
        <w:tabs>
          <w:tab w:val="left" w:pos="567"/>
        </w:tabs>
        <w:spacing w:after="0" w:line="240" w:lineRule="auto"/>
        <w:ind w:left="1134" w:hanging="72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Мережа Інтернет – 24%.</w:t>
      </w:r>
    </w:p>
    <w:p w:rsidR="00D73809" w:rsidRPr="005F24B1" w:rsidRDefault="00D73809" w:rsidP="004F3581">
      <w:pPr>
        <w:tabs>
          <w:tab w:val="left" w:pos="567"/>
        </w:tabs>
        <w:spacing w:after="0" w:line="240" w:lineRule="auto"/>
        <w:ind w:left="1211" w:right="-5"/>
        <w:rPr>
          <w:rFonts w:ascii="Times New Roman" w:hAnsi="Times New Roman" w:cs="Times New Roman"/>
          <w:color w:val="0D0D0D"/>
          <w:sz w:val="28"/>
          <w:szCs w:val="28"/>
          <w:lang w:val="uk-UA"/>
        </w:rPr>
        <w:sectPr w:rsidR="00D73809" w:rsidRPr="005F24B1" w:rsidSect="00BF30ED">
          <w:type w:val="continuous"/>
          <w:pgSz w:w="11906" w:h="16838"/>
          <w:pgMar w:top="1134" w:right="849" w:bottom="1134" w:left="1701" w:header="708" w:footer="708" w:gutter="0"/>
          <w:cols w:space="708"/>
          <w:docGrid w:linePitch="360"/>
        </w:sectPr>
      </w:pPr>
    </w:p>
    <w:p w:rsidR="00D73809" w:rsidRPr="005F24B1" w:rsidRDefault="00D73809" w:rsidP="0063741B">
      <w:pPr>
        <w:tabs>
          <w:tab w:val="left" w:pos="567"/>
        </w:tabs>
        <w:spacing w:after="0" w:line="240" w:lineRule="auto"/>
        <w:ind w:left="1211" w:right="-5"/>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5</w:t>
      </w: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Джерела інформації</w:t>
      </w:r>
    </w:p>
    <w:p w:rsidR="00D73809" w:rsidRPr="005F24B1" w:rsidRDefault="00D73809" w:rsidP="00810FBD">
      <w:pPr>
        <w:tabs>
          <w:tab w:val="left" w:pos="567"/>
        </w:tabs>
        <w:spacing w:after="0" w:line="240" w:lineRule="auto"/>
        <w:jc w:val="center"/>
        <w:rPr>
          <w:rFonts w:ascii="Times New Roman" w:hAnsi="Times New Roman" w:cs="Times New Roman"/>
          <w:b/>
          <w:bCs/>
          <w:color w:val="0D0D0D"/>
          <w:sz w:val="28"/>
          <w:szCs w:val="28"/>
        </w:rPr>
      </w:pPr>
      <w:r w:rsidRPr="005F24B1">
        <w:rPr>
          <w:rFonts w:ascii="Times New Roman" w:hAnsi="Times New Roman" w:cs="Times New Roman"/>
          <w:b/>
          <w:bCs/>
          <w:color w:val="0D0D0D"/>
          <w:sz w:val="28"/>
          <w:szCs w:val="28"/>
          <w:lang w:val="uk-UA"/>
        </w:rPr>
        <w:t>щодо впровадження та реалізації освітніх програм</w:t>
      </w:r>
    </w:p>
    <w:p w:rsidR="00D73809" w:rsidRPr="005F24B1" w:rsidRDefault="00D73809" w:rsidP="00810FBD">
      <w:pPr>
        <w:tabs>
          <w:tab w:val="left" w:pos="567"/>
        </w:tabs>
        <w:spacing w:after="0" w:line="240" w:lineRule="auto"/>
        <w:jc w:val="center"/>
        <w:rPr>
          <w:rFonts w:ascii="Times New Roman" w:hAnsi="Times New Roman" w:cs="Times New Roman"/>
          <w:b/>
          <w:bCs/>
          <w:color w:val="0D0D0D"/>
          <w:sz w:val="28"/>
          <w:szCs w:val="28"/>
        </w:rPr>
      </w:pPr>
    </w:p>
    <w:p w:rsidR="00D73809" w:rsidRPr="005F24B1" w:rsidRDefault="00D73809" w:rsidP="00203FA0">
      <w:pPr>
        <w:tabs>
          <w:tab w:val="left" w:pos="567"/>
        </w:tabs>
        <w:spacing w:after="0" w:line="240" w:lineRule="auto"/>
        <w:jc w:val="center"/>
        <w:rPr>
          <w:rFonts w:ascii="Times New Roman" w:hAnsi="Times New Roman" w:cs="Times New Roman"/>
          <w:b/>
          <w:bCs/>
          <w:color w:val="0D0D0D"/>
          <w:sz w:val="28"/>
          <w:szCs w:val="28"/>
          <w:lang w:val="uk-UA"/>
        </w:rPr>
      </w:pPr>
      <w:r>
        <w:rPr>
          <w:noProof/>
          <w:lang w:eastAsia="ru-RU"/>
        </w:rPr>
        <w:pict>
          <v:group id="_x0000_s1030" style="position:absolute;left:0;text-align:left;margin-left:-27.3pt;margin-top:6.4pt;width:517.5pt;height:143.25pt;z-index:-251654144" coordorigin="802,11235" coordsize="10628,3075">
            <v:shape id="_x0000_s1031" type="#_x0000_t75" style="position:absolute;left:802;top:11235;width:5385;height:307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o7tx2wAAAAUBAAAPAAAAZHJzL2Rvd25y&#10;ZXYueG1sTI9BS8NAEIXvgv9hGcGb3URKUmM2RQRPESWx4HWbTJPQ7GzY3abpv3f0Yi8PHm9475t8&#10;u5hRzOj8YElBvIpAIDW2HahTsPt6e9iA8EFTq0dLqOCCHrbF7U2us9aeqcK5Dp3gEvKZVtCHMGVS&#10;+qZHo/3KTkicHawzOrB1nWydPnO5GeVjFCXS6IF4odcTvvbYHOuTUZDWVYLzZf3uP6vyuyx3Ty79&#10;CErd3y0vzyACLuH/GH7xGR0KZtrbE7VejAr4kfCnnG2SlO1ewTqOI5BFLq/pix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">
              <v:imagedata r:id="rId13" o:title="" croptop="-1617f" cropbottom="-1800f" cropleft="-694f" cropright="-794f"/>
              <o:lock v:ext="edit" aspectratio="f"/>
            </v:shape>
            <v:shape id="_x0000_s1032" type="#_x0000_t75" style="position:absolute;left:6187;top:11325;width:5243;height:283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mbzg3AAAAAUBAAAPAAAAZHJzL2Rvd25y&#10;ZXYueG1sTI/BasMwEETvhf6D2EAvJZFjhza4lkNd0lvAJO0HyNbWNrFWxlISJ1/fbS/tZWCZZeZN&#10;tplsL844+s6RguUiAoFUO9NRo+Dz432+BuGDJqN7R6jgih42+f1dplPjLrTH8yE0gkPIp1pBG8KQ&#10;SunrFq32CzcgsfflRqsDn2MjzagvHG57GUfRk7S6I25o9YBvLdbHw8kqeNyWu7JItkm4xVWxKhLa&#10;lUtS6mE2vb6ACDiFv2f4wWd0yJmpcicyXvQKeEj4VfaeuQpEpWCVxBHIPJP/6fNv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">
              <v:imagedata r:id="rId14" o:title="" croptop="-1051f" cropbottom="-3074f" cropleft="-220f" cropright="-105f"/>
              <o:lock v:ext="edit" aspectratio="f"/>
            </v:shape>
          </v:group>
        </w:pict>
      </w: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902"/>
        <w:jc w:val="both"/>
        <w:rPr>
          <w:rFonts w:ascii="Times New Roman" w:hAnsi="Times New Roman" w:cs="Times New Roman"/>
          <w:color w:val="0D0D0D"/>
          <w:sz w:val="28"/>
          <w:szCs w:val="28"/>
          <w:lang w:val="uk-UA"/>
        </w:rPr>
      </w:pPr>
    </w:p>
    <w:p w:rsidR="00D73809" w:rsidRPr="005F24B1" w:rsidRDefault="00D73809" w:rsidP="00810FBD">
      <w:pPr>
        <w:tabs>
          <w:tab w:val="left" w:pos="567"/>
        </w:tabs>
        <w:spacing w:after="0" w:line="240" w:lineRule="auto"/>
        <w:jc w:val="both"/>
        <w:rPr>
          <w:rFonts w:ascii="Times New Roman" w:hAnsi="Times New Roman" w:cs="Times New Roman"/>
          <w:color w:val="0D0D0D"/>
          <w:sz w:val="28"/>
          <w:szCs w:val="28"/>
        </w:rPr>
      </w:pPr>
    </w:p>
    <w:p w:rsidR="00D73809" w:rsidRPr="005F24B1" w:rsidRDefault="00D73809" w:rsidP="00810FBD">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0FBD">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Наскільки відповідають завдання та обсяги програмного матеріалу віковим особливостям вихованців дошкільного навчального закладу свідчать наступні показники: 39% директорів відмітили їх часткову відповідність, а для 61% респондентів програмовий матеріал відповідає в повній мірі.</w:t>
      </w:r>
    </w:p>
    <w:p w:rsidR="00D73809" w:rsidRPr="005F24B1" w:rsidRDefault="00D73809" w:rsidP="008B75C9">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Запорукою успішної реалізації ключових завдань організації та змістового наповнення освітнього процесу у дошкільних навчальних закладах є створені належні умови.</w:t>
      </w:r>
    </w:p>
    <w:p w:rsidR="00D73809" w:rsidRPr="005F24B1" w:rsidRDefault="00D73809" w:rsidP="00BF30ED">
      <w:pPr>
        <w:tabs>
          <w:tab w:val="left" w:pos="0"/>
          <w:tab w:val="left" w:pos="567"/>
        </w:tabs>
        <w:spacing w:after="0" w:line="240" w:lineRule="auto"/>
        <w:ind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 xml:space="preserve">Про те, що в ДНЗ існують відповідні умови для реалізації освітніх програм, свідчать наступні дані анкетування директорів. Так, головними чинниками реалізації програм є створення предметно-розвивального середовища та професійна підготовка кадрів (65%). </w:t>
      </w:r>
    </w:p>
    <w:p w:rsidR="00D73809" w:rsidRPr="005F24B1" w:rsidRDefault="00D73809" w:rsidP="00810FBD">
      <w:pPr>
        <w:tabs>
          <w:tab w:val="left" w:pos="0"/>
          <w:tab w:val="left" w:pos="567"/>
        </w:tabs>
        <w:spacing w:after="0" w:line="240" w:lineRule="auto"/>
        <w:ind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Більша половина опитаних, а саме 64%, зазначили навчально-методичне забезпечення, а 26% в середньому – створення консультативної служби для батьків та забезпечення виявлення труднощів у педагогів з метою їхньої корекції. Науковий супровід навчальних програм є привабливим для 22% (таблиця 3, діаграма 6).</w:t>
      </w:r>
    </w:p>
    <w:p w:rsidR="00D73809" w:rsidRPr="005F24B1" w:rsidRDefault="00D73809" w:rsidP="00580177">
      <w:pPr>
        <w:pStyle w:val="HTMLPreformatted"/>
        <w:shd w:val="clear" w:color="auto" w:fill="FFFFFF"/>
        <w:tabs>
          <w:tab w:val="left" w:pos="567"/>
        </w:tabs>
        <w:ind w:firstLine="709"/>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Таблиця 3</w:t>
      </w:r>
    </w:p>
    <w:tbl>
      <w:tblPr>
        <w:tblW w:w="5000" w:type="pct"/>
        <w:tblBorders>
          <w:top w:val="single" w:sz="8" w:space="0" w:color="C0504D"/>
          <w:left w:val="single" w:sz="8" w:space="0" w:color="C0504D"/>
          <w:bottom w:val="single" w:sz="8" w:space="0" w:color="C0504D"/>
          <w:right w:val="single" w:sz="8" w:space="0" w:color="C0504D"/>
        </w:tblBorders>
        <w:tblLook w:val="00A0"/>
      </w:tblPr>
      <w:tblGrid>
        <w:gridCol w:w="245"/>
        <w:gridCol w:w="3532"/>
        <w:gridCol w:w="1082"/>
        <w:gridCol w:w="1118"/>
        <w:gridCol w:w="1162"/>
        <w:gridCol w:w="1382"/>
        <w:gridCol w:w="1051"/>
      </w:tblGrid>
      <w:tr w:rsidR="00D73809" w:rsidRPr="005F24B1" w:rsidTr="00EE7D47">
        <w:tc>
          <w:tcPr>
            <w:tcW w:w="5000" w:type="pct"/>
            <w:gridSpan w:val="7"/>
            <w:tcBorders>
              <w:top w:val="single" w:sz="8" w:space="0" w:color="C0504D"/>
              <w:bottom w:val="single" w:sz="8" w:space="0" w:color="C0504D"/>
            </w:tcBorders>
            <w:shd w:val="clear" w:color="auto" w:fill="C0504D"/>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Умови для реалізації освітніх програм в дошкільних навчальних закладах</w:t>
            </w:r>
          </w:p>
        </w:tc>
      </w:tr>
      <w:tr w:rsidR="00D73809" w:rsidRPr="005F24B1" w:rsidTr="00EE7D47">
        <w:tc>
          <w:tcPr>
            <w:tcW w:w="1973" w:type="pct"/>
            <w:gridSpan w:val="2"/>
            <w:tcBorders>
              <w:top w:val="single" w:sz="8" w:space="0" w:color="C0504D"/>
              <w:bottom w:val="single" w:sz="8" w:space="0" w:color="C0504D"/>
              <w:right w:val="single" w:sz="4" w:space="0" w:color="auto"/>
            </w:tcBorders>
          </w:tcPr>
          <w:p w:rsidR="00D73809" w:rsidRPr="005F24B1" w:rsidRDefault="00D73809" w:rsidP="00580177">
            <w:pPr>
              <w:pStyle w:val="HTMLPreformatted"/>
              <w:tabs>
                <w:tab w:val="left" w:pos="567"/>
              </w:tabs>
              <w:rPr>
                <w:rFonts w:ascii="Times New Roman" w:hAnsi="Times New Roman" w:cs="Times New Roman"/>
                <w:b/>
                <w:bCs/>
                <w:color w:val="0D0D0D"/>
                <w:sz w:val="28"/>
                <w:szCs w:val="28"/>
                <w:lang w:val="uk-UA"/>
              </w:rPr>
            </w:pPr>
          </w:p>
        </w:tc>
        <w:tc>
          <w:tcPr>
            <w:tcW w:w="565" w:type="pct"/>
            <w:tcBorders>
              <w:top w:val="single" w:sz="8" w:space="0" w:color="C0504D"/>
              <w:bottom w:val="single" w:sz="8" w:space="0" w:color="C0504D"/>
              <w:right w:val="single" w:sz="4" w:space="0" w:color="auto"/>
            </w:tcBorders>
            <w:vAlign w:val="center"/>
          </w:tcPr>
          <w:p w:rsidR="00D73809" w:rsidRPr="005F24B1" w:rsidRDefault="00D73809" w:rsidP="00D87E98">
            <w:pPr>
              <w:pStyle w:val="HTMLPreformatted"/>
              <w:tabs>
                <w:tab w:val="left" w:pos="567"/>
              </w:tabs>
              <w:jc w:val="center"/>
              <w:rPr>
                <w:rFonts w:ascii="Times New Roman" w:hAnsi="Times New Roman" w:cs="Times New Roman"/>
                <w:color w:val="0D0D0D"/>
                <w:sz w:val="22"/>
                <w:szCs w:val="22"/>
                <w:lang w:val="en-US"/>
              </w:rPr>
            </w:pPr>
            <w:r>
              <w:rPr>
                <w:rFonts w:ascii="Times New Roman" w:hAnsi="Times New Roman" w:cs="Times New Roman"/>
                <w:color w:val="0D0D0D"/>
                <w:sz w:val="22"/>
                <w:szCs w:val="22"/>
                <w:lang w:val="uk-UA"/>
              </w:rPr>
              <w:t>Регіон 1</w:t>
            </w:r>
          </w:p>
        </w:tc>
        <w:tc>
          <w:tcPr>
            <w:tcW w:w="584" w:type="pct"/>
            <w:tcBorders>
              <w:top w:val="single" w:sz="8" w:space="0" w:color="C0504D"/>
              <w:bottom w:val="single" w:sz="8" w:space="0" w:color="C0504D"/>
              <w:right w:val="single" w:sz="4" w:space="0" w:color="auto"/>
            </w:tcBorders>
            <w:vAlign w:val="center"/>
          </w:tcPr>
          <w:p w:rsidR="00D73809" w:rsidRPr="005F24B1" w:rsidRDefault="00D73809" w:rsidP="0063741B">
            <w:pPr>
              <w:pStyle w:val="HTMLPreformatted"/>
              <w:tabs>
                <w:tab w:val="left" w:pos="567"/>
              </w:tabs>
              <w:jc w:val="center"/>
              <w:rPr>
                <w:rFonts w:ascii="Times New Roman" w:hAnsi="Times New Roman" w:cs="Times New Roman"/>
                <w:color w:val="0D0D0D"/>
                <w:sz w:val="22"/>
                <w:szCs w:val="22"/>
                <w:lang w:val="uk-UA"/>
              </w:rPr>
            </w:pPr>
            <w:r>
              <w:rPr>
                <w:rFonts w:ascii="Times New Roman" w:hAnsi="Times New Roman" w:cs="Times New Roman"/>
                <w:color w:val="0D0D0D"/>
                <w:sz w:val="22"/>
                <w:szCs w:val="22"/>
                <w:lang w:val="uk-UA"/>
              </w:rPr>
              <w:t>Регіон 2</w:t>
            </w:r>
          </w:p>
        </w:tc>
        <w:tc>
          <w:tcPr>
            <w:tcW w:w="607" w:type="pct"/>
            <w:tcBorders>
              <w:top w:val="single" w:sz="8" w:space="0" w:color="C0504D"/>
              <w:left w:val="single" w:sz="4" w:space="0" w:color="auto"/>
              <w:bottom w:val="single" w:sz="8" w:space="0" w:color="C0504D"/>
              <w:right w:val="single" w:sz="4" w:space="0" w:color="auto"/>
            </w:tcBorders>
            <w:vAlign w:val="center"/>
          </w:tcPr>
          <w:p w:rsidR="00D73809" w:rsidRPr="005F24B1" w:rsidRDefault="00D73809" w:rsidP="0063741B">
            <w:pPr>
              <w:pStyle w:val="HTMLPreformatted"/>
              <w:tabs>
                <w:tab w:val="left" w:pos="567"/>
              </w:tabs>
              <w:jc w:val="center"/>
              <w:rPr>
                <w:rFonts w:ascii="Times New Roman" w:hAnsi="Times New Roman" w:cs="Times New Roman"/>
                <w:color w:val="0D0D0D"/>
                <w:sz w:val="22"/>
                <w:szCs w:val="22"/>
                <w:lang w:val="uk-UA"/>
              </w:rPr>
            </w:pPr>
            <w:r>
              <w:rPr>
                <w:rFonts w:ascii="Times New Roman" w:hAnsi="Times New Roman" w:cs="Times New Roman"/>
                <w:color w:val="0D0D0D"/>
                <w:sz w:val="22"/>
                <w:szCs w:val="22"/>
                <w:lang w:val="uk-UA"/>
              </w:rPr>
              <w:t>Регіон 3</w:t>
            </w:r>
          </w:p>
        </w:tc>
        <w:tc>
          <w:tcPr>
            <w:tcW w:w="722" w:type="pct"/>
            <w:tcBorders>
              <w:top w:val="single" w:sz="8" w:space="0" w:color="C0504D"/>
              <w:left w:val="single" w:sz="4" w:space="0" w:color="auto"/>
              <w:bottom w:val="single" w:sz="8" w:space="0" w:color="C0504D"/>
              <w:right w:val="single" w:sz="8" w:space="0" w:color="002060"/>
            </w:tcBorders>
            <w:vAlign w:val="center"/>
          </w:tcPr>
          <w:p w:rsidR="00D73809" w:rsidRPr="005F24B1" w:rsidRDefault="00D73809" w:rsidP="0063741B">
            <w:pPr>
              <w:pStyle w:val="HTMLPreformatted"/>
              <w:tabs>
                <w:tab w:val="left" w:pos="567"/>
              </w:tabs>
              <w:jc w:val="center"/>
              <w:rPr>
                <w:rFonts w:ascii="Times New Roman" w:hAnsi="Times New Roman" w:cs="Times New Roman"/>
                <w:color w:val="0D0D0D"/>
                <w:sz w:val="22"/>
                <w:szCs w:val="22"/>
                <w:lang w:val="uk-UA"/>
              </w:rPr>
            </w:pPr>
            <w:r>
              <w:rPr>
                <w:rFonts w:ascii="Times New Roman" w:hAnsi="Times New Roman" w:cs="Times New Roman"/>
                <w:color w:val="0D0D0D"/>
                <w:sz w:val="22"/>
                <w:szCs w:val="22"/>
                <w:lang w:val="uk-UA"/>
              </w:rPr>
              <w:t>Регіон 4</w:t>
            </w:r>
          </w:p>
        </w:tc>
        <w:tc>
          <w:tcPr>
            <w:tcW w:w="549" w:type="pct"/>
            <w:tcBorders>
              <w:top w:val="single" w:sz="8" w:space="0" w:color="C0504D"/>
              <w:left w:val="single" w:sz="8" w:space="0" w:color="002060"/>
              <w:bottom w:val="single" w:sz="8" w:space="0" w:color="C0504D"/>
            </w:tcBorders>
            <w:vAlign w:val="center"/>
          </w:tcPr>
          <w:p w:rsidR="00D73809" w:rsidRPr="005F24B1" w:rsidRDefault="00D73809" w:rsidP="00D32081">
            <w:pPr>
              <w:pStyle w:val="HTMLPreformatted"/>
              <w:tabs>
                <w:tab w:val="left" w:pos="567"/>
              </w:tabs>
              <w:jc w:val="center"/>
              <w:rPr>
                <w:rFonts w:ascii="Times New Roman" w:hAnsi="Times New Roman" w:cs="Times New Roman"/>
                <w:b/>
                <w:bCs/>
                <w:color w:val="0D0D0D"/>
                <w:sz w:val="22"/>
                <w:szCs w:val="22"/>
                <w:lang w:val="uk-UA"/>
              </w:rPr>
            </w:pPr>
            <w:r w:rsidRPr="005F24B1">
              <w:rPr>
                <w:rFonts w:ascii="Times New Roman" w:hAnsi="Times New Roman" w:cs="Times New Roman"/>
                <w:b/>
                <w:bCs/>
                <w:color w:val="0D0D0D"/>
                <w:sz w:val="22"/>
                <w:szCs w:val="22"/>
                <w:lang w:val="uk-UA"/>
              </w:rPr>
              <w:t>В цілому</w:t>
            </w:r>
          </w:p>
        </w:tc>
      </w:tr>
      <w:tr w:rsidR="00D73809" w:rsidRPr="005F24B1" w:rsidTr="00EE7D47">
        <w:tc>
          <w:tcPr>
            <w:tcW w:w="128" w:type="pct"/>
          </w:tcPr>
          <w:p w:rsidR="00D73809" w:rsidRPr="005F24B1" w:rsidRDefault="00D73809" w:rsidP="00ED2BBD">
            <w:pPr>
              <w:pStyle w:val="HTMLPreformatted"/>
              <w:tabs>
                <w:tab w:val="left" w:pos="567"/>
              </w:tabs>
              <w:ind w:left="-108" w:right="-156"/>
              <w:jc w:val="both"/>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1.</w:t>
            </w:r>
          </w:p>
        </w:tc>
        <w:tc>
          <w:tcPr>
            <w:tcW w:w="1845" w:type="pct"/>
            <w:tcBorders>
              <w:right w:val="single" w:sz="4" w:space="0" w:color="auto"/>
            </w:tcBorders>
          </w:tcPr>
          <w:p w:rsidR="00D73809" w:rsidRPr="005F24B1" w:rsidRDefault="00D73809" w:rsidP="00810FBD">
            <w:pPr>
              <w:pStyle w:val="HTMLPreformatted"/>
              <w:tabs>
                <w:tab w:val="left" w:pos="567"/>
              </w:tabs>
              <w:ind w:left="-95"/>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Професійна підготовка кадрів</w:t>
            </w:r>
          </w:p>
        </w:tc>
        <w:tc>
          <w:tcPr>
            <w:tcW w:w="565" w:type="pct"/>
            <w:tcBorders>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80%</w:t>
            </w:r>
          </w:p>
        </w:tc>
        <w:tc>
          <w:tcPr>
            <w:tcW w:w="584" w:type="pct"/>
            <w:tcBorders>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eastAsia="ja-JP"/>
              </w:rPr>
            </w:pPr>
            <w:r w:rsidRPr="005F24B1">
              <w:rPr>
                <w:rFonts w:ascii="Times New Roman" w:hAnsi="Times New Roman" w:cs="Times New Roman"/>
                <w:color w:val="0D0D0D"/>
                <w:sz w:val="28"/>
                <w:szCs w:val="28"/>
                <w:lang w:val="uk-UA" w:eastAsia="ja-JP"/>
              </w:rPr>
              <w:t>71%</w:t>
            </w:r>
          </w:p>
        </w:tc>
        <w:tc>
          <w:tcPr>
            <w:tcW w:w="607" w:type="pct"/>
            <w:tcBorders>
              <w:left w:val="single" w:sz="4" w:space="0" w:color="auto"/>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61%</w:t>
            </w:r>
          </w:p>
        </w:tc>
        <w:tc>
          <w:tcPr>
            <w:tcW w:w="722" w:type="pct"/>
            <w:tcBorders>
              <w:left w:val="single" w:sz="4" w:space="0" w:color="auto"/>
              <w:right w:val="single" w:sz="8" w:space="0" w:color="002060"/>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47%</w:t>
            </w:r>
          </w:p>
        </w:tc>
        <w:tc>
          <w:tcPr>
            <w:tcW w:w="549" w:type="pct"/>
            <w:tcBorders>
              <w:left w:val="single" w:sz="8" w:space="0" w:color="002060"/>
            </w:tcBorders>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65%</w:t>
            </w:r>
          </w:p>
        </w:tc>
      </w:tr>
      <w:tr w:rsidR="00D73809" w:rsidRPr="005F24B1" w:rsidTr="00EE7D47">
        <w:tc>
          <w:tcPr>
            <w:tcW w:w="128" w:type="pct"/>
            <w:tcBorders>
              <w:top w:val="single" w:sz="4" w:space="0" w:color="FF0000"/>
              <w:bottom w:val="single" w:sz="8" w:space="0" w:color="C0504D"/>
            </w:tcBorders>
          </w:tcPr>
          <w:p w:rsidR="00D73809" w:rsidRPr="005F24B1" w:rsidRDefault="00D73809" w:rsidP="00ED2BBD">
            <w:pPr>
              <w:pStyle w:val="HTMLPreformatted"/>
              <w:tabs>
                <w:tab w:val="left" w:pos="567"/>
              </w:tabs>
              <w:ind w:left="-108" w:right="-156"/>
              <w:jc w:val="both"/>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2.</w:t>
            </w:r>
          </w:p>
        </w:tc>
        <w:tc>
          <w:tcPr>
            <w:tcW w:w="1845" w:type="pct"/>
            <w:tcBorders>
              <w:top w:val="single" w:sz="4" w:space="0" w:color="FF0000"/>
              <w:bottom w:val="single" w:sz="8" w:space="0" w:color="C0504D"/>
              <w:right w:val="single" w:sz="4" w:space="0" w:color="auto"/>
            </w:tcBorders>
          </w:tcPr>
          <w:p w:rsidR="00D73809" w:rsidRPr="005F24B1" w:rsidRDefault="00D73809" w:rsidP="00810FBD">
            <w:pPr>
              <w:pStyle w:val="HTMLPreformatted"/>
              <w:tabs>
                <w:tab w:val="left" w:pos="567"/>
              </w:tabs>
              <w:ind w:left="-95"/>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Створення предметно-розвивального середовища</w:t>
            </w:r>
          </w:p>
        </w:tc>
        <w:tc>
          <w:tcPr>
            <w:tcW w:w="565" w:type="pct"/>
            <w:tcBorders>
              <w:top w:val="single" w:sz="4" w:space="0" w:color="FF0000"/>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90%</w:t>
            </w:r>
          </w:p>
        </w:tc>
        <w:tc>
          <w:tcPr>
            <w:tcW w:w="584" w:type="pct"/>
            <w:tcBorders>
              <w:top w:val="single" w:sz="4" w:space="0" w:color="FF0000"/>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eastAsia="ja-JP"/>
              </w:rPr>
            </w:pPr>
            <w:r w:rsidRPr="005F24B1">
              <w:rPr>
                <w:rFonts w:ascii="Times New Roman" w:hAnsi="Times New Roman" w:cs="Times New Roman"/>
                <w:color w:val="0D0D0D"/>
                <w:sz w:val="28"/>
                <w:szCs w:val="28"/>
                <w:lang w:val="uk-UA" w:eastAsia="ja-JP"/>
              </w:rPr>
              <w:t>61%</w:t>
            </w:r>
          </w:p>
        </w:tc>
        <w:tc>
          <w:tcPr>
            <w:tcW w:w="607" w:type="pct"/>
            <w:tcBorders>
              <w:top w:val="single" w:sz="4" w:space="0" w:color="FF0000"/>
              <w:left w:val="single" w:sz="4" w:space="0" w:color="auto"/>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57%</w:t>
            </w:r>
          </w:p>
        </w:tc>
        <w:tc>
          <w:tcPr>
            <w:tcW w:w="722" w:type="pct"/>
            <w:tcBorders>
              <w:top w:val="single" w:sz="4" w:space="0" w:color="FF0000"/>
              <w:left w:val="single" w:sz="4" w:space="0" w:color="auto"/>
              <w:bottom w:val="single" w:sz="8" w:space="0" w:color="C0504D"/>
              <w:right w:val="single" w:sz="8" w:space="0" w:color="002060"/>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53%</w:t>
            </w:r>
          </w:p>
        </w:tc>
        <w:tc>
          <w:tcPr>
            <w:tcW w:w="549" w:type="pct"/>
            <w:tcBorders>
              <w:top w:val="single" w:sz="4" w:space="0" w:color="FF0000"/>
              <w:left w:val="single" w:sz="8" w:space="0" w:color="002060"/>
              <w:bottom w:val="single" w:sz="8" w:space="0" w:color="C0504D"/>
            </w:tcBorders>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65%</w:t>
            </w:r>
          </w:p>
        </w:tc>
      </w:tr>
      <w:tr w:rsidR="00D73809" w:rsidRPr="005F24B1" w:rsidTr="00EE7D47">
        <w:tc>
          <w:tcPr>
            <w:tcW w:w="128" w:type="pct"/>
          </w:tcPr>
          <w:p w:rsidR="00D73809" w:rsidRPr="005F24B1" w:rsidRDefault="00D73809" w:rsidP="00ED2BBD">
            <w:pPr>
              <w:pStyle w:val="HTMLPreformatted"/>
              <w:tabs>
                <w:tab w:val="left" w:pos="567"/>
              </w:tabs>
              <w:ind w:left="-108" w:right="-156"/>
              <w:jc w:val="both"/>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3.</w:t>
            </w:r>
          </w:p>
        </w:tc>
        <w:tc>
          <w:tcPr>
            <w:tcW w:w="1845" w:type="pct"/>
            <w:tcBorders>
              <w:right w:val="single" w:sz="4" w:space="0" w:color="auto"/>
            </w:tcBorders>
          </w:tcPr>
          <w:p w:rsidR="00D73809" w:rsidRPr="005F24B1" w:rsidRDefault="00D73809" w:rsidP="00810FBD">
            <w:pPr>
              <w:pStyle w:val="HTMLPreformatted"/>
              <w:tabs>
                <w:tab w:val="left" w:pos="567"/>
              </w:tabs>
              <w:ind w:left="-95"/>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Науковий супровід навчальних програм</w:t>
            </w:r>
          </w:p>
        </w:tc>
        <w:tc>
          <w:tcPr>
            <w:tcW w:w="565" w:type="pct"/>
            <w:tcBorders>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30%</w:t>
            </w:r>
          </w:p>
        </w:tc>
        <w:tc>
          <w:tcPr>
            <w:tcW w:w="584" w:type="pct"/>
            <w:tcBorders>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eastAsia="ja-JP"/>
              </w:rPr>
            </w:pPr>
            <w:r w:rsidRPr="005F24B1">
              <w:rPr>
                <w:rFonts w:ascii="Times New Roman" w:hAnsi="Times New Roman" w:cs="Times New Roman"/>
                <w:color w:val="0D0D0D"/>
                <w:sz w:val="28"/>
                <w:szCs w:val="28"/>
                <w:lang w:val="uk-UA" w:eastAsia="ja-JP"/>
              </w:rPr>
              <w:t>21%</w:t>
            </w:r>
          </w:p>
        </w:tc>
        <w:tc>
          <w:tcPr>
            <w:tcW w:w="607" w:type="pct"/>
            <w:tcBorders>
              <w:left w:val="single" w:sz="4" w:space="0" w:color="auto"/>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14%</w:t>
            </w:r>
          </w:p>
        </w:tc>
        <w:tc>
          <w:tcPr>
            <w:tcW w:w="722" w:type="pct"/>
            <w:tcBorders>
              <w:left w:val="single" w:sz="4" w:space="0" w:color="auto"/>
              <w:right w:val="single" w:sz="8" w:space="0" w:color="002060"/>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21%</w:t>
            </w:r>
          </w:p>
        </w:tc>
        <w:tc>
          <w:tcPr>
            <w:tcW w:w="549" w:type="pct"/>
            <w:tcBorders>
              <w:left w:val="single" w:sz="8" w:space="0" w:color="002060"/>
            </w:tcBorders>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22%</w:t>
            </w:r>
          </w:p>
        </w:tc>
      </w:tr>
      <w:tr w:rsidR="00D73809" w:rsidRPr="005F24B1" w:rsidTr="00EE7D47">
        <w:tc>
          <w:tcPr>
            <w:tcW w:w="128" w:type="pct"/>
            <w:tcBorders>
              <w:top w:val="single" w:sz="8" w:space="0" w:color="C0504D"/>
              <w:bottom w:val="single" w:sz="8" w:space="0" w:color="C0504D"/>
            </w:tcBorders>
          </w:tcPr>
          <w:p w:rsidR="00D73809" w:rsidRPr="005F24B1" w:rsidRDefault="00D73809" w:rsidP="00ED2BBD">
            <w:pPr>
              <w:pStyle w:val="HTMLPreformatted"/>
              <w:tabs>
                <w:tab w:val="left" w:pos="567"/>
              </w:tabs>
              <w:ind w:left="-108" w:right="-156"/>
              <w:jc w:val="both"/>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4.</w:t>
            </w:r>
          </w:p>
        </w:tc>
        <w:tc>
          <w:tcPr>
            <w:tcW w:w="1845" w:type="pct"/>
            <w:tcBorders>
              <w:top w:val="single" w:sz="8" w:space="0" w:color="C0504D"/>
              <w:bottom w:val="single" w:sz="8" w:space="0" w:color="C0504D"/>
              <w:right w:val="single" w:sz="4" w:space="0" w:color="auto"/>
            </w:tcBorders>
          </w:tcPr>
          <w:p w:rsidR="00D73809" w:rsidRPr="005F24B1" w:rsidRDefault="00D73809" w:rsidP="00810FBD">
            <w:pPr>
              <w:pStyle w:val="HTMLPreformatted"/>
              <w:tabs>
                <w:tab w:val="left" w:pos="567"/>
              </w:tabs>
              <w:ind w:left="-95"/>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Навчально-методичне забезпечення</w:t>
            </w:r>
          </w:p>
        </w:tc>
        <w:tc>
          <w:tcPr>
            <w:tcW w:w="565" w:type="pct"/>
            <w:tcBorders>
              <w:top w:val="single" w:sz="8" w:space="0" w:color="C0504D"/>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90%</w:t>
            </w:r>
          </w:p>
        </w:tc>
        <w:tc>
          <w:tcPr>
            <w:tcW w:w="584" w:type="pct"/>
            <w:tcBorders>
              <w:top w:val="single" w:sz="8" w:space="0" w:color="C0504D"/>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eastAsia="ja-JP"/>
              </w:rPr>
            </w:pPr>
            <w:r w:rsidRPr="005F24B1">
              <w:rPr>
                <w:rFonts w:ascii="Times New Roman" w:hAnsi="Times New Roman" w:cs="Times New Roman"/>
                <w:color w:val="0D0D0D"/>
                <w:sz w:val="28"/>
                <w:szCs w:val="28"/>
                <w:lang w:val="uk-UA" w:eastAsia="ja-JP"/>
              </w:rPr>
              <w:t>50%</w:t>
            </w:r>
          </w:p>
        </w:tc>
        <w:tc>
          <w:tcPr>
            <w:tcW w:w="607" w:type="pct"/>
            <w:tcBorders>
              <w:top w:val="single" w:sz="8" w:space="0" w:color="C0504D"/>
              <w:left w:val="single" w:sz="4" w:space="0" w:color="auto"/>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57%</w:t>
            </w:r>
          </w:p>
        </w:tc>
        <w:tc>
          <w:tcPr>
            <w:tcW w:w="722" w:type="pct"/>
            <w:tcBorders>
              <w:top w:val="single" w:sz="8" w:space="0" w:color="C0504D"/>
              <w:left w:val="single" w:sz="4" w:space="0" w:color="auto"/>
              <w:bottom w:val="single" w:sz="8" w:space="0" w:color="C0504D"/>
              <w:right w:val="single" w:sz="8" w:space="0" w:color="002060"/>
            </w:tcBorders>
            <w:vAlign w:val="center"/>
          </w:tcPr>
          <w:p w:rsidR="00D73809" w:rsidRPr="005F24B1" w:rsidRDefault="00D73809" w:rsidP="00587F46">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58%</w:t>
            </w:r>
          </w:p>
        </w:tc>
        <w:tc>
          <w:tcPr>
            <w:tcW w:w="549" w:type="pct"/>
            <w:tcBorders>
              <w:top w:val="single" w:sz="8" w:space="0" w:color="C0504D"/>
              <w:left w:val="single" w:sz="8" w:space="0" w:color="002060"/>
              <w:bottom w:val="single" w:sz="8" w:space="0" w:color="C0504D"/>
            </w:tcBorders>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64%</w:t>
            </w:r>
          </w:p>
        </w:tc>
      </w:tr>
      <w:tr w:rsidR="00D73809" w:rsidRPr="005F24B1" w:rsidTr="00EE7D47">
        <w:tc>
          <w:tcPr>
            <w:tcW w:w="128" w:type="pct"/>
          </w:tcPr>
          <w:p w:rsidR="00D73809" w:rsidRPr="005F24B1" w:rsidRDefault="00D73809" w:rsidP="00ED2BBD">
            <w:pPr>
              <w:pStyle w:val="HTMLPreformatted"/>
              <w:tabs>
                <w:tab w:val="left" w:pos="567"/>
              </w:tabs>
              <w:ind w:left="-108" w:right="-156"/>
              <w:jc w:val="both"/>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5.</w:t>
            </w:r>
          </w:p>
        </w:tc>
        <w:tc>
          <w:tcPr>
            <w:tcW w:w="1845" w:type="pct"/>
            <w:tcBorders>
              <w:right w:val="single" w:sz="4" w:space="0" w:color="auto"/>
            </w:tcBorders>
          </w:tcPr>
          <w:p w:rsidR="00D73809" w:rsidRPr="005F24B1" w:rsidRDefault="00D73809" w:rsidP="00810FBD">
            <w:pPr>
              <w:pStyle w:val="HTMLPreformatted"/>
              <w:tabs>
                <w:tab w:val="left" w:pos="567"/>
              </w:tabs>
              <w:ind w:left="-95"/>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Забезпечення виявлення труднощів у педагогів, з метою їх корекції</w:t>
            </w:r>
          </w:p>
        </w:tc>
        <w:tc>
          <w:tcPr>
            <w:tcW w:w="565" w:type="pct"/>
            <w:tcBorders>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70%</w:t>
            </w:r>
          </w:p>
        </w:tc>
        <w:tc>
          <w:tcPr>
            <w:tcW w:w="584" w:type="pct"/>
            <w:tcBorders>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eastAsia="ja-JP"/>
              </w:rPr>
            </w:pPr>
            <w:r w:rsidRPr="005F24B1">
              <w:rPr>
                <w:rFonts w:ascii="Times New Roman" w:hAnsi="Times New Roman" w:cs="Times New Roman"/>
                <w:color w:val="0D0D0D"/>
                <w:sz w:val="28"/>
                <w:szCs w:val="28"/>
                <w:lang w:val="uk-UA" w:eastAsia="ja-JP"/>
              </w:rPr>
              <w:t>11%</w:t>
            </w:r>
          </w:p>
        </w:tc>
        <w:tc>
          <w:tcPr>
            <w:tcW w:w="607" w:type="pct"/>
            <w:tcBorders>
              <w:left w:val="single" w:sz="4" w:space="0" w:color="auto"/>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11%</w:t>
            </w:r>
          </w:p>
        </w:tc>
        <w:tc>
          <w:tcPr>
            <w:tcW w:w="722" w:type="pct"/>
            <w:tcBorders>
              <w:left w:val="single" w:sz="4" w:space="0" w:color="auto"/>
              <w:right w:val="single" w:sz="8" w:space="0" w:color="002060"/>
            </w:tcBorders>
            <w:vAlign w:val="center"/>
          </w:tcPr>
          <w:p w:rsidR="00D73809" w:rsidRPr="005F24B1" w:rsidRDefault="00D73809" w:rsidP="00587F46">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11%</w:t>
            </w:r>
          </w:p>
        </w:tc>
        <w:tc>
          <w:tcPr>
            <w:tcW w:w="549" w:type="pct"/>
            <w:tcBorders>
              <w:left w:val="single" w:sz="8" w:space="0" w:color="002060"/>
            </w:tcBorders>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26%</w:t>
            </w:r>
          </w:p>
        </w:tc>
      </w:tr>
      <w:tr w:rsidR="00D73809" w:rsidRPr="005F24B1" w:rsidTr="00EE7D47">
        <w:tc>
          <w:tcPr>
            <w:tcW w:w="128" w:type="pct"/>
            <w:tcBorders>
              <w:top w:val="single" w:sz="8" w:space="0" w:color="C0504D"/>
              <w:bottom w:val="single" w:sz="8" w:space="0" w:color="C0504D"/>
            </w:tcBorders>
          </w:tcPr>
          <w:p w:rsidR="00D73809" w:rsidRPr="005F24B1" w:rsidRDefault="00D73809" w:rsidP="00ED2BBD">
            <w:pPr>
              <w:pStyle w:val="HTMLPreformatted"/>
              <w:tabs>
                <w:tab w:val="left" w:pos="567"/>
              </w:tabs>
              <w:ind w:left="-108" w:right="-156"/>
              <w:jc w:val="both"/>
              <w:rPr>
                <w:rFonts w:ascii="Times New Roman" w:hAnsi="Times New Roman" w:cs="Times New Roman"/>
                <w:bCs/>
                <w:color w:val="0D0D0D"/>
                <w:sz w:val="28"/>
                <w:szCs w:val="28"/>
                <w:lang w:val="uk-UA"/>
              </w:rPr>
            </w:pPr>
            <w:r w:rsidRPr="005F24B1">
              <w:rPr>
                <w:rFonts w:ascii="Times New Roman" w:hAnsi="Times New Roman" w:cs="Times New Roman"/>
                <w:bCs/>
                <w:color w:val="0D0D0D"/>
                <w:sz w:val="28"/>
                <w:szCs w:val="28"/>
                <w:lang w:val="uk-UA"/>
              </w:rPr>
              <w:t>6.</w:t>
            </w:r>
          </w:p>
        </w:tc>
        <w:tc>
          <w:tcPr>
            <w:tcW w:w="1845" w:type="pct"/>
            <w:tcBorders>
              <w:top w:val="single" w:sz="8" w:space="0" w:color="C0504D"/>
              <w:bottom w:val="single" w:sz="8" w:space="0" w:color="C0504D"/>
              <w:right w:val="single" w:sz="4" w:space="0" w:color="auto"/>
            </w:tcBorders>
          </w:tcPr>
          <w:p w:rsidR="00D73809" w:rsidRPr="005F24B1" w:rsidRDefault="00D73809" w:rsidP="00810FBD">
            <w:pPr>
              <w:pStyle w:val="HTMLPreformatted"/>
              <w:tabs>
                <w:tab w:val="left" w:pos="567"/>
              </w:tabs>
              <w:ind w:left="-95"/>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Створення консультативної служби для батьків</w:t>
            </w:r>
          </w:p>
        </w:tc>
        <w:tc>
          <w:tcPr>
            <w:tcW w:w="565" w:type="pct"/>
            <w:tcBorders>
              <w:top w:val="single" w:sz="8" w:space="0" w:color="C0504D"/>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60%</w:t>
            </w:r>
          </w:p>
        </w:tc>
        <w:tc>
          <w:tcPr>
            <w:tcW w:w="584" w:type="pct"/>
            <w:tcBorders>
              <w:top w:val="single" w:sz="8" w:space="0" w:color="C0504D"/>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eastAsia="ja-JP"/>
              </w:rPr>
            </w:pPr>
            <w:r w:rsidRPr="005F24B1">
              <w:rPr>
                <w:rFonts w:ascii="Times New Roman" w:hAnsi="Times New Roman" w:cs="Times New Roman"/>
                <w:color w:val="0D0D0D"/>
                <w:sz w:val="28"/>
                <w:szCs w:val="28"/>
                <w:lang w:val="uk-UA" w:eastAsia="ja-JP"/>
              </w:rPr>
              <w:t>21%</w:t>
            </w:r>
          </w:p>
        </w:tc>
        <w:tc>
          <w:tcPr>
            <w:tcW w:w="607" w:type="pct"/>
            <w:tcBorders>
              <w:top w:val="single" w:sz="8" w:space="0" w:color="C0504D"/>
              <w:left w:val="single" w:sz="4" w:space="0" w:color="auto"/>
              <w:bottom w:val="single" w:sz="8" w:space="0" w:color="C0504D"/>
              <w:right w:val="single" w:sz="4" w:space="0" w:color="auto"/>
            </w:tcBorders>
            <w:vAlign w:val="center"/>
          </w:tcPr>
          <w:p w:rsidR="00D73809" w:rsidRPr="005F24B1" w:rsidRDefault="00D73809" w:rsidP="00580177">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21%</w:t>
            </w:r>
          </w:p>
        </w:tc>
        <w:tc>
          <w:tcPr>
            <w:tcW w:w="722" w:type="pct"/>
            <w:tcBorders>
              <w:top w:val="single" w:sz="8" w:space="0" w:color="C0504D"/>
              <w:left w:val="single" w:sz="4" w:space="0" w:color="auto"/>
              <w:bottom w:val="single" w:sz="8" w:space="0" w:color="C0504D"/>
              <w:right w:val="single" w:sz="8" w:space="0" w:color="002060"/>
            </w:tcBorders>
            <w:vAlign w:val="center"/>
          </w:tcPr>
          <w:p w:rsidR="00D73809" w:rsidRPr="005F24B1" w:rsidRDefault="00D73809" w:rsidP="00587F46">
            <w:pPr>
              <w:pStyle w:val="HTMLPreformatted"/>
              <w:tabs>
                <w:tab w:val="left" w:pos="567"/>
              </w:tabs>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w:t>
            </w:r>
          </w:p>
        </w:tc>
        <w:tc>
          <w:tcPr>
            <w:tcW w:w="549" w:type="pct"/>
            <w:tcBorders>
              <w:top w:val="single" w:sz="8" w:space="0" w:color="C0504D"/>
              <w:left w:val="single" w:sz="8" w:space="0" w:color="002060"/>
              <w:bottom w:val="single" w:sz="8" w:space="0" w:color="C0504D"/>
            </w:tcBorders>
            <w:vAlign w:val="center"/>
          </w:tcPr>
          <w:p w:rsidR="00D73809" w:rsidRPr="005F24B1" w:rsidRDefault="00D73809" w:rsidP="00580177">
            <w:pPr>
              <w:pStyle w:val="HTMLPreformatted"/>
              <w:tabs>
                <w:tab w:val="left" w:pos="567"/>
              </w:tabs>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26%</w:t>
            </w:r>
          </w:p>
        </w:tc>
      </w:tr>
    </w:tbl>
    <w:p w:rsidR="00D73809" w:rsidRPr="005F24B1" w:rsidRDefault="00D73809" w:rsidP="0063741B">
      <w:pPr>
        <w:tabs>
          <w:tab w:val="left" w:pos="0"/>
          <w:tab w:val="left" w:pos="567"/>
        </w:tabs>
        <w:spacing w:after="0" w:line="240" w:lineRule="auto"/>
        <w:ind w:right="-5"/>
        <w:jc w:val="right"/>
        <w:rPr>
          <w:rFonts w:ascii="Times New Roman" w:hAnsi="Times New Roman" w:cs="Times New Roman"/>
          <w:color w:val="0D0D0D"/>
          <w:sz w:val="28"/>
          <w:szCs w:val="28"/>
          <w:lang w:val="uk-UA"/>
        </w:rPr>
      </w:pPr>
    </w:p>
    <w:p w:rsidR="00D73809" w:rsidRPr="005F24B1" w:rsidRDefault="00D73809" w:rsidP="0063741B">
      <w:pPr>
        <w:tabs>
          <w:tab w:val="left" w:pos="0"/>
          <w:tab w:val="left" w:pos="567"/>
        </w:tabs>
        <w:spacing w:after="0" w:line="240" w:lineRule="auto"/>
        <w:ind w:right="-5"/>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6</w:t>
      </w: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Умови для реалізації освітніх програм в ДНЗ</w:t>
      </w:r>
    </w:p>
    <w:p w:rsidR="00D73809" w:rsidRPr="005F24B1" w:rsidRDefault="00D73809" w:rsidP="00580177">
      <w:pPr>
        <w:tabs>
          <w:tab w:val="left" w:pos="567"/>
        </w:tabs>
        <w:spacing w:after="0" w:line="240" w:lineRule="auto"/>
        <w:ind w:left="1571"/>
        <w:jc w:val="center"/>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 відповідями директорів)</w:t>
      </w:r>
    </w:p>
    <w:p w:rsidR="00D73809" w:rsidRPr="005F24B1" w:rsidRDefault="00D73809" w:rsidP="00580177">
      <w:pPr>
        <w:tabs>
          <w:tab w:val="left" w:pos="0"/>
          <w:tab w:val="left" w:pos="567"/>
        </w:tabs>
        <w:spacing w:after="0" w:line="240" w:lineRule="auto"/>
        <w:ind w:firstLine="900"/>
        <w:jc w:val="both"/>
        <w:rPr>
          <w:rFonts w:ascii="Times New Roman" w:hAnsi="Times New Roman" w:cs="Times New Roman"/>
          <w:color w:val="0D0D0D"/>
          <w:sz w:val="28"/>
          <w:szCs w:val="28"/>
          <w:lang w:val="uk-UA"/>
        </w:rPr>
      </w:pPr>
      <w:r>
        <w:rPr>
          <w:noProof/>
          <w:lang w:eastAsia="ru-RU"/>
        </w:rPr>
        <w:pict>
          <v:shape id="Диаграмма 8" o:spid="_x0000_s1033" type="#_x0000_t75" style="position:absolute;left:0;text-align:left;margin-left:4.4pt;margin-top:.3pt;width:452.75pt;height:215.95pt;z-index:-251666432;visibility:visible" wrapcoords="10156 1275 10264 2475 465 2700 465 3525 10264 3675 10192 4875 10264 6075 393 6150 393 6900 10264 7275 10192 8475 10264 9675 2575 9750 2575 10500 10264 10875 10192 11550 10192 12075 2682 12600 2325 12675 2396 13350 4792 14475 4899 14625 9727 15675 10264 15675 3934 16800 3934 17550 6866 18075 10264 18075 10192 18900 10371 19275 10800 19275 10156 19800 10013 19950 10049 20400 20992 20400 21064 19875 20420 19800 10800 19275 20706 19275 20384 18075 20634 17775 20742 17250 20634 16875 20384 15675 20384 14475 20706 13725 20706 13350 20599 12825 20384 12075 20491 10875 20634 10050 20599 9675 20384 8475 20456 1650 10442 1275 10156 1275"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Xri3AAAAAUBAAAPAAAAZHJzL2Rvd25y&#10;ZXYueG1sTI9BS8NAEIXvgv9hGcGL2E1jaWvMpogiePBi9dLbNDtNgtnZmN00qb/e0YteHgxveO97&#10;+WZyrTpSHxrPBuazBBRx6W3DlYH3t6frNagQkS22nsnAiQJsivOzHDPrR36l4zZWSkI4ZGigjrHL&#10;tA5lTQ7DzHfE4h187zDK2Vfa9jhKuGt1miRL7bBhaaixo4eayo/t4AzozxU3hyH9Ou3oZbl4Hq8e&#10;UZMxlxfT/R2oSFP8e4YffEGHQpj2fmAbVGtAhsRfFe92vpIZewOLmzQBXeT6P33xD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">
            <v:imagedata r:id="rId15" o:title="" croptop="-4246f" cropbottom="-3764f" cropleft="-1141f" cropright="-1732f"/>
            <o:lock v:ext="edit" aspectratio="f"/>
            <w10:wrap type="tight"/>
          </v:shape>
        </w:pict>
      </w: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rPr>
          <w:rFonts w:ascii="Times New Roman" w:hAnsi="Times New Roman" w:cs="Times New Roman"/>
          <w:color w:val="0D0D0D"/>
          <w:sz w:val="28"/>
          <w:szCs w:val="28"/>
          <w:lang w:val="uk-UA"/>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rPr>
      </w:pP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Таким чином, головними умовами, які забезпечують ефективність реалізації освітніх програм, зазначено створення предметно-розвиваючого середовища та навчально-методичне забезпечення.</w:t>
      </w:r>
    </w:p>
    <w:p w:rsidR="00D73809" w:rsidRPr="005F24B1" w:rsidRDefault="00D73809" w:rsidP="008B75C9">
      <w:pPr>
        <w:pStyle w:val="NoSpacing"/>
        <w:tabs>
          <w:tab w:val="left" w:pos="567"/>
        </w:tabs>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 метою вивчення системи роботи вихователів у межах тем, окреслених у пріоритетних завданнях, було встановлено, що введення нових державних програм у роботу ДНЗ для 60% вихователів є необхідністю, у зв’язку з реформою дошкільної освіти.</w:t>
      </w:r>
      <w:r w:rsidRPr="005F24B1">
        <w:rPr>
          <w:rFonts w:ascii="Times New Roman" w:hAnsi="Times New Roman" w:cs="Times New Roman"/>
          <w:color w:val="0D0D0D"/>
          <w:sz w:val="28"/>
          <w:szCs w:val="28"/>
        </w:rPr>
        <w:t xml:space="preserve"> </w:t>
      </w:r>
      <w:r w:rsidRPr="005F24B1">
        <w:rPr>
          <w:rFonts w:ascii="Times New Roman" w:hAnsi="Times New Roman" w:cs="Times New Roman"/>
          <w:color w:val="0D0D0D"/>
          <w:sz w:val="28"/>
          <w:szCs w:val="28"/>
          <w:lang w:val="uk-UA"/>
        </w:rPr>
        <w:t>Майже 18% опитаних зазначили введення програм шляхом популяризації основ сучасної дошкільної освіти, а для 24% вихователів це стало актуальним рішенням, але без урахування сучасних реалій методичної бази.</w:t>
      </w:r>
    </w:p>
    <w:p w:rsidR="00D73809" w:rsidRPr="005F24B1" w:rsidRDefault="00D73809" w:rsidP="008B75C9">
      <w:pPr>
        <w:pStyle w:val="NoSpacing"/>
        <w:tabs>
          <w:tab w:val="left" w:pos="567"/>
        </w:tabs>
        <w:ind w:firstLine="567"/>
        <w:jc w:val="both"/>
        <w:rPr>
          <w:rFonts w:ascii="Times New Roman" w:hAnsi="Times New Roman" w:cs="Times New Roman"/>
          <w:b/>
          <w:bCs/>
          <w:color w:val="0D0D0D"/>
          <w:sz w:val="28"/>
          <w:szCs w:val="28"/>
          <w:lang w:val="uk-UA"/>
        </w:rPr>
      </w:pPr>
      <w:r w:rsidRPr="005F24B1">
        <w:rPr>
          <w:rFonts w:ascii="Times New Roman" w:hAnsi="Times New Roman" w:cs="Times New Roman"/>
          <w:color w:val="0D0D0D"/>
          <w:sz w:val="28"/>
          <w:szCs w:val="28"/>
          <w:lang w:val="uk-UA"/>
        </w:rPr>
        <w:t>Відповідаючи на питання стосовно проблем, які доводилось розв’язувати під час виконання програм, 72% респондентів з районів та з міста зазначили проб</w:t>
      </w:r>
      <w:r>
        <w:rPr>
          <w:rFonts w:ascii="Times New Roman" w:hAnsi="Times New Roman" w:cs="Times New Roman"/>
          <w:color w:val="0D0D0D"/>
          <w:sz w:val="28"/>
          <w:szCs w:val="28"/>
          <w:lang w:val="uk-UA"/>
        </w:rPr>
        <w:t xml:space="preserve">леми матеріально-технічного та </w:t>
      </w:r>
      <w:r w:rsidRPr="005F24B1">
        <w:rPr>
          <w:rFonts w:ascii="Times New Roman" w:hAnsi="Times New Roman" w:cs="Times New Roman"/>
          <w:color w:val="0D0D0D"/>
          <w:sz w:val="28"/>
          <w:szCs w:val="28"/>
          <w:lang w:val="uk-UA"/>
        </w:rPr>
        <w:t>навчально-методичного забезпечення (43%). Відсутність системності та цілісності в організації</w:t>
      </w:r>
      <w:r w:rsidRPr="005F24B1">
        <w:rPr>
          <w:rFonts w:ascii="Times New Roman" w:hAnsi="Times New Roman" w:cs="Times New Roman"/>
          <w:color w:val="0D0D0D"/>
          <w:sz w:val="28"/>
          <w:szCs w:val="28"/>
        </w:rPr>
        <w:t xml:space="preserve"> </w:t>
      </w:r>
      <w:r w:rsidRPr="005F24B1">
        <w:rPr>
          <w:rFonts w:ascii="Times New Roman" w:hAnsi="Times New Roman" w:cs="Times New Roman"/>
          <w:color w:val="0D0D0D"/>
          <w:sz w:val="28"/>
          <w:szCs w:val="28"/>
          <w:lang w:val="uk-UA"/>
        </w:rPr>
        <w:t xml:space="preserve">навчально-виховного процесу є проблемою для 5% респондентів з районів та 4% з міста. Респонденти (5%) з </w:t>
      </w:r>
      <w:r>
        <w:rPr>
          <w:rFonts w:ascii="Times New Roman" w:hAnsi="Times New Roman" w:cs="Times New Roman"/>
          <w:color w:val="0D0D0D"/>
          <w:sz w:val="28"/>
          <w:szCs w:val="28"/>
          <w:lang w:val="uk-UA"/>
        </w:rPr>
        <w:t>Регіону 4</w:t>
      </w:r>
      <w:r w:rsidRPr="005F24B1">
        <w:rPr>
          <w:rFonts w:ascii="Times New Roman" w:hAnsi="Times New Roman" w:cs="Times New Roman"/>
          <w:color w:val="0D0D0D"/>
          <w:sz w:val="28"/>
          <w:szCs w:val="28"/>
          <w:lang w:val="uk-UA"/>
        </w:rPr>
        <w:t xml:space="preserve"> та 3% з </w:t>
      </w:r>
      <w:r>
        <w:rPr>
          <w:rFonts w:ascii="Times New Roman" w:hAnsi="Times New Roman" w:cs="Times New Roman"/>
          <w:color w:val="0D0D0D"/>
          <w:sz w:val="28"/>
          <w:szCs w:val="28"/>
          <w:lang w:val="uk-UA"/>
        </w:rPr>
        <w:t>Регіону 1</w:t>
      </w:r>
      <w:r w:rsidRPr="005F24B1">
        <w:rPr>
          <w:rFonts w:ascii="Times New Roman" w:hAnsi="Times New Roman" w:cs="Times New Roman"/>
          <w:color w:val="0D0D0D"/>
          <w:sz w:val="28"/>
          <w:szCs w:val="28"/>
          <w:lang w:val="uk-UA"/>
        </w:rPr>
        <w:t xml:space="preserve"> також зазначили проблему пов’язану з відсутністю мотивації вихователів. Проблем не існує для 8% учасників анкетування (діаграма 7).</w:t>
      </w:r>
    </w:p>
    <w:p w:rsidR="00D73809" w:rsidRPr="005F24B1" w:rsidRDefault="00D73809" w:rsidP="0039092E">
      <w:pPr>
        <w:pStyle w:val="NoSpacing"/>
        <w:tabs>
          <w:tab w:val="left" w:pos="567"/>
        </w:tabs>
        <w:ind w:firstLine="851"/>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7</w:t>
      </w:r>
    </w:p>
    <w:p w:rsidR="00D73809" w:rsidRPr="005F24B1" w:rsidRDefault="00D73809" w:rsidP="0039092E">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Існуючі проблеми при реалізації освітніх програм</w:t>
      </w:r>
    </w:p>
    <w:p w:rsidR="00D73809" w:rsidRPr="005F24B1" w:rsidRDefault="00D73809" w:rsidP="0039092E">
      <w:pPr>
        <w:tabs>
          <w:tab w:val="left" w:pos="567"/>
        </w:tabs>
        <w:spacing w:after="0" w:line="240" w:lineRule="auto"/>
        <w:ind w:left="1571"/>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 xml:space="preserve"> (</w:t>
      </w:r>
      <w:r w:rsidRPr="005F24B1">
        <w:rPr>
          <w:rFonts w:ascii="Times New Roman" w:hAnsi="Times New Roman" w:cs="Times New Roman"/>
          <w:color w:val="0D0D0D"/>
          <w:sz w:val="28"/>
          <w:szCs w:val="28"/>
          <w:lang w:val="uk-UA"/>
        </w:rPr>
        <w:t>за відповідями вихователів</w:t>
      </w:r>
      <w:r w:rsidRPr="005F24B1">
        <w:rPr>
          <w:rFonts w:ascii="Times New Roman" w:hAnsi="Times New Roman" w:cs="Times New Roman"/>
          <w:b/>
          <w:bCs/>
          <w:color w:val="0D0D0D"/>
          <w:sz w:val="28"/>
          <w:szCs w:val="28"/>
          <w:lang w:val="uk-UA"/>
        </w:rPr>
        <w:t>)</w:t>
      </w:r>
    </w:p>
    <w:p w:rsidR="00D73809" w:rsidRPr="005F24B1" w:rsidRDefault="00D73809" w:rsidP="0039092E">
      <w:pPr>
        <w:tabs>
          <w:tab w:val="left" w:pos="567"/>
        </w:tabs>
        <w:spacing w:after="0" w:line="240" w:lineRule="auto"/>
        <w:ind w:left="1571"/>
        <w:jc w:val="center"/>
        <w:rPr>
          <w:rFonts w:ascii="Times New Roman" w:hAnsi="Times New Roman" w:cs="Times New Roman"/>
          <w:b/>
          <w:bCs/>
          <w:color w:val="0D0D0D"/>
          <w:sz w:val="28"/>
          <w:szCs w:val="28"/>
          <w:lang w:val="uk-UA"/>
        </w:rPr>
      </w:pPr>
      <w:r>
        <w:rPr>
          <w:noProof/>
          <w:lang w:eastAsia="ru-RU"/>
        </w:rPr>
        <w:pict>
          <v:shape id="Диаграмма 9" o:spid="_x0000_s1034" type="#_x0000_t75" style="position:absolute;left:0;text-align:left;margin-left:28.95pt;margin-top:3.75pt;width:406.75pt;height:238.35pt;z-index:-251665408;visibility:visible" wrapcoords="9844 1358 9126 2309 9246 3532 558 3600 558 4347 9246 4619 9166 5706 9246 6792 478 6928 478 7608 9246 7879 9166 8966 9246 10053 4742 10257 4742 11072 9246 11140 9126 12226 9246 13313 558 13585 558 14400 9246 14400 9166 15555 9246 16574 1435 16913 1395 17592 9246 18747 9166 18883 9007 19630 9007 20377 20205 20377 20285 20038 20086 19834 19926 18747 20086 18747 20444 17932 20444 1358 9844 1358"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tB1Y3gAAAAUBAAAPAAAAZHJzL2Rvd25y&#10;ZXYueG1sTI9BTwIxEIXvJvyHZki8GGkxq8K6XUKIxhMhgjEey3bcLmynS1tg+fdWL3qZ5OW9vPdN&#10;Metty07oQ+NIwngkgCFVTjdUS3jfvNxOgIWoSKvWEUq4YIBZObgqVK7dmd7wtI41SyUUciXBxNjl&#10;nIfKoFVh5Dqk5H05b1VM0tdce3VO5bbld0I8cKsaSgtGdbgwWO3XRythM812HyunL6/mc3/j54fl&#10;dPG8lPJ62M+fgEXs418YfvATOpSJaeuOpANrJaRH4u9N3kTcj4FtJWTZowBeFvw/ffkN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">
            <v:imagedata r:id="rId16" o:title="" croptop="-4603f" cropbottom="-3945f" cropleft="-1444f" cropright="-3785f"/>
            <o:lock v:ext="edit" aspectratio="f"/>
            <w10:wrap type="tight"/>
          </v:shape>
        </w:pict>
      </w:r>
    </w:p>
    <w:p w:rsidR="00D73809" w:rsidRPr="005F24B1" w:rsidRDefault="00D73809" w:rsidP="0039092E">
      <w:pPr>
        <w:pStyle w:val="NoSpacing"/>
        <w:tabs>
          <w:tab w:val="left" w:pos="567"/>
        </w:tabs>
        <w:ind w:firstLine="851"/>
        <w:jc w:val="both"/>
        <w:rPr>
          <w:rFonts w:ascii="Times New Roman" w:hAnsi="Times New Roman" w:cs="Times New Roman"/>
          <w:color w:val="0D0D0D"/>
          <w:sz w:val="28"/>
          <w:szCs w:val="28"/>
          <w:lang w:val="uk-UA"/>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Відповіді респондентів свідчать про те, що </w:t>
      </w:r>
      <w:r w:rsidRPr="005F24B1">
        <w:rPr>
          <w:rFonts w:ascii="Times New Roman" w:hAnsi="Times New Roman" w:cs="Times New Roman"/>
          <w:color w:val="0D0D0D"/>
          <w:sz w:val="28"/>
          <w:szCs w:val="28"/>
        </w:rPr>
        <w:t xml:space="preserve">показник наявності </w:t>
      </w:r>
      <w:r w:rsidRPr="005F24B1">
        <w:rPr>
          <w:rFonts w:ascii="Times New Roman" w:hAnsi="Times New Roman" w:cs="Times New Roman"/>
          <w:color w:val="0D0D0D"/>
          <w:sz w:val="28"/>
          <w:szCs w:val="28"/>
          <w:lang w:val="uk-UA"/>
        </w:rPr>
        <w:t xml:space="preserve">основних </w:t>
      </w:r>
      <w:r w:rsidRPr="005F24B1">
        <w:rPr>
          <w:rFonts w:ascii="Times New Roman" w:hAnsi="Times New Roman" w:cs="Times New Roman"/>
          <w:color w:val="0D0D0D"/>
          <w:sz w:val="28"/>
          <w:szCs w:val="28"/>
        </w:rPr>
        <w:t>проблем матеріально-технічного та навчально-методичного характеру</w:t>
      </w:r>
      <w:r w:rsidRPr="005F24B1">
        <w:rPr>
          <w:rFonts w:ascii="Times New Roman" w:hAnsi="Times New Roman" w:cs="Times New Roman"/>
          <w:color w:val="0D0D0D"/>
          <w:sz w:val="28"/>
          <w:szCs w:val="28"/>
          <w:lang w:val="uk-UA"/>
        </w:rPr>
        <w:t xml:space="preserve"> в досліджуваних районах вище, а ніж в місті.</w:t>
      </w:r>
    </w:p>
    <w:p w:rsidR="00D73809" w:rsidRPr="005F24B1" w:rsidRDefault="00D73809" w:rsidP="0039092E">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 думку більшості керівників ДНЗ, найбільш ефективними чинниками, які можуть сприяти покращанню виконання освітніх програм є забезпечення необхідним методичним матеріалом (81%). Щоправда, 53% керівників віддають перевагу проведенню навчальних семінарів-тренінгів, як найбільш ефективній формі підвищення рівня їхньої управлінської компетенції. Разом з тим, 45% респондентів зазначили підвищення мотивації вихователів.</w:t>
      </w:r>
    </w:p>
    <w:p w:rsidR="00D73809" w:rsidRPr="005F24B1" w:rsidRDefault="00D73809" w:rsidP="00637FAD">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На ефективність навчально-виховного процесу в дошкільних навчальних закладах впливає </w:t>
      </w:r>
      <w:r w:rsidRPr="005F24B1">
        <w:rPr>
          <w:rFonts w:ascii="Times New Roman" w:hAnsi="Times New Roman" w:cs="Times New Roman"/>
          <w:color w:val="0D0D0D"/>
          <w:sz w:val="28"/>
          <w:szCs w:val="28"/>
        </w:rPr>
        <w:t>важлив</w:t>
      </w:r>
      <w:r w:rsidRPr="005F24B1">
        <w:rPr>
          <w:rFonts w:ascii="Times New Roman" w:hAnsi="Times New Roman" w:cs="Times New Roman"/>
          <w:color w:val="0D0D0D"/>
          <w:sz w:val="28"/>
          <w:szCs w:val="28"/>
          <w:lang w:val="uk-UA"/>
        </w:rPr>
        <w:t>і</w:t>
      </w:r>
      <w:r w:rsidRPr="005F24B1">
        <w:rPr>
          <w:rFonts w:ascii="Times New Roman" w:hAnsi="Times New Roman" w:cs="Times New Roman"/>
          <w:color w:val="0D0D0D"/>
          <w:sz w:val="28"/>
          <w:szCs w:val="28"/>
        </w:rPr>
        <w:t>ст</w:t>
      </w:r>
      <w:r w:rsidRPr="005F24B1">
        <w:rPr>
          <w:rFonts w:ascii="Times New Roman" w:hAnsi="Times New Roman" w:cs="Times New Roman"/>
          <w:color w:val="0D0D0D"/>
          <w:sz w:val="28"/>
          <w:szCs w:val="28"/>
          <w:lang w:val="uk-UA"/>
        </w:rPr>
        <w:t xml:space="preserve">ь побудови </w:t>
      </w:r>
      <w:r w:rsidRPr="005F24B1">
        <w:rPr>
          <w:rFonts w:ascii="Times New Roman" w:hAnsi="Times New Roman" w:cs="Times New Roman"/>
          <w:color w:val="0D0D0D"/>
          <w:sz w:val="28"/>
          <w:szCs w:val="28"/>
        </w:rPr>
        <w:t>партнерських</w:t>
      </w:r>
      <w:r w:rsidRPr="005F24B1">
        <w:rPr>
          <w:rFonts w:ascii="Times New Roman" w:hAnsi="Times New Roman" w:cs="Times New Roman"/>
          <w:color w:val="0D0D0D"/>
          <w:sz w:val="28"/>
          <w:szCs w:val="28"/>
          <w:lang w:val="uk-UA"/>
        </w:rPr>
        <w:t xml:space="preserve"> </w:t>
      </w:r>
      <w:r w:rsidRPr="005F24B1">
        <w:rPr>
          <w:rFonts w:ascii="Times New Roman" w:hAnsi="Times New Roman" w:cs="Times New Roman"/>
          <w:color w:val="0D0D0D"/>
          <w:sz w:val="28"/>
          <w:szCs w:val="28"/>
        </w:rPr>
        <w:t>стосунків «</w:t>
      </w:r>
      <w:r w:rsidRPr="005F24B1">
        <w:rPr>
          <w:rFonts w:ascii="Times New Roman" w:hAnsi="Times New Roman" w:cs="Times New Roman"/>
          <w:color w:val="0D0D0D"/>
          <w:sz w:val="28"/>
          <w:szCs w:val="28"/>
          <w:lang w:val="uk-UA"/>
        </w:rPr>
        <w:t>директор</w:t>
      </w:r>
      <w:r w:rsidRPr="005F24B1">
        <w:rPr>
          <w:rFonts w:ascii="Times New Roman" w:hAnsi="Times New Roman" w:cs="Times New Roman"/>
          <w:color w:val="0D0D0D"/>
          <w:sz w:val="28"/>
          <w:szCs w:val="28"/>
        </w:rPr>
        <w:t xml:space="preserve"> – </w:t>
      </w:r>
      <w:r w:rsidRPr="005F24B1">
        <w:rPr>
          <w:rFonts w:ascii="Times New Roman" w:hAnsi="Times New Roman" w:cs="Times New Roman"/>
          <w:color w:val="0D0D0D"/>
          <w:sz w:val="28"/>
          <w:szCs w:val="28"/>
          <w:lang w:val="uk-UA"/>
        </w:rPr>
        <w:t>вихователь</w:t>
      </w:r>
      <w:r w:rsidRPr="005F24B1">
        <w:rPr>
          <w:rFonts w:ascii="Times New Roman" w:hAnsi="Times New Roman" w:cs="Times New Roman"/>
          <w:color w:val="0D0D0D"/>
          <w:sz w:val="28"/>
          <w:szCs w:val="28"/>
        </w:rPr>
        <w:t>»</w:t>
      </w:r>
      <w:r w:rsidRPr="005F24B1">
        <w:rPr>
          <w:rFonts w:ascii="Times New Roman" w:hAnsi="Times New Roman" w:cs="Times New Roman"/>
          <w:color w:val="0D0D0D"/>
          <w:sz w:val="28"/>
          <w:szCs w:val="28"/>
          <w:lang w:val="uk-UA"/>
        </w:rPr>
        <w:t xml:space="preserve">. Так, аналіз статистичних даних свідчить про те, що за отриманням консультацій зі складного питання, пов’язаного з упровадження державних програм, вихователь звернеться до адміністрації (55%) та колег (59%). Хоча, 6% опитаних вихователів намагатимуться самостійно вирішити проблеми, не покладаючись на інших. </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 етапі реалізації освітніх програм, за якими працюють дошкільні навчальні</w:t>
      </w:r>
      <w:r w:rsidRPr="005F24B1">
        <w:rPr>
          <w:rFonts w:ascii="Times New Roman" w:hAnsi="Times New Roman" w:cs="Times New Roman"/>
          <w:color w:val="0D0D0D"/>
          <w:sz w:val="28"/>
          <w:szCs w:val="28"/>
        </w:rPr>
        <w:t xml:space="preserve"> </w:t>
      </w:r>
      <w:r w:rsidRPr="005F24B1">
        <w:rPr>
          <w:rFonts w:ascii="Times New Roman" w:hAnsi="Times New Roman" w:cs="Times New Roman"/>
          <w:color w:val="0D0D0D"/>
          <w:sz w:val="28"/>
          <w:szCs w:val="28"/>
          <w:lang w:val="uk-UA"/>
        </w:rPr>
        <w:t xml:space="preserve">заклади, навчально-методичне забезпечення задовольняє повністю 60% директорів, а 39% респондентів - частково. Існують 4% респондентів в </w:t>
      </w:r>
      <w:r>
        <w:rPr>
          <w:rFonts w:ascii="Times New Roman" w:hAnsi="Times New Roman" w:cs="Times New Roman"/>
          <w:color w:val="0D0D0D"/>
          <w:sz w:val="28"/>
          <w:szCs w:val="28"/>
          <w:lang w:val="uk-UA"/>
        </w:rPr>
        <w:t>Регіоні 2</w:t>
      </w:r>
      <w:r w:rsidRPr="005F24B1">
        <w:rPr>
          <w:rFonts w:ascii="Times New Roman" w:hAnsi="Times New Roman" w:cs="Times New Roman"/>
          <w:color w:val="0D0D0D"/>
          <w:sz w:val="28"/>
          <w:szCs w:val="28"/>
          <w:lang w:val="uk-UA"/>
        </w:rPr>
        <w:t xml:space="preserve"> та </w:t>
      </w:r>
      <w:r>
        <w:rPr>
          <w:rFonts w:ascii="Times New Roman" w:hAnsi="Times New Roman" w:cs="Times New Roman"/>
          <w:color w:val="0D0D0D"/>
          <w:sz w:val="28"/>
          <w:szCs w:val="28"/>
          <w:lang w:val="uk-UA"/>
        </w:rPr>
        <w:t>Регіоні 3</w:t>
      </w:r>
      <w:r w:rsidRPr="005F24B1">
        <w:rPr>
          <w:rFonts w:ascii="Times New Roman" w:hAnsi="Times New Roman" w:cs="Times New Roman"/>
          <w:color w:val="0D0D0D"/>
          <w:sz w:val="28"/>
          <w:szCs w:val="28"/>
          <w:lang w:val="uk-UA"/>
        </w:rPr>
        <w:t>, навчально-методичне забезпечення яких не задовольняє зовсім</w:t>
      </w:r>
      <w:r w:rsidRPr="005F24B1">
        <w:rPr>
          <w:rFonts w:ascii="Times New Roman" w:hAnsi="Times New Roman" w:cs="Times New Roman"/>
          <w:color w:val="0D0D0D"/>
          <w:sz w:val="28"/>
          <w:szCs w:val="28"/>
        </w:rPr>
        <w:t xml:space="preserve"> (д</w:t>
      </w:r>
      <w:r w:rsidRPr="005F24B1">
        <w:rPr>
          <w:rFonts w:ascii="Times New Roman" w:hAnsi="Times New Roman" w:cs="Times New Roman"/>
          <w:color w:val="0D0D0D"/>
          <w:sz w:val="28"/>
          <w:szCs w:val="28"/>
          <w:lang w:val="uk-UA"/>
        </w:rPr>
        <w:t>іаграма 8</w:t>
      </w:r>
      <w:r w:rsidRPr="005F24B1">
        <w:rPr>
          <w:rFonts w:ascii="Times New Roman" w:hAnsi="Times New Roman" w:cs="Times New Roman"/>
          <w:color w:val="0D0D0D"/>
          <w:sz w:val="28"/>
          <w:szCs w:val="28"/>
        </w:rPr>
        <w:t>)</w:t>
      </w:r>
      <w:r w:rsidRPr="005F24B1">
        <w:rPr>
          <w:rFonts w:ascii="Times New Roman" w:hAnsi="Times New Roman" w:cs="Times New Roman"/>
          <w:color w:val="0D0D0D"/>
          <w:sz w:val="28"/>
          <w:szCs w:val="28"/>
          <w:lang w:val="uk-UA"/>
        </w:rPr>
        <w:t>.</w:t>
      </w:r>
    </w:p>
    <w:p w:rsidR="00D73809" w:rsidRPr="005F24B1" w:rsidRDefault="00D73809" w:rsidP="00996C3F">
      <w:pPr>
        <w:tabs>
          <w:tab w:val="left" w:pos="0"/>
          <w:tab w:val="left" w:pos="567"/>
        </w:tabs>
        <w:spacing w:after="0" w:line="240" w:lineRule="auto"/>
        <w:ind w:firstLine="900"/>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8</w:t>
      </w:r>
    </w:p>
    <w:p w:rsidR="00D73809" w:rsidRPr="005F24B1" w:rsidRDefault="00D73809" w:rsidP="00996C3F">
      <w:pPr>
        <w:tabs>
          <w:tab w:val="left" w:pos="0"/>
          <w:tab w:val="left" w:pos="567"/>
        </w:tabs>
        <w:spacing w:after="0" w:line="240" w:lineRule="auto"/>
        <w:ind w:firstLine="567"/>
        <w:jc w:val="center"/>
        <w:rPr>
          <w:rFonts w:ascii="Times New Roman" w:hAnsi="Times New Roman" w:cs="Times New Roman"/>
          <w:b/>
          <w:color w:val="0D0D0D"/>
          <w:sz w:val="28"/>
          <w:szCs w:val="28"/>
          <w:lang w:val="uk-UA"/>
        </w:rPr>
      </w:pPr>
      <w:r>
        <w:rPr>
          <w:noProof/>
          <w:lang w:eastAsia="ru-RU"/>
        </w:rPr>
        <w:pict>
          <v:shape id="_x0000_s1035" type="#_x0000_t75" style="position:absolute;left:0;text-align:left;margin-left:9pt;margin-top:30.55pt;width:457.5pt;height:216.75pt;z-index:-251650048" wrapcoords="779 673 779 1196 1381 1869 1877 1869 744 2616 779 3139 1877 4260 779 4559 779 5157 1877 5456 744 6502 744 6951 1558 7848 1877 7848 779 8446 779 9044 1877 9044 1877 10239 779 10239 779 10837 1877 11435 956 12033 744 12257 779 12706 1806 13827 779 14051 779 14724 1877 15023 991 16144 991 16667 7401 17415 3506 17415 3506 18087 10800 18610 7117 19507 7117 20255 13951 20404 14093 20404 14235 20404 14412 20030 14447 19582 10800 18610 19228 18087 19228 17415 14306 17415 20892 16667 20927 822 1593 673 779 673">
            <v:imagedata r:id="rId17" o:title=""/>
            <w10:wrap type="tight"/>
          </v:shape>
        </w:pict>
      </w:r>
      <w:r w:rsidRPr="005F24B1">
        <w:rPr>
          <w:rFonts w:ascii="Times New Roman" w:hAnsi="Times New Roman" w:cs="Times New Roman"/>
          <w:b/>
          <w:color w:val="0D0D0D"/>
          <w:sz w:val="28"/>
          <w:szCs w:val="28"/>
          <w:lang w:val="uk-UA"/>
        </w:rPr>
        <w:t>Навчально-методичне забезпечення освітньої програми, за якою працює дошкільний навчальний заклад</w:t>
      </w:r>
    </w:p>
    <w:p w:rsidR="00D73809" w:rsidRPr="00575884" w:rsidRDefault="00D73809" w:rsidP="00996C3F">
      <w:pPr>
        <w:tabs>
          <w:tab w:val="left" w:pos="0"/>
          <w:tab w:val="left" w:pos="567"/>
        </w:tabs>
        <w:spacing w:after="0" w:line="240" w:lineRule="auto"/>
        <w:ind w:firstLine="567"/>
        <w:jc w:val="center"/>
        <w:rPr>
          <w:rFonts w:ascii="Times New Roman" w:hAnsi="Times New Roman" w:cs="Times New Roman"/>
          <w:b/>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75884"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Згідно з анкетуванням, директори та вихователі дошкільних навчальних закладів застосовують широку палітру методичних засобів для аналізу засвоєння програмового матеріалу дошкільниками відповідно до освітніх програм. Детальні результати опитування наведені в порівняльній діаграмі №9.</w:t>
      </w:r>
    </w:p>
    <w:p w:rsidR="00D73809" w:rsidRPr="005F24B1" w:rsidRDefault="00D73809" w:rsidP="00580C95">
      <w:pPr>
        <w:tabs>
          <w:tab w:val="left" w:pos="0"/>
          <w:tab w:val="left" w:pos="567"/>
        </w:tabs>
        <w:spacing w:after="0" w:line="240" w:lineRule="auto"/>
        <w:ind w:firstLine="900"/>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9</w:t>
      </w:r>
    </w:p>
    <w:p w:rsidR="00D73809" w:rsidRPr="005F24B1" w:rsidRDefault="00D73809" w:rsidP="00580C95">
      <w:pPr>
        <w:tabs>
          <w:tab w:val="left" w:pos="0"/>
          <w:tab w:val="left" w:pos="567"/>
        </w:tabs>
        <w:spacing w:after="0" w:line="240" w:lineRule="auto"/>
        <w:ind w:firstLine="567"/>
        <w:jc w:val="center"/>
        <w:rPr>
          <w:rFonts w:ascii="Times New Roman" w:hAnsi="Times New Roman" w:cs="Times New Roman"/>
          <w:b/>
          <w:bCs/>
          <w:color w:val="0D0D0D"/>
          <w:sz w:val="28"/>
          <w:szCs w:val="28"/>
          <w:lang w:val="uk-UA"/>
        </w:rPr>
      </w:pPr>
      <w:r>
        <w:rPr>
          <w:noProof/>
          <w:lang w:eastAsia="ru-RU"/>
        </w:rPr>
        <w:pict>
          <v:shape id="Диаграмма 11" o:spid="_x0000_s1036" type="#_x0000_t75" style="position:absolute;left:0;text-align:left;margin-left:60.55pt;margin-top:25.1pt;width:304.15pt;height:208.3pt;z-index:-25166438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">
            <v:imagedata r:id="rId18" o:title="" croptop="3408f" cropbottom="-227f" cropleft="4267f" cropright="5886f"/>
            <o:lock v:ext="edit" aspectratio="f"/>
          </v:shape>
        </w:pict>
      </w:r>
      <w:r w:rsidRPr="005F24B1">
        <w:rPr>
          <w:rFonts w:ascii="Times New Roman" w:hAnsi="Times New Roman" w:cs="Times New Roman"/>
          <w:b/>
          <w:bCs/>
          <w:color w:val="0D0D0D"/>
          <w:sz w:val="28"/>
          <w:szCs w:val="28"/>
          <w:lang w:val="uk-UA"/>
        </w:rPr>
        <w:t>Методичні засоби аналізу засвоєння програмового матеріалу дошкільниками відповідно до освітніх програм</w:t>
      </w:r>
    </w:p>
    <w:p w:rsidR="00D73809" w:rsidRPr="005F24B1" w:rsidRDefault="00D73809" w:rsidP="000F1F1C">
      <w:pPr>
        <w:tabs>
          <w:tab w:val="left" w:pos="0"/>
          <w:tab w:val="left" w:pos="567"/>
        </w:tabs>
        <w:spacing w:after="0" w:line="240" w:lineRule="auto"/>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267FF4">
      <w:pPr>
        <w:tabs>
          <w:tab w:val="left" w:pos="0"/>
          <w:tab w:val="left" w:pos="567"/>
        </w:tabs>
        <w:spacing w:after="0" w:line="240" w:lineRule="auto"/>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bookmarkStart w:id="0" w:name="_GoBack"/>
      <w:bookmarkEnd w:id="0"/>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Головною метою колективу дошкільного навчального закладу є виховання дитини, здатної продовжувати навчання впродовж усього життя, досягти успіху, правильно будувати своє життя. Важливим показником результативності роботи дошкільного навчального закладу є готовність дитини до навчання у школі.</w:t>
      </w: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На сьогоднішній день показником ефективності реалізації завдань Базового компонента дошкільної освіти є його наступність зі стандартами початкової школи. Погодились з цим 61% директорів, а 35% опитаних респондентів зазначили наступність наявною не в повній мірі. Існують 11% керівників з </w:t>
      </w:r>
      <w:r>
        <w:rPr>
          <w:rFonts w:ascii="Times New Roman" w:hAnsi="Times New Roman" w:cs="Times New Roman"/>
          <w:color w:val="0D0D0D"/>
          <w:sz w:val="28"/>
          <w:szCs w:val="28"/>
          <w:lang w:val="uk-UA"/>
        </w:rPr>
        <w:t>Регіону 4</w:t>
      </w:r>
      <w:r w:rsidRPr="005F24B1">
        <w:rPr>
          <w:rFonts w:ascii="Times New Roman" w:hAnsi="Times New Roman" w:cs="Times New Roman"/>
          <w:color w:val="0D0D0D"/>
          <w:sz w:val="28"/>
          <w:szCs w:val="28"/>
          <w:lang w:val="uk-UA"/>
        </w:rPr>
        <w:t>, які вважають її зовсім відсутньою.</w:t>
      </w:r>
    </w:p>
    <w:p w:rsidR="00D73809" w:rsidRPr="005F24B1" w:rsidRDefault="00D73809" w:rsidP="0024648B">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w:t>
      </w:r>
    </w:p>
    <w:p w:rsidR="00D73809" w:rsidRPr="005F24B1" w:rsidRDefault="00D73809" w:rsidP="0024648B">
      <w:pPr>
        <w:tabs>
          <w:tab w:val="left" w:pos="567"/>
        </w:tabs>
        <w:spacing w:after="0" w:line="240" w:lineRule="auto"/>
        <w:ind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Успішність забезпечення взаємодії визначається цілою низкою чинників, що створюються педагогічно грамотно організованим розвивальним, навчально-виховним середовищем, яке відповідає психологічним і фізіологічним особливостям та фізичним можливостям дітей. Робота з організації наступності має проводитись педагогічними колективами спільно і системно.</w:t>
      </w:r>
    </w:p>
    <w:p w:rsidR="00D73809" w:rsidRPr="005F24B1" w:rsidRDefault="00D73809" w:rsidP="0024648B">
      <w:pPr>
        <w:tabs>
          <w:tab w:val="left" w:pos="567"/>
        </w:tabs>
        <w:spacing w:after="0" w:line="240" w:lineRule="auto"/>
        <w:ind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Узагальнення думок директорів-респондентів щодо відповідності завдань і обсягів програмового матеріалу віковим особливостям вихованців дошкільного навчального закладу дало можливість зробити наступні висновки: 62% зазначили їх відповідність в повній мірі, а 38% - частково.</w:t>
      </w:r>
    </w:p>
    <w:p w:rsidR="00D73809" w:rsidRPr="005F24B1" w:rsidRDefault="00D73809" w:rsidP="00EE7D47">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На питання «Чи здійснилися Ваші очікування з появою нових освітніх програм?» 94% директорів та 87% вихователів відповіли ствердно, а для 6% директорів та 11% усіх опитаних вихователів очікування </w:t>
      </w:r>
      <w:r w:rsidRPr="005F24B1">
        <w:rPr>
          <w:rFonts w:ascii="Times New Roman" w:hAnsi="Times New Roman" w:cs="Times New Roman"/>
          <w:color w:val="0D0D0D"/>
          <w:spacing w:val="-4"/>
          <w:sz w:val="28"/>
          <w:szCs w:val="28"/>
          <w:lang w:val="uk-UA"/>
        </w:rPr>
        <w:t xml:space="preserve">не здійснилися. Існують 3% вихователів з </w:t>
      </w:r>
      <w:r>
        <w:rPr>
          <w:rFonts w:ascii="Times New Roman" w:hAnsi="Times New Roman" w:cs="Times New Roman"/>
          <w:color w:val="0D0D0D"/>
          <w:spacing w:val="-4"/>
          <w:sz w:val="28"/>
          <w:szCs w:val="28"/>
          <w:lang w:val="uk-UA"/>
        </w:rPr>
        <w:t>Регіону 1</w:t>
      </w:r>
      <w:r w:rsidRPr="005F24B1">
        <w:rPr>
          <w:rFonts w:ascii="Times New Roman" w:hAnsi="Times New Roman" w:cs="Times New Roman"/>
          <w:color w:val="0D0D0D"/>
          <w:spacing w:val="-4"/>
          <w:sz w:val="28"/>
          <w:szCs w:val="28"/>
          <w:lang w:val="uk-UA"/>
        </w:rPr>
        <w:t xml:space="preserve"> та 5% директорів з </w:t>
      </w:r>
      <w:r>
        <w:rPr>
          <w:rFonts w:ascii="Times New Roman" w:hAnsi="Times New Roman" w:cs="Times New Roman"/>
          <w:color w:val="0D0D0D"/>
          <w:spacing w:val="-4"/>
          <w:sz w:val="28"/>
          <w:szCs w:val="28"/>
          <w:lang w:val="uk-UA"/>
        </w:rPr>
        <w:t>Регіону 4</w:t>
      </w:r>
      <w:r w:rsidRPr="005F24B1">
        <w:rPr>
          <w:rFonts w:ascii="Times New Roman" w:hAnsi="Times New Roman" w:cs="Times New Roman"/>
          <w:color w:val="0D0D0D"/>
          <w:spacing w:val="-4"/>
          <w:sz w:val="28"/>
          <w:szCs w:val="28"/>
          <w:lang w:val="uk-UA"/>
        </w:rPr>
        <w:t>, для котрих очікування здійснились не в повній мірі.</w:t>
      </w:r>
    </w:p>
    <w:p w:rsidR="00D73809" w:rsidRPr="005F24B1" w:rsidRDefault="00D73809" w:rsidP="0024648B">
      <w:pPr>
        <w:tabs>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24648B">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Змістом Базового компонента дошкільної освіти визначено освітні лінії, що забезпечують засвоєння дитиною способів (механізмів), розвитку (саморозвитку), набуття нею знань, умінь і навичок. </w:t>
      </w:r>
    </w:p>
    <w:p w:rsidR="00D73809" w:rsidRPr="005F24B1" w:rsidRDefault="00D73809" w:rsidP="00EE7D47">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Неодмінною умовою життєдіяльності є забезпечення гармонії між фізичним, емоційним, моральним, вольовим, соціальним та інтелектуальним розвитком.</w:t>
      </w:r>
    </w:p>
    <w:p w:rsidR="00D73809" w:rsidRPr="005F24B1" w:rsidRDefault="00D73809" w:rsidP="00EE7D47">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Із метою проведення цілеспрямованого обстеження рівня засвоєння програмового матеріалу дошкільниками відповідно до 7 освітніх ліній Базового компоненту вихователям було запропоновано оцінити досягнення дітей старшого дошкільного віку за картою компетентностей.</w:t>
      </w:r>
    </w:p>
    <w:p w:rsidR="00D73809" w:rsidRDefault="00D73809" w:rsidP="00EE7D4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p>
    <w:p w:rsidR="00D73809" w:rsidRPr="005F24B1" w:rsidRDefault="00D73809" w:rsidP="00EE7D4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p>
    <w:p w:rsidR="00D73809" w:rsidRPr="005F24B1" w:rsidRDefault="00D73809" w:rsidP="00EE7D4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p>
    <w:p w:rsidR="00D73809" w:rsidRPr="005F24B1" w:rsidRDefault="00D73809" w:rsidP="00EE7D4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p>
    <w:p w:rsidR="00D73809" w:rsidRPr="005F24B1" w:rsidRDefault="00D73809" w:rsidP="00EE7D4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Особистість дитини</w:t>
      </w:r>
      <w:r w:rsidRPr="005F24B1">
        <w:rPr>
          <w:rFonts w:ascii="Times New Roman" w:hAnsi="Times New Roman" w:cs="Times New Roman"/>
          <w:b/>
          <w:bCs/>
          <w:color w:val="0D0D0D"/>
          <w:sz w:val="28"/>
          <w:szCs w:val="28"/>
          <w:lang w:val="uk-UA"/>
        </w:rPr>
        <w:t>»</w:t>
      </w:r>
    </w:p>
    <w:p w:rsidR="00D73809" w:rsidRPr="005F24B1" w:rsidRDefault="00D73809" w:rsidP="00267FF4">
      <w:pPr>
        <w:tabs>
          <w:tab w:val="left" w:pos="0"/>
          <w:tab w:val="left" w:pos="567"/>
        </w:tabs>
        <w:spacing w:after="0" w:line="240" w:lineRule="auto"/>
        <w:ind w:firstLine="900"/>
        <w:jc w:val="both"/>
        <w:rPr>
          <w:rFonts w:ascii="Times New Roman" w:hAnsi="Times New Roman" w:cs="Times New Roman"/>
          <w:b/>
          <w:bCs/>
          <w:color w:val="0D0D0D"/>
          <w:sz w:val="28"/>
          <w:szCs w:val="28"/>
          <w:u w:val="single"/>
          <w:lang w:val="uk-UA"/>
        </w:rPr>
      </w:pPr>
      <w:r w:rsidRPr="005F24B1">
        <w:rPr>
          <w:rFonts w:ascii="Times New Roman" w:hAnsi="Times New Roman" w:cs="Times New Roman"/>
          <w:color w:val="0D0D0D"/>
          <w:sz w:val="28"/>
          <w:szCs w:val="28"/>
          <w:lang w:val="uk-UA"/>
        </w:rPr>
        <w:t>Із семи ліній розвитку дошкільника, виділених Базовим компонентом дошкільної освіти України, першою є лінія «Особистість дитини», матеріали якої висвітлюють:</w:t>
      </w:r>
    </w:p>
    <w:p w:rsidR="00D73809" w:rsidRPr="005F24B1" w:rsidRDefault="00D73809" w:rsidP="0024648B">
      <w:pPr>
        <w:numPr>
          <w:ilvl w:val="0"/>
          <w:numId w:val="8"/>
        </w:numPr>
        <w:tabs>
          <w:tab w:val="left" w:pos="0"/>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сутність і специфіку фізичного становлення особистості;</w:t>
      </w:r>
    </w:p>
    <w:p w:rsidR="00D73809" w:rsidRPr="005F24B1" w:rsidRDefault="00D73809" w:rsidP="0024648B">
      <w:pPr>
        <w:numPr>
          <w:ilvl w:val="0"/>
          <w:numId w:val="8"/>
        </w:numPr>
        <w:tabs>
          <w:tab w:val="left" w:pos="0"/>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вікову динаміку;</w:t>
      </w:r>
    </w:p>
    <w:p w:rsidR="00D73809" w:rsidRPr="005F24B1" w:rsidRDefault="00D73809" w:rsidP="0024648B">
      <w:pPr>
        <w:numPr>
          <w:ilvl w:val="0"/>
          <w:numId w:val="8"/>
        </w:numPr>
        <w:tabs>
          <w:tab w:val="left" w:pos="0"/>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особливості організації життєдіяльності дитини.</w:t>
      </w:r>
    </w:p>
    <w:p w:rsidR="00D73809" w:rsidRPr="005F24B1" w:rsidRDefault="00D73809" w:rsidP="0024648B">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Фізичний розвиток дитини реалізується через фізичну активність. Отже, одним з важливих показників компетентності дитини є зрілість її фізичної активності, що характеризується розвитком м’язово-рухової та предметно-практичної вмілості дитини в усіх сферах життєдіяльності.</w:t>
      </w:r>
    </w:p>
    <w:p w:rsidR="00D73809" w:rsidRPr="005F24B1" w:rsidRDefault="00D73809" w:rsidP="0024648B">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rPr>
        <w:t>П</w:t>
      </w:r>
      <w:r w:rsidRPr="005F24B1">
        <w:rPr>
          <w:rFonts w:ascii="Times New Roman" w:hAnsi="Times New Roman" w:cs="Times New Roman"/>
          <w:color w:val="0D0D0D"/>
          <w:sz w:val="28"/>
          <w:szCs w:val="28"/>
          <w:lang w:val="uk-UA"/>
        </w:rPr>
        <w:t>ід час моніторингового дослідження була проведена</w:t>
      </w:r>
      <w:r w:rsidRPr="005F24B1">
        <w:rPr>
          <w:rFonts w:ascii="Times New Roman" w:hAnsi="Times New Roman" w:cs="Times New Roman"/>
          <w:color w:val="0D0D0D"/>
          <w:sz w:val="28"/>
          <w:szCs w:val="28"/>
          <w:shd w:val="clear" w:color="auto" w:fill="FFFFFF"/>
        </w:rPr>
        <w:t xml:space="preserve"> діагностик</w:t>
      </w:r>
      <w:r w:rsidRPr="005F24B1">
        <w:rPr>
          <w:rFonts w:ascii="Times New Roman" w:hAnsi="Times New Roman" w:cs="Times New Roman"/>
          <w:color w:val="0D0D0D"/>
          <w:sz w:val="28"/>
          <w:szCs w:val="28"/>
          <w:shd w:val="clear" w:color="auto" w:fill="FFFFFF"/>
          <w:lang w:val="uk-UA"/>
        </w:rPr>
        <w:t>а</w:t>
      </w:r>
      <w:r w:rsidRPr="005F24B1">
        <w:rPr>
          <w:rFonts w:ascii="Times New Roman" w:hAnsi="Times New Roman" w:cs="Times New Roman"/>
          <w:color w:val="0D0D0D"/>
          <w:sz w:val="28"/>
          <w:szCs w:val="28"/>
          <w:shd w:val="clear" w:color="auto" w:fill="FFFFFF"/>
        </w:rPr>
        <w:t xml:space="preserve"> рівнів сформованості ціннісного ставлення до власного здоров'я в дітей старшого дошкільного віку за спеціально розробленими критеріями і показниками. П</w:t>
      </w:r>
      <w:r w:rsidRPr="005F24B1">
        <w:rPr>
          <w:rFonts w:ascii="Times New Roman" w:hAnsi="Times New Roman" w:cs="Times New Roman"/>
          <w:color w:val="0D0D0D"/>
          <w:sz w:val="28"/>
          <w:szCs w:val="28"/>
          <w:shd w:val="clear" w:color="auto" w:fill="FFFFFF"/>
          <w:lang w:val="uk-UA"/>
        </w:rPr>
        <w:t>ід</w:t>
      </w:r>
      <w:r w:rsidRPr="005F24B1">
        <w:rPr>
          <w:rFonts w:ascii="Times New Roman" w:hAnsi="Times New Roman" w:cs="Times New Roman"/>
          <w:color w:val="0D0D0D"/>
          <w:sz w:val="28"/>
          <w:szCs w:val="28"/>
          <w:shd w:val="clear" w:color="auto" w:fill="FFFFFF"/>
        </w:rPr>
        <w:t xml:space="preserve"> </w:t>
      </w:r>
      <w:r w:rsidRPr="005F24B1">
        <w:rPr>
          <w:rFonts w:ascii="Times New Roman" w:hAnsi="Times New Roman" w:cs="Times New Roman"/>
          <w:color w:val="0D0D0D"/>
          <w:sz w:val="28"/>
          <w:szCs w:val="28"/>
          <w:shd w:val="clear" w:color="auto" w:fill="FFFFFF"/>
          <w:lang w:val="uk-UA"/>
        </w:rPr>
        <w:t xml:space="preserve">час </w:t>
      </w:r>
      <w:r w:rsidRPr="005F24B1">
        <w:rPr>
          <w:rFonts w:ascii="Times New Roman" w:hAnsi="Times New Roman" w:cs="Times New Roman"/>
          <w:color w:val="0D0D0D"/>
          <w:sz w:val="28"/>
          <w:szCs w:val="28"/>
          <w:shd w:val="clear" w:color="auto" w:fill="FFFFFF"/>
        </w:rPr>
        <w:t>проведенн</w:t>
      </w:r>
      <w:r w:rsidRPr="005F24B1">
        <w:rPr>
          <w:rFonts w:ascii="Times New Roman" w:hAnsi="Times New Roman" w:cs="Times New Roman"/>
          <w:color w:val="0D0D0D"/>
          <w:sz w:val="28"/>
          <w:szCs w:val="28"/>
          <w:shd w:val="clear" w:color="auto" w:fill="FFFFFF"/>
          <w:lang w:val="uk-UA"/>
        </w:rPr>
        <w:t>я</w:t>
      </w:r>
      <w:r w:rsidRPr="005F24B1">
        <w:rPr>
          <w:rFonts w:ascii="Times New Roman" w:hAnsi="Times New Roman" w:cs="Times New Roman"/>
          <w:color w:val="0D0D0D"/>
          <w:sz w:val="28"/>
          <w:szCs w:val="28"/>
          <w:shd w:val="clear" w:color="auto" w:fill="FFFFFF"/>
        </w:rPr>
        <w:t xml:space="preserve"> було використано такий комплекс методів</w:t>
      </w:r>
      <w:r w:rsidRPr="005F24B1">
        <w:rPr>
          <w:rFonts w:ascii="Times New Roman" w:hAnsi="Times New Roman" w:cs="Times New Roman"/>
          <w:color w:val="0D0D0D"/>
          <w:sz w:val="28"/>
          <w:szCs w:val="28"/>
          <w:shd w:val="clear" w:color="auto" w:fill="FFFFFF"/>
          <w:lang w:val="uk-UA"/>
        </w:rPr>
        <w:t xml:space="preserve"> як</w:t>
      </w:r>
      <w:r w:rsidRPr="005F24B1">
        <w:rPr>
          <w:rFonts w:ascii="Times New Roman" w:hAnsi="Times New Roman" w:cs="Times New Roman"/>
          <w:color w:val="0D0D0D"/>
          <w:sz w:val="28"/>
          <w:szCs w:val="28"/>
          <w:shd w:val="clear" w:color="auto" w:fill="FFFFFF"/>
        </w:rPr>
        <w:t xml:space="preserve"> спостереження та аналіз різних видів діяльності дітей</w:t>
      </w:r>
      <w:r w:rsidRPr="005F24B1">
        <w:rPr>
          <w:rFonts w:ascii="Times New Roman" w:hAnsi="Times New Roman" w:cs="Times New Roman"/>
          <w:color w:val="0D0D0D"/>
          <w:sz w:val="28"/>
          <w:szCs w:val="28"/>
          <w:shd w:val="clear" w:color="auto" w:fill="FFFFFF"/>
          <w:lang w:val="uk-UA"/>
        </w:rPr>
        <w:t xml:space="preserve">. </w:t>
      </w:r>
    </w:p>
    <w:p w:rsidR="00D73809" w:rsidRPr="005F24B1" w:rsidRDefault="00D73809" w:rsidP="0024648B">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rPr>
        <w:t>Критері</w:t>
      </w:r>
      <w:r w:rsidRPr="005F24B1">
        <w:rPr>
          <w:rFonts w:ascii="Times New Roman" w:hAnsi="Times New Roman" w:cs="Times New Roman"/>
          <w:color w:val="0D0D0D"/>
          <w:sz w:val="28"/>
          <w:szCs w:val="28"/>
          <w:shd w:val="clear" w:color="auto" w:fill="FFFFFF"/>
          <w:lang w:val="uk-UA"/>
        </w:rPr>
        <w:t>ї</w:t>
      </w:r>
      <w:r w:rsidRPr="005F24B1">
        <w:rPr>
          <w:rFonts w:ascii="Times New Roman" w:hAnsi="Times New Roman" w:cs="Times New Roman"/>
          <w:color w:val="0D0D0D"/>
          <w:sz w:val="28"/>
          <w:szCs w:val="28"/>
          <w:shd w:val="clear" w:color="auto" w:fill="FFFFFF"/>
        </w:rPr>
        <w:t xml:space="preserve"> і</w:t>
      </w:r>
      <w:r w:rsidRPr="005F24B1">
        <w:rPr>
          <w:rFonts w:ascii="Times New Roman" w:hAnsi="Times New Roman" w:cs="Times New Roman"/>
          <w:color w:val="0D0D0D"/>
          <w:sz w:val="28"/>
          <w:szCs w:val="28"/>
          <w:shd w:val="clear" w:color="auto" w:fill="FFFFFF"/>
          <w:lang w:val="uk-UA"/>
        </w:rPr>
        <w:t xml:space="preserve"> показники</w:t>
      </w:r>
      <w:r w:rsidRPr="005F24B1">
        <w:rPr>
          <w:rFonts w:ascii="Times New Roman" w:hAnsi="Times New Roman" w:cs="Times New Roman"/>
          <w:color w:val="0D0D0D"/>
          <w:sz w:val="28"/>
          <w:szCs w:val="28"/>
          <w:shd w:val="clear" w:color="auto" w:fill="FFFFFF"/>
        </w:rPr>
        <w:t xml:space="preserve"> </w:t>
      </w:r>
      <w:r w:rsidRPr="005F24B1">
        <w:rPr>
          <w:rFonts w:ascii="Times New Roman" w:hAnsi="Times New Roman" w:cs="Times New Roman"/>
          <w:color w:val="0D0D0D"/>
          <w:sz w:val="28"/>
          <w:szCs w:val="28"/>
          <w:shd w:val="clear" w:color="auto" w:fill="FFFFFF"/>
          <w:lang w:val="uk-UA"/>
        </w:rPr>
        <w:t xml:space="preserve">були </w:t>
      </w:r>
      <w:r w:rsidRPr="005F24B1">
        <w:rPr>
          <w:rFonts w:ascii="Times New Roman" w:hAnsi="Times New Roman" w:cs="Times New Roman"/>
          <w:color w:val="0D0D0D"/>
          <w:sz w:val="28"/>
          <w:szCs w:val="28"/>
          <w:shd w:val="clear" w:color="auto" w:fill="FFFFFF"/>
        </w:rPr>
        <w:t>визначені з урахуванням вимог</w:t>
      </w:r>
      <w:r w:rsidRPr="005F24B1">
        <w:rPr>
          <w:rFonts w:ascii="Times New Roman" w:hAnsi="Times New Roman" w:cs="Times New Roman"/>
          <w:color w:val="0D0D0D"/>
          <w:sz w:val="28"/>
          <w:szCs w:val="28"/>
          <w:shd w:val="clear" w:color="auto" w:fill="FFFFFF"/>
          <w:lang w:val="uk-UA"/>
        </w:rPr>
        <w:t xml:space="preserve"> </w:t>
      </w:r>
      <w:r w:rsidRPr="005F24B1">
        <w:rPr>
          <w:rFonts w:ascii="Times New Roman" w:hAnsi="Times New Roman" w:cs="Times New Roman"/>
          <w:color w:val="0D0D0D"/>
          <w:sz w:val="28"/>
          <w:szCs w:val="28"/>
          <w:shd w:val="clear" w:color="auto" w:fill="FFFFFF"/>
        </w:rPr>
        <w:t>Базового компонента дошкільної освіти в Україн</w:t>
      </w:r>
      <w:r w:rsidRPr="005F24B1">
        <w:rPr>
          <w:rFonts w:ascii="Times New Roman" w:hAnsi="Times New Roman" w:cs="Times New Roman"/>
          <w:color w:val="0D0D0D"/>
          <w:sz w:val="28"/>
          <w:szCs w:val="28"/>
          <w:shd w:val="clear" w:color="auto" w:fill="FFFFFF"/>
          <w:lang w:val="uk-UA"/>
        </w:rPr>
        <w:t>і</w:t>
      </w:r>
      <w:r w:rsidRPr="005F24B1">
        <w:rPr>
          <w:rFonts w:ascii="Times New Roman" w:hAnsi="Times New Roman" w:cs="Times New Roman"/>
          <w:color w:val="0D0D0D"/>
          <w:sz w:val="28"/>
          <w:szCs w:val="28"/>
          <w:shd w:val="clear" w:color="auto" w:fill="FFFFFF"/>
        </w:rPr>
        <w:t>, змісту поняття «ціннісне ставлення до власного здоров'я».</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У результаті дослідження було встановлено, що одне з найбільш сформованих вимог освітньої лінії «Особистість дитини» є орієнтування в ознаках статевої належності та оперування займенником «Я» з вирізненням себе з поміж інших (82%). Це свідчить про сформованість самосвідомості (ідентифікації себе зі своїм «Я», адекватної самооцінки, домагання визнання іншими її чеснот, уміння співвідносити «хочу», «можу», «буду»; орієнтування в своїх основних правах і обов’язках), який характеризує високий ступінь психологічної зрілості дошкільника. </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Здорова особистість дитини старшого дошкільного віку – це особистість, яка зорієнтована на позитивне сприйняття моделі здорового способу життя, запропонованого дорослими, прагне до її підтримання, орієнтуючись на високий стандарт і реалізацію власного потенціалу; знає про здоров’я та його чинники; застосовує отримані знання у повсякденній діяльності, проявляючи відповідний характер поведінки і зрілість особистісних сфер.</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Формування здорової особистості дитини старшого дошкільного віку визначено як процес засвоєння дитиною знань про здоров’я (когнітивний компонент), забезпечення прагнення бути здоровою (емоційно-мотиваційний компонент) і застосування цих знань та мотивації на практиці (діяльнісний компонент). </w:t>
      </w:r>
    </w:p>
    <w:p w:rsidR="00D73809" w:rsidRPr="005F24B1" w:rsidRDefault="00D73809" w:rsidP="00BF30ED">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Підтвердженням вищезазначеного є отримані під час дослідження результати, а саме: у 73% дітей сформована компетентність ціннісного ставлення до власного здоров’я (найвищий показник (82%) має </w:t>
      </w:r>
      <w:r>
        <w:rPr>
          <w:rFonts w:ascii="Times New Roman" w:hAnsi="Times New Roman" w:cs="Times New Roman"/>
          <w:color w:val="0D0D0D"/>
          <w:sz w:val="28"/>
          <w:szCs w:val="28"/>
          <w:lang w:val="uk-UA"/>
        </w:rPr>
        <w:t>Регіон 3</w:t>
      </w:r>
      <w:r w:rsidRPr="005F24B1">
        <w:rPr>
          <w:rFonts w:ascii="Times New Roman" w:hAnsi="Times New Roman" w:cs="Times New Roman"/>
          <w:color w:val="0D0D0D"/>
          <w:sz w:val="28"/>
          <w:szCs w:val="28"/>
          <w:lang w:val="uk-UA"/>
        </w:rPr>
        <w:t>), а у 25% в цілому зазначено часткове розумінням сформованості здорової особистості (діаграма 9).</w:t>
      </w:r>
    </w:p>
    <w:p w:rsidR="00D73809" w:rsidRPr="005F24B1" w:rsidRDefault="00D73809" w:rsidP="00BF30ED">
      <w:pPr>
        <w:tabs>
          <w:tab w:val="left" w:pos="0"/>
          <w:tab w:val="left" w:pos="567"/>
        </w:tabs>
        <w:spacing w:after="0" w:line="240" w:lineRule="auto"/>
        <w:ind w:firstLine="567"/>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9</w:t>
      </w:r>
    </w:p>
    <w:p w:rsidR="00D73809" w:rsidRPr="005F24B1" w:rsidRDefault="00D73809" w:rsidP="00580177">
      <w:pPr>
        <w:tabs>
          <w:tab w:val="left" w:pos="567"/>
        </w:tabs>
        <w:spacing w:after="0" w:line="240" w:lineRule="auto"/>
        <w:ind w:firstLine="851"/>
        <w:jc w:val="center"/>
        <w:rPr>
          <w:rFonts w:ascii="Times New Roman" w:hAnsi="Times New Roman" w:cs="Times New Roman"/>
          <w:b/>
          <w:bCs/>
          <w:color w:val="0D0D0D"/>
          <w:sz w:val="28"/>
          <w:szCs w:val="28"/>
          <w:shd w:val="clear" w:color="auto" w:fill="FFFFFF"/>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w:t>
      </w:r>
      <w:r w:rsidRPr="005F24B1">
        <w:rPr>
          <w:rFonts w:ascii="Times New Roman" w:hAnsi="Times New Roman" w:cs="Times New Roman"/>
          <w:b/>
          <w:bCs/>
          <w:color w:val="0D0D0D"/>
          <w:sz w:val="28"/>
          <w:szCs w:val="28"/>
          <w:u w:val="single"/>
          <w:shd w:val="clear" w:color="auto" w:fill="FFFFFF"/>
          <w:lang w:val="uk-UA"/>
        </w:rPr>
        <w:t>повного</w:t>
      </w:r>
      <w:r w:rsidRPr="005F24B1">
        <w:rPr>
          <w:rFonts w:ascii="Times New Roman" w:hAnsi="Times New Roman" w:cs="Times New Roman"/>
          <w:b/>
          <w:bCs/>
          <w:color w:val="0D0D0D"/>
          <w:sz w:val="28"/>
          <w:szCs w:val="28"/>
          <w:shd w:val="clear" w:color="auto" w:fill="FFFFFF"/>
          <w:lang w:val="uk-UA"/>
        </w:rPr>
        <w:t xml:space="preserve"> засвоєння вимог освітньої лінії </w:t>
      </w:r>
    </w:p>
    <w:p w:rsidR="00D73809" w:rsidRPr="005F24B1" w:rsidRDefault="00D73809" w:rsidP="00580177">
      <w:pPr>
        <w:tabs>
          <w:tab w:val="left" w:pos="567"/>
        </w:tabs>
        <w:spacing w:after="0" w:line="240" w:lineRule="auto"/>
        <w:ind w:firstLine="851"/>
        <w:jc w:val="center"/>
        <w:rPr>
          <w:rFonts w:ascii="Times New Roman" w:hAnsi="Times New Roman" w:cs="Times New Roman"/>
          <w:b/>
          <w:bCs/>
          <w:color w:val="0D0D0D"/>
          <w:sz w:val="28"/>
          <w:szCs w:val="28"/>
          <w:lang w:val="uk-UA"/>
        </w:rPr>
      </w:pPr>
      <w:r>
        <w:rPr>
          <w:noProof/>
          <w:lang w:eastAsia="ru-RU"/>
        </w:rPr>
        <w:pict>
          <v:shape id="_x0000_s1037" type="#_x0000_t75" style="position:absolute;left:0;text-align:left;margin-left:36pt;margin-top:8.25pt;width:401.25pt;height:234.75pt;z-index:-251653120;visibility:visible" wrapcoords="10013 1725 9569 2139 9649 2829 3311 2829 3311 3588 9649 3934 4280 4762 4280 5314 5854 5590 9649 6142 727 6625 686 7246 929 7315 9649 8350 1857 8488 1857 9247 9649 9454 1494 10420 1534 11042 6339 11663 9649 11663 1494 12284 1534 12905 8882 13871 9649 13871 2099 14147 2099 14906 9649 14975 2382 16010 2382 16700 5773 17183 9528 17252 9730 17597 10780 18288 9407 18357 9407 18909 10780 19392 5854 19875 5491 19944 5531 20427 16190 20427 16271 19875 15948 19875 10780 19392 20752 18978 20752 18357 14090 18288 20268 17597 20227 17183 20389 17183 20591 16493 20550 1725 10013 1725"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tIIi3AAAAAUBAAAPAAAAZHJzL2Rvd25y&#10;ZXYueG1sTI/BTsMwEETvSPyDtUjcqE1VIApxqoqCAoceKEhcN/GSWI3XUey04e8xXOCy0mhGM2+L&#10;9ex6caQxWM8arhcKBHHjjeVWw/vb01UGIkRkg71n0vBFAdbl+VmBufEnfqXjPrYilXDIUUMX45BL&#10;GZqOHIaFH4iT9+lHhzHJsZVmxFMqd71cKnUrHVpOCx0O9NBRc9hPTsOuHh+rymxfKnugj2fcZtPG&#10;ZlpfXsybexCR5vgXhh/8hA5lYqr9xCaIXkN6JP7e5GVqeQOi1rC6WymQZSH/05ff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">
            <v:imagedata r:id="rId19" o:title="" croptop="-5940f" cropbottom="-3780f" cropleft="-2288f" cropright="-2587f"/>
            <o:lock v:ext="edit" aspectratio="f"/>
            <w10:wrap type="tight"/>
          </v:shape>
        </w:pic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Особистість дитини</w:t>
      </w:r>
      <w:r w:rsidRPr="005F24B1">
        <w:rPr>
          <w:rFonts w:ascii="Times New Roman" w:hAnsi="Times New Roman" w:cs="Times New Roman"/>
          <w:b/>
          <w:bCs/>
          <w:color w:val="0D0D0D"/>
          <w:sz w:val="28"/>
          <w:szCs w:val="28"/>
          <w:lang w:val="uk-UA"/>
        </w:rPr>
        <w:t xml:space="preserve">» </w: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p>
    <w:p w:rsidR="00D73809" w:rsidRPr="005F24B1" w:rsidRDefault="00D73809" w:rsidP="00580177">
      <w:pPr>
        <w:tabs>
          <w:tab w:val="left" w:pos="567"/>
        </w:tabs>
        <w:spacing w:after="0" w:line="240" w:lineRule="auto"/>
        <w:ind w:firstLine="851"/>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ind w:firstLine="851"/>
        <w:jc w:val="center"/>
        <w:rPr>
          <w:rFonts w:ascii="Times New Roman" w:hAnsi="Times New Roman" w:cs="Times New Roman"/>
          <w:b/>
          <w:bCs/>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D87E98">
      <w:pPr>
        <w:tabs>
          <w:tab w:val="left" w:pos="0"/>
          <w:tab w:val="left" w:pos="567"/>
        </w:tabs>
        <w:spacing w:after="0" w:line="240" w:lineRule="auto"/>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BF30ED">
      <w:pPr>
        <w:tabs>
          <w:tab w:val="left" w:pos="0"/>
          <w:tab w:val="left" w:pos="567"/>
        </w:tabs>
        <w:spacing w:after="0" w:line="240" w:lineRule="auto"/>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 наведеній діаграмі показано, що найменший показник (68% в середньому) належить вмінню здійснювати елементарні мисленнєві дії (аналіз, порівняння, узагальнення). </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Чи дотримуються діти старшого дошкільного віку правил безпечної поведінки свідчать 82% відповідей. Також виявлено 85% вихованців з повним засвоєнням вимог щодо усвідомлення ролі фізичних вправ у розвитку, зміцненні організму та опікування станом свого здоров’я. Орієнтування в ознаках статевої належності зафіксовано у 79% дітей старшого дошкільного віку, при цьому в </w:t>
      </w:r>
      <w:r>
        <w:rPr>
          <w:rFonts w:ascii="Times New Roman" w:hAnsi="Times New Roman" w:cs="Times New Roman"/>
          <w:color w:val="0D0D0D"/>
          <w:sz w:val="28"/>
          <w:szCs w:val="28"/>
          <w:lang w:val="uk-UA"/>
        </w:rPr>
        <w:t>Регіоні 1</w:t>
      </w:r>
      <w:r w:rsidRPr="005F24B1">
        <w:rPr>
          <w:rFonts w:ascii="Times New Roman" w:hAnsi="Times New Roman" w:cs="Times New Roman"/>
          <w:color w:val="0D0D0D"/>
          <w:sz w:val="28"/>
          <w:szCs w:val="28"/>
          <w:lang w:val="uk-UA"/>
        </w:rPr>
        <w:t xml:space="preserve"> визначено найменший відсоток дітей (49%) з зазначеною сформованою компетентністю.</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Отже, позитивна динаміка щодо зацікавленості вихованців до збереження свого фізичного, психічного та соціального здоров’я, ціннісно- емоційного ставлення до виконання оздоровчих процедур, сформованості вміння мотивувати власні дії, прагнення дотримуватися здоров’язберігаючої моделі поведінки свідчить про ефективність проведення цілеспрямованої роботи вихователів на процес формування ціннісного ставлення до власного здоров’я в дітей старшого дошкільного віку.</w:t>
      </w:r>
    </w:p>
    <w:p w:rsidR="00D73809" w:rsidRPr="005F24B1" w:rsidRDefault="00D73809" w:rsidP="0039092E">
      <w:pPr>
        <w:tabs>
          <w:tab w:val="left" w:pos="567"/>
        </w:tabs>
        <w:spacing w:after="0" w:line="240" w:lineRule="auto"/>
        <w:ind w:firstLine="567"/>
        <w:rPr>
          <w:rFonts w:ascii="Times New Roman" w:hAnsi="Times New Roman" w:cs="Times New Roman"/>
          <w:i/>
          <w:iCs/>
          <w:color w:val="0D0D0D"/>
          <w:sz w:val="28"/>
          <w:szCs w:val="28"/>
          <w:u w:val="single"/>
          <w:lang w:val="uk-UA"/>
        </w:rPr>
      </w:pPr>
      <w:r w:rsidRPr="005F24B1">
        <w:rPr>
          <w:rFonts w:ascii="Times New Roman" w:hAnsi="Times New Roman" w:cs="Times New Roman"/>
          <w:i/>
          <w:iCs/>
          <w:color w:val="0D0D0D"/>
          <w:sz w:val="28"/>
          <w:szCs w:val="28"/>
          <w:u w:val="single"/>
          <w:lang w:val="uk-UA"/>
        </w:rPr>
        <w:t>Рекомендації</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b/>
          <w:bCs/>
          <w:color w:val="0D0D0D"/>
          <w:sz w:val="28"/>
          <w:szCs w:val="28"/>
          <w:u w:val="single"/>
          <w:lang w:val="uk-UA"/>
        </w:rPr>
      </w:pPr>
      <w:r w:rsidRPr="005F24B1">
        <w:rPr>
          <w:rFonts w:ascii="Times New Roman" w:hAnsi="Times New Roman" w:cs="Times New Roman"/>
          <w:color w:val="0D0D0D"/>
          <w:sz w:val="28"/>
          <w:szCs w:val="28"/>
          <w:shd w:val="clear" w:color="auto" w:fill="FFFFFF"/>
        </w:rPr>
        <w:t>Проаналізувавши результати проведеної роботи, ми визначили основні</w:t>
      </w:r>
      <w:r w:rsidRPr="005F24B1">
        <w:rPr>
          <w:rFonts w:ascii="Times New Roman" w:hAnsi="Times New Roman" w:cs="Times New Roman"/>
          <w:color w:val="0D0D0D"/>
          <w:sz w:val="28"/>
          <w:szCs w:val="28"/>
          <w:lang w:val="uk-UA"/>
        </w:rPr>
        <w:t xml:space="preserve"> </w:t>
      </w:r>
      <w:r w:rsidRPr="005F24B1">
        <w:rPr>
          <w:rFonts w:ascii="Times New Roman" w:hAnsi="Times New Roman" w:cs="Times New Roman"/>
          <w:color w:val="0D0D0D"/>
          <w:sz w:val="28"/>
          <w:szCs w:val="28"/>
          <w:shd w:val="clear" w:color="auto" w:fill="FFFFFF"/>
          <w:lang w:val="uk-UA"/>
        </w:rPr>
        <w:t>поради</w:t>
      </w:r>
      <w:r w:rsidRPr="005F24B1">
        <w:rPr>
          <w:rFonts w:ascii="Times New Roman" w:hAnsi="Times New Roman" w:cs="Times New Roman"/>
          <w:color w:val="0D0D0D"/>
          <w:sz w:val="28"/>
          <w:szCs w:val="28"/>
          <w:shd w:val="clear" w:color="auto" w:fill="FFFFFF"/>
        </w:rPr>
        <w:t xml:space="preserve"> д</w:t>
      </w:r>
      <w:r w:rsidRPr="005F24B1">
        <w:rPr>
          <w:rFonts w:ascii="Times New Roman" w:hAnsi="Times New Roman" w:cs="Times New Roman"/>
          <w:color w:val="0D0D0D"/>
          <w:sz w:val="28"/>
          <w:szCs w:val="28"/>
          <w:shd w:val="clear" w:color="auto" w:fill="FFFFFF"/>
          <w:lang w:val="uk-UA"/>
        </w:rPr>
        <w:t>ля</w:t>
      </w:r>
      <w:r w:rsidRPr="005F24B1">
        <w:rPr>
          <w:rFonts w:ascii="Times New Roman" w:hAnsi="Times New Roman" w:cs="Times New Roman"/>
          <w:color w:val="0D0D0D"/>
          <w:sz w:val="28"/>
          <w:szCs w:val="28"/>
          <w:shd w:val="clear" w:color="auto" w:fill="FFFFFF"/>
        </w:rPr>
        <w:t xml:space="preserve"> вихователів:</w:t>
      </w:r>
    </w:p>
    <w:p w:rsidR="00D73809" w:rsidRPr="005F24B1" w:rsidRDefault="00D73809" w:rsidP="00482E68">
      <w:pPr>
        <w:numPr>
          <w:ilvl w:val="0"/>
          <w:numId w:val="10"/>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D0D0D"/>
          <w:spacing w:val="-1"/>
          <w:sz w:val="28"/>
          <w:szCs w:val="28"/>
          <w:lang w:val="uk-UA"/>
        </w:rPr>
      </w:pPr>
      <w:r w:rsidRPr="005F24B1">
        <w:rPr>
          <w:rFonts w:ascii="Times New Roman" w:hAnsi="Times New Roman" w:cs="Times New Roman"/>
          <w:color w:val="0D0D0D"/>
          <w:spacing w:val="-1"/>
          <w:sz w:val="28"/>
          <w:szCs w:val="28"/>
          <w:lang w:val="uk-UA"/>
        </w:rPr>
        <w:t>створити сприятливі умови розвитку, виховання, навчання дитини в</w:t>
      </w:r>
      <w:r w:rsidRPr="005F24B1">
        <w:rPr>
          <w:rFonts w:ascii="Times New Roman" w:hAnsi="Times New Roman" w:cs="Times New Roman"/>
          <w:color w:val="0D0D0D"/>
          <w:sz w:val="28"/>
          <w:szCs w:val="28"/>
          <w:lang w:val="uk-UA"/>
        </w:rPr>
        <w:t xml:space="preserve"> дошкільних навчальних закладах </w:t>
      </w:r>
      <w:r w:rsidRPr="005F24B1">
        <w:rPr>
          <w:rFonts w:ascii="Times New Roman" w:hAnsi="Times New Roman" w:cs="Times New Roman"/>
          <w:color w:val="0D0D0D"/>
          <w:spacing w:val="-1"/>
          <w:sz w:val="28"/>
          <w:szCs w:val="28"/>
          <w:lang w:val="uk-UA"/>
        </w:rPr>
        <w:t xml:space="preserve">(спокійне середовище, яке не пригнічує психічні процеси, відсутність стресових ситуацій, адекватність вимог до дитини, зростання дошкільника у прийнятному, найбільш відповідному його природі темпі); </w:t>
      </w:r>
    </w:p>
    <w:p w:rsidR="00D73809" w:rsidRPr="005F24B1" w:rsidRDefault="00D73809" w:rsidP="00482E68">
      <w:pPr>
        <w:numPr>
          <w:ilvl w:val="0"/>
          <w:numId w:val="10"/>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D0D0D"/>
          <w:spacing w:val="-1"/>
          <w:sz w:val="28"/>
          <w:szCs w:val="28"/>
          <w:lang w:val="uk-UA"/>
        </w:rPr>
      </w:pPr>
      <w:r w:rsidRPr="005F24B1">
        <w:rPr>
          <w:rFonts w:ascii="Times New Roman" w:hAnsi="Times New Roman" w:cs="Times New Roman"/>
          <w:color w:val="0D0D0D"/>
          <w:sz w:val="28"/>
          <w:szCs w:val="28"/>
          <w:lang w:val="uk-UA"/>
        </w:rPr>
        <w:t>формувати стійкий інтерес до різних видів рухової діяльності, з метою досягнення позитивних результатів у здоров’язбереженні дітей;</w:t>
      </w:r>
    </w:p>
    <w:p w:rsidR="00D73809" w:rsidRPr="005F24B1" w:rsidRDefault="00D73809" w:rsidP="00482E68">
      <w:pPr>
        <w:numPr>
          <w:ilvl w:val="0"/>
          <w:numId w:val="10"/>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D0D0D"/>
          <w:spacing w:val="-1"/>
          <w:sz w:val="28"/>
          <w:szCs w:val="28"/>
          <w:lang w:val="uk-UA"/>
        </w:rPr>
      </w:pPr>
      <w:r w:rsidRPr="005F24B1">
        <w:rPr>
          <w:rFonts w:ascii="Times New Roman" w:hAnsi="Times New Roman" w:cs="Times New Roman"/>
          <w:color w:val="0D0D0D"/>
          <w:sz w:val="28"/>
          <w:szCs w:val="28"/>
          <w:lang w:val="uk-UA"/>
        </w:rPr>
        <w:t xml:space="preserve">варіативно застосовувати ефективні профілактичні інноваційні оздоровчі технології: </w:t>
      </w:r>
      <w:r w:rsidRPr="005F24B1">
        <w:rPr>
          <w:rFonts w:ascii="Times New Roman" w:hAnsi="Times New Roman" w:cs="Times New Roman"/>
          <w:i/>
          <w:iCs/>
          <w:color w:val="0D0D0D"/>
          <w:spacing w:val="-20"/>
          <w:sz w:val="28"/>
          <w:szCs w:val="28"/>
          <w:lang w:val="uk-UA"/>
        </w:rPr>
        <w:t>елементи художньої гімнастики, пальчикова гімнастика, дихальна та звукова гімнастика, гідроаеробіка</w:t>
      </w:r>
      <w:r w:rsidRPr="005F24B1">
        <w:rPr>
          <w:rFonts w:ascii="Times New Roman" w:hAnsi="Times New Roman" w:cs="Times New Roman"/>
          <w:color w:val="0D0D0D"/>
          <w:spacing w:val="-20"/>
          <w:sz w:val="28"/>
          <w:szCs w:val="28"/>
          <w:lang w:val="uk-UA"/>
        </w:rPr>
        <w:t xml:space="preserve">, </w:t>
      </w:r>
      <w:r w:rsidRPr="005F24B1">
        <w:rPr>
          <w:rFonts w:ascii="Times New Roman" w:hAnsi="Times New Roman" w:cs="Times New Roman"/>
          <w:i/>
          <w:iCs/>
          <w:color w:val="0D0D0D"/>
          <w:spacing w:val="-20"/>
          <w:sz w:val="28"/>
          <w:szCs w:val="28"/>
          <w:lang w:val="uk-UA"/>
        </w:rPr>
        <w:t>психогімнастика, фітболгімнастика</w:t>
      </w:r>
      <w:r w:rsidRPr="005F24B1">
        <w:rPr>
          <w:rFonts w:ascii="Times New Roman" w:hAnsi="Times New Roman" w:cs="Times New Roman"/>
          <w:color w:val="0D0D0D"/>
          <w:spacing w:val="-20"/>
          <w:sz w:val="28"/>
          <w:szCs w:val="28"/>
          <w:lang w:val="uk-UA"/>
        </w:rPr>
        <w:t>;</w:t>
      </w:r>
      <w:r w:rsidRPr="005F24B1">
        <w:rPr>
          <w:rFonts w:ascii="Times New Roman" w:hAnsi="Times New Roman" w:cs="Times New Roman"/>
          <w:color w:val="0D0D0D"/>
          <w:sz w:val="28"/>
          <w:szCs w:val="28"/>
          <w:lang w:val="uk-UA"/>
        </w:rPr>
        <w:t xml:space="preserve"> </w:t>
      </w:r>
    </w:p>
    <w:p w:rsidR="00D73809" w:rsidRPr="005F24B1" w:rsidRDefault="00D73809" w:rsidP="00EE7D47">
      <w:pPr>
        <w:numPr>
          <w:ilvl w:val="0"/>
          <w:numId w:val="10"/>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D0D0D"/>
          <w:spacing w:val="-1"/>
          <w:sz w:val="28"/>
          <w:szCs w:val="28"/>
          <w:lang w:val="uk-UA"/>
        </w:rPr>
      </w:pPr>
      <w:r w:rsidRPr="005F24B1">
        <w:rPr>
          <w:rFonts w:ascii="Times New Roman" w:hAnsi="Times New Roman" w:cs="Times New Roman"/>
          <w:color w:val="0D0D0D"/>
          <w:sz w:val="28"/>
          <w:szCs w:val="28"/>
          <w:lang w:val="uk-UA"/>
        </w:rPr>
        <w:t>залучати дітей до оздоровчих технологій терапевтичного спрямування</w:t>
      </w:r>
      <w:r w:rsidRPr="005F24B1">
        <w:rPr>
          <w:rFonts w:ascii="Times New Roman" w:hAnsi="Times New Roman" w:cs="Times New Roman"/>
          <w:color w:val="0D0D0D"/>
          <w:spacing w:val="-1"/>
          <w:sz w:val="28"/>
          <w:szCs w:val="28"/>
          <w:lang w:val="uk-UA"/>
        </w:rPr>
        <w:t xml:space="preserve"> (</w:t>
      </w:r>
      <w:r w:rsidRPr="005F24B1">
        <w:rPr>
          <w:rFonts w:ascii="Times New Roman" w:hAnsi="Times New Roman" w:cs="Times New Roman"/>
          <w:i/>
          <w:iCs/>
          <w:color w:val="0D0D0D"/>
          <w:sz w:val="28"/>
          <w:szCs w:val="28"/>
          <w:lang w:val="uk-UA"/>
        </w:rPr>
        <w:t>арттерапія, піскова терапія, казкотерапія, сміхотерапія, музична терапія, кольоротерапія, ігрова терапія).</w: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в соціумі</w:t>
      </w:r>
      <w:r w:rsidRPr="005F24B1">
        <w:rPr>
          <w:rFonts w:ascii="Times New Roman" w:hAnsi="Times New Roman" w:cs="Times New Roman"/>
          <w:b/>
          <w:bCs/>
          <w:color w:val="0D0D0D"/>
          <w:sz w:val="28"/>
          <w:szCs w:val="28"/>
          <w:lang w:val="uk-UA"/>
        </w:rPr>
        <w:t>»</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Головне завдання реалізації освітньої лінії «Дитина в соціумі» - розкрити дитині соціальний світ, допомогти їй здобути соціальний досвід та зрозуміти своє місце в соціумі як активного учасника. Не випадково освітня лінія нової редакції Базового компонента визначена однією з перших серед інших. Адже усвідомлення самої себе приходить до людини через ставлення до неї інших людей.</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 огляду на результати спостереження за старшими дошкільниками можна зазначити, що 83% дошкільнят зорієнтовані на спілкуванні і взаємодії з дітьми та чуйно ставляться до інших людей залежно від віку та статі, а 15% дітей лише ситуативно готові взаємодіяти з дорослими людьми різного віку.</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Майже 76%, ініціюють дружні стосунки з тим, кому симпатизують, а 4% зовсім не схильні до міжособистісного спілкування.</w:t>
      </w:r>
    </w:p>
    <w:p w:rsidR="00D73809" w:rsidRPr="005F24B1" w:rsidRDefault="00D73809" w:rsidP="004F3581">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Зрозуміло, що таке ставлення формується частіше в дітей з позитивним емоційним досвідом взаємодії з оточенням. Індивідуальна спрямованість родинного виховання є найпотужнішим чинником розвитку дитини. У родинному колі виховання відбувається природним шляхом - через уклад життя родини та її взаємин з оточенням.</w:t>
      </w: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Як показали результати роботи, визначальна роль сім’ї в розвитку дитини підтверджена 88% дітей, які усвідомлюють поняття «сім’я», поважаючи своїх рідних. Так, у старшому дошкільному віці 91% дітей відчувають себе повноцінним членом родини, прагнучи бути в присутності рідних «самим собою» (діаграма 10).</w:t>
      </w:r>
    </w:p>
    <w:p w:rsidR="00D73809" w:rsidRPr="005F24B1" w:rsidRDefault="00D73809" w:rsidP="00580177">
      <w:pPr>
        <w:tabs>
          <w:tab w:val="left" w:pos="0"/>
          <w:tab w:val="left" w:pos="567"/>
        </w:tabs>
        <w:spacing w:after="0" w:line="240" w:lineRule="auto"/>
        <w:ind w:firstLine="851"/>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10</w: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shd w:val="clear" w:color="auto" w:fill="FFFFFF"/>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засвоєння вимог освітньої лінії </w: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в соціумі</w:t>
      </w:r>
      <w:r w:rsidRPr="005F24B1">
        <w:rPr>
          <w:rFonts w:ascii="Times New Roman" w:hAnsi="Times New Roman" w:cs="Times New Roman"/>
          <w:b/>
          <w:bCs/>
          <w:color w:val="0D0D0D"/>
          <w:sz w:val="28"/>
          <w:szCs w:val="28"/>
          <w:lang w:val="uk-UA"/>
        </w:rPr>
        <w:t xml:space="preserve">» </w: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u w:val="single"/>
          <w:lang w:val="uk-UA"/>
        </w:rPr>
      </w:pPr>
      <w:r>
        <w:rPr>
          <w:noProof/>
          <w:lang w:eastAsia="ru-RU"/>
        </w:rPr>
        <w:pict>
          <v:shape id="_x0000_s1038" type="#_x0000_t75" style="position:absolute;left:0;text-align:left;margin-left:15.3pt;margin-top:14.5pt;width:409.55pt;height:197.9pt;z-index:-251663360;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">
            <v:imagedata r:id="rId20" o:title="" croptop="1892f" cropbottom="3182f" cropright="1245f"/>
            <o:lock v:ext="edit" aspectratio="f"/>
          </v:shape>
        </w:pic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r w:rsidRPr="005F24B1">
        <w:rPr>
          <w:rFonts w:ascii="Times New Roman" w:hAnsi="Times New Roman" w:cs="Times New Roman"/>
          <w:b/>
          <w:bCs/>
          <w:color w:val="0D0D0D"/>
          <w:sz w:val="28"/>
          <w:szCs w:val="28"/>
          <w:u w:val="single"/>
          <w:lang w:val="uk-UA"/>
        </w:rPr>
        <w:t xml:space="preserve"> </w:t>
      </w:r>
    </w:p>
    <w:p w:rsidR="00D73809" w:rsidRPr="005F24B1" w:rsidRDefault="00D73809" w:rsidP="00580177">
      <w:pPr>
        <w:tabs>
          <w:tab w:val="left" w:pos="567"/>
          <w:tab w:val="left" w:pos="4678"/>
        </w:tabs>
        <w:spacing w:after="0" w:line="240" w:lineRule="auto"/>
        <w:rPr>
          <w:rFonts w:ascii="Times New Roman" w:hAnsi="Times New Roman" w:cs="Times New Roman"/>
          <w:color w:val="0D0D0D"/>
          <w:sz w:val="28"/>
          <w:szCs w:val="28"/>
          <w:lang w:val="uk-UA"/>
        </w:rPr>
      </w:pPr>
    </w:p>
    <w:p w:rsidR="00D73809" w:rsidRPr="005F24B1" w:rsidRDefault="00D73809" w:rsidP="00580177">
      <w:pPr>
        <w:tabs>
          <w:tab w:val="left" w:pos="567"/>
          <w:tab w:val="left" w:pos="4678"/>
        </w:tabs>
        <w:spacing w:after="0" w:line="240" w:lineRule="auto"/>
        <w:rPr>
          <w:rFonts w:ascii="Times New Roman" w:hAnsi="Times New Roman" w:cs="Times New Roman"/>
          <w:color w:val="0D0D0D"/>
          <w:sz w:val="28"/>
          <w:szCs w:val="28"/>
          <w:lang w:val="uk-UA"/>
        </w:rPr>
      </w:pPr>
    </w:p>
    <w:p w:rsidR="00D73809" w:rsidRPr="005F24B1" w:rsidRDefault="00D73809" w:rsidP="0039092E">
      <w:pPr>
        <w:tabs>
          <w:tab w:val="num" w:pos="0"/>
          <w:tab w:val="left" w:pos="567"/>
          <w:tab w:val="left" w:pos="4678"/>
        </w:tabs>
        <w:spacing w:after="0" w:line="240" w:lineRule="auto"/>
        <w:ind w:firstLine="567"/>
        <w:rPr>
          <w:rFonts w:ascii="Times New Roman" w:hAnsi="Times New Roman" w:cs="Times New Roman"/>
          <w:color w:val="0D0D0D"/>
          <w:sz w:val="28"/>
          <w:szCs w:val="28"/>
          <w:lang w:val="uk-UA"/>
        </w:rPr>
      </w:pPr>
    </w:p>
    <w:p w:rsidR="00D73809" w:rsidRPr="005F24B1" w:rsidRDefault="00D73809" w:rsidP="0039092E">
      <w:pPr>
        <w:tabs>
          <w:tab w:val="num" w:pos="0"/>
          <w:tab w:val="left" w:pos="567"/>
          <w:tab w:val="left" w:pos="4678"/>
        </w:tabs>
        <w:spacing w:after="0" w:line="240" w:lineRule="auto"/>
        <w:ind w:firstLine="567"/>
        <w:rPr>
          <w:rFonts w:ascii="Times New Roman" w:hAnsi="Times New Roman" w:cs="Times New Roman"/>
          <w:color w:val="0D0D0D"/>
          <w:sz w:val="28"/>
          <w:szCs w:val="28"/>
          <w:lang w:val="uk-UA"/>
        </w:rPr>
      </w:pPr>
    </w:p>
    <w:p w:rsidR="00D73809" w:rsidRPr="005F24B1" w:rsidRDefault="00D73809" w:rsidP="0039092E">
      <w:pPr>
        <w:tabs>
          <w:tab w:val="num" w:pos="0"/>
          <w:tab w:val="left" w:pos="567"/>
          <w:tab w:val="left" w:pos="4678"/>
        </w:tabs>
        <w:spacing w:after="0" w:line="240" w:lineRule="auto"/>
        <w:ind w:firstLine="567"/>
        <w:rPr>
          <w:rFonts w:ascii="Times New Roman" w:hAnsi="Times New Roman" w:cs="Times New Roman"/>
          <w:color w:val="0D0D0D"/>
          <w:sz w:val="28"/>
          <w:szCs w:val="28"/>
          <w:lang w:val="uk-UA"/>
        </w:rPr>
      </w:pPr>
    </w:p>
    <w:p w:rsidR="00D73809" w:rsidRPr="005F24B1" w:rsidRDefault="00D73809" w:rsidP="0039092E">
      <w:pPr>
        <w:tabs>
          <w:tab w:val="num" w:pos="0"/>
          <w:tab w:val="left" w:pos="567"/>
          <w:tab w:val="left" w:pos="4678"/>
        </w:tabs>
        <w:spacing w:after="0" w:line="240" w:lineRule="auto"/>
        <w:ind w:firstLine="567"/>
        <w:rPr>
          <w:rFonts w:ascii="Times New Roman" w:hAnsi="Times New Roman" w:cs="Times New Roman"/>
          <w:color w:val="0D0D0D"/>
          <w:sz w:val="28"/>
          <w:szCs w:val="28"/>
          <w:lang w:val="uk-UA"/>
        </w:rPr>
      </w:pPr>
    </w:p>
    <w:p w:rsidR="00D73809" w:rsidRPr="005F24B1" w:rsidRDefault="00D73809" w:rsidP="0039092E">
      <w:pPr>
        <w:tabs>
          <w:tab w:val="num" w:pos="0"/>
          <w:tab w:val="left" w:pos="567"/>
          <w:tab w:val="left" w:pos="4678"/>
        </w:tabs>
        <w:spacing w:after="0" w:line="240" w:lineRule="auto"/>
        <w:ind w:firstLine="567"/>
        <w:rPr>
          <w:rFonts w:ascii="Times New Roman" w:hAnsi="Times New Roman" w:cs="Times New Roman"/>
          <w:color w:val="0D0D0D"/>
          <w:sz w:val="28"/>
          <w:szCs w:val="28"/>
          <w:lang w:val="uk-UA"/>
        </w:rPr>
      </w:pPr>
    </w:p>
    <w:p w:rsidR="00D73809" w:rsidRPr="005F24B1" w:rsidRDefault="00D73809" w:rsidP="007F1B1F">
      <w:pPr>
        <w:tabs>
          <w:tab w:val="num" w:pos="0"/>
          <w:tab w:val="left" w:pos="567"/>
          <w:tab w:val="left" w:pos="4678"/>
        </w:tabs>
        <w:spacing w:after="0" w:line="240" w:lineRule="auto"/>
        <w:rPr>
          <w:rFonts w:ascii="Times New Roman" w:hAnsi="Times New Roman" w:cs="Times New Roman"/>
          <w:color w:val="0D0D0D"/>
          <w:sz w:val="28"/>
          <w:szCs w:val="28"/>
          <w:lang w:val="uk-UA"/>
        </w:rPr>
      </w:pPr>
    </w:p>
    <w:p w:rsidR="00D73809" w:rsidRPr="005F24B1" w:rsidRDefault="00D73809" w:rsidP="0039092E">
      <w:pPr>
        <w:tabs>
          <w:tab w:val="num" w:pos="0"/>
          <w:tab w:val="left" w:pos="567"/>
          <w:tab w:val="left" w:pos="4678"/>
        </w:tabs>
        <w:spacing w:after="0" w:line="240" w:lineRule="auto"/>
        <w:ind w:firstLine="567"/>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 підставі аналізу результатів дослідження виявлено:</w:t>
      </w:r>
    </w:p>
    <w:p w:rsidR="00D73809" w:rsidRPr="005F24B1" w:rsidRDefault="00D73809" w:rsidP="000F76D6">
      <w:pPr>
        <w:numPr>
          <w:ilvl w:val="0"/>
          <w:numId w:val="14"/>
        </w:numPr>
        <w:tabs>
          <w:tab w:val="num" w:pos="0"/>
          <w:tab w:val="left" w:pos="567"/>
          <w:tab w:val="left" w:pos="720"/>
        </w:tabs>
        <w:spacing w:after="0" w:line="240" w:lineRule="auto"/>
        <w:ind w:left="0" w:firstLine="36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78% дітей виявляють інтерес і прагнення брати участь у будь-якій спільній справі; </w:t>
      </w:r>
    </w:p>
    <w:p w:rsidR="00D73809" w:rsidRPr="005F24B1" w:rsidRDefault="00D73809" w:rsidP="00580177">
      <w:pPr>
        <w:numPr>
          <w:ilvl w:val="0"/>
          <w:numId w:val="12"/>
        </w:numPr>
        <w:tabs>
          <w:tab w:val="clear" w:pos="795"/>
          <w:tab w:val="num" w:pos="0"/>
          <w:tab w:val="left" w:pos="567"/>
        </w:tabs>
        <w:spacing w:after="0" w:line="240" w:lineRule="auto"/>
        <w:ind w:left="0" w:firstLine="435"/>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63% дітей прагнуть бути справедливими та відповідальними, будуючи стосунки з однолітками на принципі толерантності.</w:t>
      </w:r>
    </w:p>
    <w:p w:rsidR="00D73809" w:rsidRPr="005F24B1" w:rsidRDefault="00D73809" w:rsidP="00580177">
      <w:pPr>
        <w:numPr>
          <w:ilvl w:val="0"/>
          <w:numId w:val="12"/>
        </w:numPr>
        <w:tabs>
          <w:tab w:val="clear" w:pos="795"/>
          <w:tab w:val="num" w:pos="0"/>
          <w:tab w:val="left" w:pos="567"/>
        </w:tabs>
        <w:spacing w:after="0" w:line="240" w:lineRule="auto"/>
        <w:ind w:left="0" w:firstLine="435"/>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62% дошкільників формулюють оцінку вчинків та взаємин людей, орієнтуючись на моральні стандарти, при цьому 5% дітей не мають сформованих зазначених здібностей.</w:t>
      </w:r>
    </w:p>
    <w:p w:rsidR="00D73809" w:rsidRPr="005F24B1" w:rsidRDefault="00D73809" w:rsidP="00997AD1">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Негативним є той факт, що найменш сформованим </w:t>
      </w:r>
      <w:r w:rsidRPr="005F24B1">
        <w:rPr>
          <w:rFonts w:ascii="Times New Roman" w:hAnsi="Times New Roman" w:cs="Times New Roman"/>
          <w:color w:val="0D0D0D"/>
          <w:sz w:val="28"/>
          <w:szCs w:val="28"/>
          <w:shd w:val="clear" w:color="auto" w:fill="FFFFFF"/>
          <w:lang w:val="uk-UA"/>
        </w:rPr>
        <w:t xml:space="preserve">показником даної освітньої лінії є виховання дружніх стосунків у старших дошкільників. Про це свідчать </w:t>
      </w:r>
      <w:r w:rsidRPr="005F24B1">
        <w:rPr>
          <w:rFonts w:ascii="Times New Roman" w:hAnsi="Times New Roman" w:cs="Times New Roman"/>
          <w:color w:val="0D0D0D"/>
          <w:sz w:val="28"/>
          <w:szCs w:val="28"/>
          <w:lang w:val="uk-UA"/>
        </w:rPr>
        <w:t xml:space="preserve">4% дітей, які не бажають, щоб відносини були коректними та обов’язковими та не можуть поступитися власними інтересами, визнавши свою провину. Водночас варто зауважити, що </w:t>
      </w:r>
      <w:r>
        <w:rPr>
          <w:rFonts w:ascii="Times New Roman" w:hAnsi="Times New Roman" w:cs="Times New Roman"/>
          <w:color w:val="0D0D0D"/>
          <w:sz w:val="28"/>
          <w:szCs w:val="28"/>
          <w:lang w:val="uk-UA"/>
        </w:rPr>
        <w:t xml:space="preserve">Регіон 2 </w:t>
      </w:r>
      <w:r w:rsidRPr="005F24B1">
        <w:rPr>
          <w:rFonts w:ascii="Times New Roman" w:hAnsi="Times New Roman" w:cs="Times New Roman"/>
          <w:color w:val="0D0D0D"/>
          <w:sz w:val="28"/>
          <w:szCs w:val="28"/>
          <w:lang w:val="uk-UA"/>
        </w:rPr>
        <w:t>має найменші показники серед досліджуваних регіонів.</w:t>
      </w:r>
    </w:p>
    <w:p w:rsidR="00D73809" w:rsidRPr="005F24B1" w:rsidRDefault="00D73809" w:rsidP="0039092E">
      <w:pPr>
        <w:tabs>
          <w:tab w:val="left" w:pos="567"/>
        </w:tabs>
        <w:spacing w:after="0" w:line="240" w:lineRule="auto"/>
        <w:ind w:firstLine="567"/>
        <w:jc w:val="both"/>
        <w:rPr>
          <w:rFonts w:ascii="Times New Roman" w:hAnsi="Times New Roman" w:cs="Times New Roman"/>
          <w:i/>
          <w:iCs/>
          <w:color w:val="0D0D0D"/>
          <w:spacing w:val="10"/>
          <w:sz w:val="28"/>
          <w:szCs w:val="28"/>
          <w:u w:val="single"/>
          <w:lang w:val="uk-UA" w:eastAsia="uk-UA"/>
        </w:rPr>
      </w:pPr>
      <w:r w:rsidRPr="005F24B1">
        <w:rPr>
          <w:rFonts w:ascii="Times New Roman" w:hAnsi="Times New Roman" w:cs="Times New Roman"/>
          <w:i/>
          <w:iCs/>
          <w:color w:val="0D0D0D"/>
          <w:spacing w:val="10"/>
          <w:sz w:val="28"/>
          <w:szCs w:val="28"/>
          <w:u w:val="single"/>
          <w:lang w:val="uk-UA" w:eastAsia="uk-UA"/>
        </w:rPr>
        <w:t xml:space="preserve">Рекомендації </w:t>
      </w:r>
    </w:p>
    <w:p w:rsidR="00D73809" w:rsidRPr="005F24B1" w:rsidRDefault="00D73809" w:rsidP="00C66BC2">
      <w:pPr>
        <w:tabs>
          <w:tab w:val="left" w:pos="567"/>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Відповідно до засад Базового компонента дошкільної освіти при реалізації його змісту педагогам слід керуватися певними рекомендаціями.</w:t>
      </w:r>
    </w:p>
    <w:p w:rsidR="00D73809" w:rsidRPr="005F24B1" w:rsidRDefault="00D73809" w:rsidP="0039092E">
      <w:pPr>
        <w:tabs>
          <w:tab w:val="left" w:pos="567"/>
        </w:tabs>
        <w:spacing w:after="0" w:line="240" w:lineRule="auto"/>
        <w:ind w:firstLine="567"/>
        <w:jc w:val="both"/>
        <w:rPr>
          <w:rFonts w:ascii="Times New Roman" w:hAnsi="Times New Roman" w:cs="Times New Roman"/>
          <w:b/>
          <w:bCs/>
          <w:i/>
          <w:iCs/>
          <w:color w:val="0D0D0D"/>
          <w:spacing w:val="10"/>
          <w:sz w:val="28"/>
          <w:szCs w:val="28"/>
          <w:u w:val="single"/>
          <w:lang w:val="uk-UA" w:eastAsia="uk-UA"/>
        </w:rPr>
      </w:pPr>
      <w:r w:rsidRPr="005F24B1">
        <w:rPr>
          <w:rFonts w:ascii="Times New Roman" w:hAnsi="Times New Roman" w:cs="Times New Roman"/>
          <w:color w:val="0D0D0D"/>
          <w:sz w:val="28"/>
          <w:szCs w:val="28"/>
          <w:lang w:val="uk-UA" w:eastAsia="uk-UA"/>
        </w:rPr>
        <w:t>Зокрема, вони мають:</w:t>
      </w:r>
    </w:p>
    <w:p w:rsidR="00D73809" w:rsidRPr="005F24B1" w:rsidRDefault="00D73809" w:rsidP="00482E68">
      <w:pPr>
        <w:numPr>
          <w:ilvl w:val="0"/>
          <w:numId w:val="16"/>
        </w:numPr>
        <w:tabs>
          <w:tab w:val="left" w:pos="851"/>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ставитися до дитини не з позиції над нею, а з позиції поряд і разом з дитиною. Діти й дорослі є партнерами в життєтворчому процесі, рівноправними учасниками освітнього процесу;</w:t>
      </w:r>
    </w:p>
    <w:p w:rsidR="00D73809" w:rsidRPr="005F24B1" w:rsidRDefault="00D73809" w:rsidP="00482E68">
      <w:pPr>
        <w:numPr>
          <w:ilvl w:val="0"/>
          <w:numId w:val="15"/>
        </w:numPr>
        <w:tabs>
          <w:tab w:val="left" w:pos="851"/>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глибоко розуміти особливості розвитку кожної дитини, причини, що зумовлюють випередження чи відставання, певні нахили дітей, особливості поведін</w:t>
      </w:r>
      <w:r w:rsidRPr="005F24B1">
        <w:rPr>
          <w:rFonts w:ascii="Times New Roman" w:hAnsi="Times New Roman" w:cs="Times New Roman"/>
          <w:color w:val="0D0D0D"/>
          <w:sz w:val="28"/>
          <w:szCs w:val="28"/>
          <w:lang w:val="uk-UA" w:eastAsia="uk-UA"/>
        </w:rPr>
        <w:softHyphen/>
        <w:t>ки дошкільників;</w:t>
      </w:r>
    </w:p>
    <w:p w:rsidR="00D73809" w:rsidRPr="005F24B1" w:rsidRDefault="00D73809" w:rsidP="00482E68">
      <w:pPr>
        <w:numPr>
          <w:ilvl w:val="0"/>
          <w:numId w:val="15"/>
        </w:numPr>
        <w:tabs>
          <w:tab w:val="left" w:pos="851"/>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докорінно змінити свою позицію від</w:t>
      </w:r>
      <w:r w:rsidRPr="005F24B1">
        <w:rPr>
          <w:rFonts w:ascii="Times New Roman" w:hAnsi="Times New Roman" w:cs="Times New Roman"/>
          <w:color w:val="0D0D0D"/>
          <w:sz w:val="28"/>
          <w:szCs w:val="28"/>
          <w:lang w:val="uk-UA" w:eastAsia="uk-UA"/>
        </w:rPr>
        <w:softHyphen/>
        <w:t>носно сім'ї для побудови повноцінного освітнього процесу, бачити в ній свого основного соціального замовника, працювати для неї і співпрацювати з нею, оскільки родинне виховання має пріоритет над суспільним;</w:t>
      </w:r>
    </w:p>
    <w:p w:rsidR="00D73809" w:rsidRPr="005F24B1" w:rsidRDefault="00D73809" w:rsidP="00482E68">
      <w:pPr>
        <w:numPr>
          <w:ilvl w:val="0"/>
          <w:numId w:val="15"/>
        </w:numPr>
        <w:tabs>
          <w:tab w:val="left" w:pos="851"/>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shd w:val="clear" w:color="auto" w:fill="FFFFFF"/>
        </w:rPr>
        <w:t>схвалювати прагнення дитини розмірковувати, проявляти турботу про інших, допомагати їм, рахуватися з думкою інших, культурно, доброзичливо поводитися;</w:t>
      </w:r>
    </w:p>
    <w:p w:rsidR="00D73809" w:rsidRPr="005F24B1" w:rsidRDefault="00D73809" w:rsidP="00482E68">
      <w:pPr>
        <w:numPr>
          <w:ilvl w:val="0"/>
          <w:numId w:val="15"/>
        </w:numPr>
        <w:tabs>
          <w:tab w:val="left" w:pos="851"/>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всебічно підтримувати активність кожної дитини, створювати умови для пробудження і розвитку її творчих сил, здібностей, обдарованості.</w:t>
      </w: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Гра дитини</w:t>
      </w:r>
      <w:r w:rsidRPr="005F24B1">
        <w:rPr>
          <w:rFonts w:ascii="Times New Roman" w:hAnsi="Times New Roman" w:cs="Times New Roman"/>
          <w:b/>
          <w:bCs/>
          <w:color w:val="0D0D0D"/>
          <w:sz w:val="28"/>
          <w:szCs w:val="28"/>
          <w:lang w:val="uk-UA"/>
        </w:rPr>
        <w:t>»</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Освітня лінія «Гра дитини» передбачає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Найефективніше процес соціалізації в дошкільному дитинстві здійснюється через гру, оскільки вона є провідним видом діяльності дітей дошкільного віку. Особливо результативно процес соціалізації відбувається в ході сюжетно-рольових ігор, тому що такий вид ігор здебільшого спрямований на відображення дітьми в рольових діях та ситуаціях суспільної та побутової тематики, тобто пов’язаної зі сферою людської діяльності.</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 підтверджені цьому свідчать наступні дані, які говорять про те, що майже 89% дітей зацікавлено ставляться до ігрової діяльності, впізнають та називають різні види іграшок (93%). Поряд з цим, практично четвертина вихованців лише частково виявляють імпровізацію, реалізовуючи власні ігрові задуми (27%) та дотримуються ігрового партнерства, поведінки та етикету спілкування (24%). Причиною такого стану самодіяльної творчої гри виступає руйнування процесу становлення провідної діяльності, а також відсутність навичок спільної взаємодії та спілкування з однолітками.</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Так, в цілому, 73% дітей розуміють, що гра має сюжет, ініціюючи її початок, а 4% вихованців взагалі не вибудовують різні сюжети під час ігрової діяльності.</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Дані дали змогу прослідкувати наскільки соціалізовані дошкільники та на якому рівні сформовані соціальні компетентності, адже в ході сюжетно-рольових ігор відбувається демонстрація обізнаності дитини-дошкільника в життєвому просторі.</w:t>
      </w:r>
    </w:p>
    <w:p w:rsidR="00D73809" w:rsidRPr="005F24B1" w:rsidRDefault="00D73809" w:rsidP="0039092E">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Тематичне вивчення засвоєння дітьми компетентностей показало, що майже 73% дошкільників виявили бажання відповідально ставитися до вибору та виконання ігрової ролі. На жаль,</w:t>
      </w:r>
      <w:r>
        <w:rPr>
          <w:rFonts w:ascii="Times New Roman" w:hAnsi="Times New Roman" w:cs="Times New Roman"/>
          <w:color w:val="0D0D0D"/>
          <w:sz w:val="28"/>
          <w:szCs w:val="28"/>
          <w:lang w:val="uk-UA"/>
        </w:rPr>
        <w:t xml:space="preserve"> в порівнянні з іншими, Регіон 1</w:t>
      </w:r>
      <w:r w:rsidRPr="005F24B1">
        <w:rPr>
          <w:rFonts w:ascii="Times New Roman" w:hAnsi="Times New Roman" w:cs="Times New Roman"/>
          <w:color w:val="0D0D0D"/>
          <w:sz w:val="28"/>
          <w:szCs w:val="28"/>
          <w:lang w:val="uk-UA"/>
        </w:rPr>
        <w:t xml:space="preserve"> має найменший показник (67%).</w:t>
      </w: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Високий відсоток (83%) дітей сприймають іграшки як образ предмету реального світу, хоча 15% дошкільнят лише частково дотримуються порядку в ігровому куточку, бережливо ставлячись до іграшок (діаграма 11).</w:t>
      </w: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11</w:t>
      </w:r>
    </w:p>
    <w:p w:rsidR="00D73809" w:rsidRPr="005F24B1" w:rsidRDefault="00D73809" w:rsidP="0039092E">
      <w:pPr>
        <w:tabs>
          <w:tab w:val="left" w:pos="0"/>
          <w:tab w:val="left" w:pos="567"/>
        </w:tabs>
        <w:spacing w:after="0" w:line="240" w:lineRule="auto"/>
        <w:ind w:firstLine="851"/>
        <w:jc w:val="center"/>
        <w:rPr>
          <w:rFonts w:ascii="Times New Roman" w:hAnsi="Times New Roman" w:cs="Times New Roman"/>
          <w:color w:val="0D0D0D"/>
          <w:sz w:val="28"/>
          <w:szCs w:val="28"/>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засвоєння вимог освітньої лінії «</w:t>
      </w:r>
      <w:r w:rsidRPr="005F24B1">
        <w:rPr>
          <w:rFonts w:ascii="Times New Roman" w:hAnsi="Times New Roman" w:cs="Times New Roman"/>
          <w:b/>
          <w:bCs/>
          <w:color w:val="0D0D0D"/>
          <w:sz w:val="28"/>
          <w:szCs w:val="28"/>
          <w:u w:val="single"/>
          <w:shd w:val="clear" w:color="auto" w:fill="FFFFFF"/>
          <w:lang w:val="uk-UA"/>
        </w:rPr>
        <w:t>Гра дитини</w:t>
      </w:r>
      <w:r w:rsidRPr="005F24B1">
        <w:rPr>
          <w:rFonts w:ascii="Times New Roman" w:hAnsi="Times New Roman" w:cs="Times New Roman"/>
          <w:b/>
          <w:bCs/>
          <w:color w:val="0D0D0D"/>
          <w:sz w:val="28"/>
          <w:szCs w:val="28"/>
          <w:shd w:val="clear" w:color="auto" w:fill="FFFFFF"/>
          <w:lang w:val="uk-UA"/>
        </w:rPr>
        <w:t>»</w:t>
      </w:r>
    </w:p>
    <w:p w:rsidR="00D73809" w:rsidRPr="005F24B1" w:rsidRDefault="00D73809" w:rsidP="0039092E">
      <w:pPr>
        <w:tabs>
          <w:tab w:val="left" w:pos="0"/>
          <w:tab w:val="left" w:pos="567"/>
        </w:tabs>
        <w:spacing w:after="0" w:line="240" w:lineRule="auto"/>
        <w:ind w:firstLine="851"/>
        <w:jc w:val="center"/>
        <w:rPr>
          <w:rFonts w:ascii="Times New Roman" w:hAnsi="Times New Roman" w:cs="Times New Roman"/>
          <w:color w:val="0D0D0D"/>
          <w:sz w:val="28"/>
          <w:szCs w:val="28"/>
          <w:lang w:val="uk-UA"/>
        </w:rPr>
      </w:pPr>
      <w:r>
        <w:rPr>
          <w:noProof/>
          <w:lang w:eastAsia="ru-RU"/>
        </w:rPr>
        <w:pict>
          <v:shape id="_x0000_s1039" type="#_x0000_t75" style="position:absolute;left:0;text-align:left;margin-left:14.55pt;margin-top:5.6pt;width:429.7pt;height:257.45pt;z-index:-251662336;visibility:visible" wrapcoords="10480 1197 10027 1637 9952 1763 10065 2204 1621 2456 1621 3149 10065 3212 9990 3652 9990 4093 3920 4408 3920 5038 10065 5227 9990 5542 10065 6234 2827 6297 2827 6927 10065 7242 5164 8187 2036 8250 2073 9005 10065 9257 4071 10202 4071 10769 7238 11272 10065 11272 1055 12091 1055 12721 6333 13287 9952 13287 3053 14043 3129 14610 8029 15303 9952 15303 377 15995 415 16625 6069 17192 10065 17318 9839 18136 9801 18451 10668 19333 8896 20089 8896 20466 9009 20529 9386 20529 12817 20529 12930 20215 10781 19333 12968 19333 20545 18577 20545 18262 20092 17318 20431 16562 20394 1197 10480 1197"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">
            <v:imagedata r:id="rId21" o:title="" croptop="-3663f" cropbottom="-3105f" cropleft="-1251f" cropright="-3476f"/>
            <o:lock v:ext="edit" aspectratio="f"/>
            <w10:wrap type="tight"/>
          </v:shape>
        </w:pic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r w:rsidRPr="005F24B1">
        <w:rPr>
          <w:rFonts w:ascii="Times New Roman" w:hAnsi="Times New Roman" w:cs="Times New Roman"/>
          <w:b/>
          <w:bCs/>
          <w:color w:val="0D0D0D"/>
          <w:sz w:val="28"/>
          <w:szCs w:val="28"/>
          <w:u w:val="single"/>
          <w:lang w:val="uk-UA"/>
        </w:rPr>
        <w:t xml:space="preserve">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p>
    <w:p w:rsidR="00D73809" w:rsidRPr="005F24B1" w:rsidRDefault="00D73809" w:rsidP="00BF30ED">
      <w:pPr>
        <w:tabs>
          <w:tab w:val="left" w:pos="0"/>
          <w:tab w:val="left" w:pos="567"/>
        </w:tabs>
        <w:spacing w:after="0" w:line="240" w:lineRule="auto"/>
        <w:jc w:val="both"/>
        <w:rPr>
          <w:rFonts w:ascii="Times New Roman" w:hAnsi="Times New Roman" w:cs="Times New Roman"/>
          <w:snapToGrid w:val="0"/>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snapToGrid w:val="0"/>
          <w:color w:val="0D0D0D"/>
          <w:sz w:val="28"/>
          <w:szCs w:val="28"/>
          <w:lang w:val="uk-UA"/>
        </w:rPr>
      </w:pPr>
      <w:r w:rsidRPr="005F24B1">
        <w:rPr>
          <w:rFonts w:ascii="Times New Roman" w:hAnsi="Times New Roman" w:cs="Times New Roman"/>
          <w:snapToGrid w:val="0"/>
          <w:color w:val="0D0D0D"/>
          <w:sz w:val="28"/>
          <w:szCs w:val="28"/>
          <w:lang w:val="uk-UA"/>
        </w:rPr>
        <w:t xml:space="preserve">Результати дослідження дають підстави вважати, що ігрова діяльність позитивно </w:t>
      </w:r>
      <w:r w:rsidRPr="005F24B1">
        <w:rPr>
          <w:rFonts w:ascii="Times New Roman" w:hAnsi="Times New Roman" w:cs="Times New Roman"/>
          <w:color w:val="0D0D0D"/>
          <w:sz w:val="28"/>
          <w:szCs w:val="28"/>
          <w:lang w:val="uk-UA"/>
        </w:rPr>
        <w:t>сприяє вихованню гармонійно розвинутої особистості</w:t>
      </w:r>
      <w:r w:rsidRPr="005F24B1">
        <w:rPr>
          <w:rFonts w:ascii="Times New Roman" w:hAnsi="Times New Roman" w:cs="Times New Roman"/>
          <w:snapToGrid w:val="0"/>
          <w:color w:val="0D0D0D"/>
          <w:sz w:val="28"/>
          <w:szCs w:val="28"/>
          <w:lang w:val="uk-UA"/>
        </w:rPr>
        <w:t xml:space="preserve">, </w:t>
      </w:r>
      <w:r w:rsidRPr="005F24B1">
        <w:rPr>
          <w:rFonts w:ascii="Times New Roman" w:hAnsi="Times New Roman" w:cs="Times New Roman"/>
          <w:color w:val="0D0D0D"/>
          <w:sz w:val="28"/>
          <w:szCs w:val="28"/>
          <w:lang w:val="uk-UA"/>
        </w:rPr>
        <w:t>адже гра є прикладом універсальної діяльності дошкільників, бо містить у собі багато можливостей інших видів діяльності - навчальної, трудової та спілкування.</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i/>
          <w:iCs/>
          <w:color w:val="0D0D0D"/>
          <w:sz w:val="28"/>
          <w:szCs w:val="28"/>
          <w:u w:val="single"/>
          <w:lang w:val="uk-UA"/>
        </w:rPr>
      </w:pPr>
      <w:r w:rsidRPr="005F24B1">
        <w:rPr>
          <w:rFonts w:ascii="Times New Roman" w:hAnsi="Times New Roman" w:cs="Times New Roman"/>
          <w:i/>
          <w:iCs/>
          <w:color w:val="0D0D0D"/>
          <w:sz w:val="28"/>
          <w:szCs w:val="28"/>
          <w:u w:val="single"/>
          <w:lang w:val="uk-UA"/>
        </w:rPr>
        <w:t>Рекомендації:</w:t>
      </w:r>
    </w:p>
    <w:p w:rsidR="00D73809" w:rsidRPr="005F24B1" w:rsidRDefault="00D73809" w:rsidP="00482E68">
      <w:pPr>
        <w:numPr>
          <w:ilvl w:val="0"/>
          <w:numId w:val="17"/>
        </w:numPr>
        <w:tabs>
          <w:tab w:val="clear" w:pos="720"/>
          <w:tab w:val="left" w:pos="0"/>
          <w:tab w:val="left" w:pos="851"/>
        </w:tabs>
        <w:spacing w:after="0" w:line="240" w:lineRule="auto"/>
        <w:ind w:left="0"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rPr>
        <w:t xml:space="preserve">створювати сприятливе </w:t>
      </w:r>
      <w:r w:rsidRPr="005F24B1">
        <w:rPr>
          <w:rFonts w:ascii="Times New Roman" w:hAnsi="Times New Roman" w:cs="Times New Roman"/>
          <w:color w:val="0D0D0D"/>
          <w:sz w:val="28"/>
          <w:szCs w:val="28"/>
          <w:shd w:val="clear" w:color="auto" w:fill="FFFFFF"/>
          <w:lang w:val="uk-UA"/>
        </w:rPr>
        <w:t xml:space="preserve">ігрове </w:t>
      </w:r>
      <w:r w:rsidRPr="005F24B1">
        <w:rPr>
          <w:rFonts w:ascii="Times New Roman" w:hAnsi="Times New Roman" w:cs="Times New Roman"/>
          <w:color w:val="0D0D0D"/>
          <w:sz w:val="28"/>
          <w:szCs w:val="28"/>
          <w:shd w:val="clear" w:color="auto" w:fill="FFFFFF"/>
        </w:rPr>
        <w:t>розвивальне середовище, в якому б гармонійно поєднувалися всі складники мовленнєвого розвитку;</w:t>
      </w:r>
    </w:p>
    <w:p w:rsidR="00D73809" w:rsidRPr="005F24B1" w:rsidRDefault="00D73809" w:rsidP="00482E68">
      <w:pPr>
        <w:numPr>
          <w:ilvl w:val="0"/>
          <w:numId w:val="17"/>
        </w:numPr>
        <w:tabs>
          <w:tab w:val="clear" w:pos="720"/>
          <w:tab w:val="num" w:pos="0"/>
          <w:tab w:val="left" w:pos="567"/>
          <w:tab w:val="left" w:pos="851"/>
        </w:tabs>
        <w:spacing w:after="0" w:line="240" w:lineRule="auto"/>
        <w:ind w:left="0"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rPr>
        <w:t xml:space="preserve">сприяти створенню в грі дитячого співтовариства, налагодженню рольової взаємодії, включенню </w:t>
      </w:r>
      <w:r w:rsidRPr="005F24B1">
        <w:rPr>
          <w:rFonts w:ascii="Times New Roman" w:hAnsi="Times New Roman" w:cs="Times New Roman"/>
          <w:color w:val="0D0D0D"/>
          <w:sz w:val="28"/>
          <w:szCs w:val="28"/>
          <w:shd w:val="clear" w:color="auto" w:fill="FFFFFF"/>
          <w:lang w:val="uk-UA"/>
        </w:rPr>
        <w:t>старшого</w:t>
      </w:r>
      <w:r w:rsidRPr="005F24B1">
        <w:rPr>
          <w:rFonts w:ascii="Times New Roman" w:hAnsi="Times New Roman" w:cs="Times New Roman"/>
          <w:color w:val="0D0D0D"/>
          <w:sz w:val="28"/>
          <w:szCs w:val="28"/>
          <w:shd w:val="clear" w:color="auto" w:fill="FFFFFF"/>
        </w:rPr>
        <w:t xml:space="preserve"> дошкільника в рольові діалоги;</w:t>
      </w:r>
    </w:p>
    <w:p w:rsidR="00D73809" w:rsidRPr="005F24B1" w:rsidRDefault="00D73809" w:rsidP="00482E68">
      <w:pPr>
        <w:numPr>
          <w:ilvl w:val="0"/>
          <w:numId w:val="17"/>
        </w:numPr>
        <w:tabs>
          <w:tab w:val="clear" w:pos="720"/>
          <w:tab w:val="left" w:pos="0"/>
          <w:tab w:val="num" w:pos="851"/>
        </w:tabs>
        <w:spacing w:after="0" w:line="240" w:lineRule="auto"/>
        <w:ind w:hanging="153"/>
        <w:jc w:val="both"/>
        <w:rPr>
          <w:rFonts w:ascii="Times New Roman" w:hAnsi="Times New Roman" w:cs="Times New Roman"/>
          <w:b/>
          <w:bCs/>
          <w:color w:val="0D0D0D"/>
          <w:sz w:val="28"/>
          <w:szCs w:val="28"/>
          <w:u w:val="single"/>
          <w:lang w:val="uk-UA"/>
        </w:rPr>
      </w:pPr>
      <w:r w:rsidRPr="005F24B1">
        <w:rPr>
          <w:rFonts w:ascii="Times New Roman" w:hAnsi="Times New Roman" w:cs="Times New Roman"/>
          <w:color w:val="0D0D0D"/>
          <w:sz w:val="28"/>
          <w:szCs w:val="28"/>
          <w:shd w:val="clear" w:color="auto" w:fill="FFFFFF"/>
        </w:rPr>
        <w:t>задовольняти потребу в ігрових діях;</w:t>
      </w:r>
    </w:p>
    <w:p w:rsidR="00D73809" w:rsidRPr="005F24B1" w:rsidRDefault="00D73809" w:rsidP="00482E68">
      <w:pPr>
        <w:numPr>
          <w:ilvl w:val="0"/>
          <w:numId w:val="17"/>
        </w:numPr>
        <w:tabs>
          <w:tab w:val="clear" w:pos="720"/>
          <w:tab w:val="left" w:pos="0"/>
          <w:tab w:val="num" w:pos="851"/>
        </w:tabs>
        <w:spacing w:after="0" w:line="240" w:lineRule="auto"/>
        <w:ind w:hanging="153"/>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rPr>
        <w:t>допомагати дитині в апробації майбутніх соціальних ролей;</w:t>
      </w:r>
    </w:p>
    <w:p w:rsidR="00D73809" w:rsidRPr="005F24B1" w:rsidRDefault="00D73809" w:rsidP="00482E68">
      <w:pPr>
        <w:numPr>
          <w:ilvl w:val="0"/>
          <w:numId w:val="17"/>
        </w:numPr>
        <w:tabs>
          <w:tab w:val="clear" w:pos="720"/>
          <w:tab w:val="num" w:pos="0"/>
          <w:tab w:val="left" w:pos="567"/>
          <w:tab w:val="left" w:pos="851"/>
        </w:tabs>
        <w:spacing w:after="0" w:line="240" w:lineRule="auto"/>
        <w:ind w:left="0"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rPr>
        <w:t>стримувати недоброзичливі прояви щодо інших, навчати елементарних форм вербалізації власних переживань, опису свого настрою, стану</w:t>
      </w:r>
      <w:r w:rsidRPr="005F24B1">
        <w:rPr>
          <w:rFonts w:ascii="Times New Roman" w:hAnsi="Times New Roman" w:cs="Times New Roman"/>
          <w:color w:val="0D0D0D"/>
          <w:sz w:val="28"/>
          <w:szCs w:val="28"/>
          <w:shd w:val="clear" w:color="auto" w:fill="FFFFFF"/>
          <w:lang w:val="uk-UA"/>
        </w:rPr>
        <w:t xml:space="preserve"> за допомогою </w:t>
      </w:r>
      <w:r w:rsidRPr="005F24B1">
        <w:rPr>
          <w:rFonts w:ascii="Times New Roman" w:hAnsi="Times New Roman" w:cs="Times New Roman"/>
          <w:color w:val="0D0D0D"/>
          <w:sz w:val="28"/>
          <w:szCs w:val="28"/>
          <w:shd w:val="clear" w:color="auto" w:fill="FFFFFF"/>
        </w:rPr>
        <w:t>гри-пантоміми, пластичн</w:t>
      </w:r>
      <w:r w:rsidRPr="005F24B1">
        <w:rPr>
          <w:rFonts w:ascii="Times New Roman" w:hAnsi="Times New Roman" w:cs="Times New Roman"/>
          <w:color w:val="0D0D0D"/>
          <w:sz w:val="28"/>
          <w:szCs w:val="28"/>
          <w:shd w:val="clear" w:color="auto" w:fill="FFFFFF"/>
          <w:lang w:val="uk-UA"/>
        </w:rPr>
        <w:t>их</w:t>
      </w:r>
      <w:r w:rsidRPr="005F24B1">
        <w:rPr>
          <w:rFonts w:ascii="Times New Roman" w:hAnsi="Times New Roman" w:cs="Times New Roman"/>
          <w:color w:val="0D0D0D"/>
          <w:sz w:val="28"/>
          <w:szCs w:val="28"/>
          <w:shd w:val="clear" w:color="auto" w:fill="FFFFFF"/>
        </w:rPr>
        <w:t xml:space="preserve"> етюд</w:t>
      </w:r>
      <w:r w:rsidRPr="005F24B1">
        <w:rPr>
          <w:rFonts w:ascii="Times New Roman" w:hAnsi="Times New Roman" w:cs="Times New Roman"/>
          <w:color w:val="0D0D0D"/>
          <w:sz w:val="28"/>
          <w:szCs w:val="28"/>
          <w:shd w:val="clear" w:color="auto" w:fill="FFFFFF"/>
          <w:lang w:val="uk-UA"/>
        </w:rPr>
        <w:t>ів</w:t>
      </w:r>
      <w:r w:rsidRPr="005F24B1">
        <w:rPr>
          <w:rFonts w:ascii="Times New Roman" w:hAnsi="Times New Roman" w:cs="Times New Roman"/>
          <w:color w:val="0D0D0D"/>
          <w:sz w:val="28"/>
          <w:szCs w:val="28"/>
          <w:shd w:val="clear" w:color="auto" w:fill="FFFFFF"/>
        </w:rPr>
        <w:t>, казки;</w:t>
      </w:r>
    </w:p>
    <w:p w:rsidR="00D73809" w:rsidRPr="005F24B1" w:rsidRDefault="00D73809" w:rsidP="00482E68">
      <w:pPr>
        <w:numPr>
          <w:ilvl w:val="0"/>
          <w:numId w:val="17"/>
        </w:numPr>
        <w:tabs>
          <w:tab w:val="clear" w:pos="720"/>
          <w:tab w:val="num" w:pos="0"/>
          <w:tab w:val="left" w:pos="567"/>
          <w:tab w:val="left" w:pos="851"/>
        </w:tabs>
        <w:spacing w:after="0" w:line="240" w:lineRule="auto"/>
        <w:ind w:left="0"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rPr>
        <w:t>створювати умови для «психологічного розвантаження» дитини, забезпечувати їй можливість усамітнитися, перепочити від оточення.</w:t>
      </w: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lang w:val="uk-UA"/>
        </w:rPr>
      </w:pP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в сенсорно-пізнавальному просторі</w:t>
      </w:r>
      <w:r w:rsidRPr="005F24B1">
        <w:rPr>
          <w:rFonts w:ascii="Times New Roman" w:hAnsi="Times New Roman" w:cs="Times New Roman"/>
          <w:b/>
          <w:bCs/>
          <w:color w:val="0D0D0D"/>
          <w:sz w:val="28"/>
          <w:szCs w:val="28"/>
          <w:lang w:val="uk-UA"/>
        </w:rPr>
        <w:t>»</w:t>
      </w:r>
    </w:p>
    <w:p w:rsidR="00D73809" w:rsidRPr="005F24B1" w:rsidRDefault="00D73809" w:rsidP="00816EB6">
      <w:pPr>
        <w:tabs>
          <w:tab w:val="left" w:pos="567"/>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Освітня лінія «Дитина в сенсорно-пізнавальному просторі» Базо</w:t>
      </w:r>
      <w:r w:rsidRPr="005F24B1">
        <w:rPr>
          <w:rFonts w:ascii="Times New Roman" w:hAnsi="Times New Roman" w:cs="Times New Roman"/>
          <w:color w:val="0D0D0D"/>
          <w:sz w:val="28"/>
          <w:szCs w:val="28"/>
          <w:lang w:val="uk-UA" w:eastAsia="uk-UA"/>
        </w:rPr>
        <w:softHyphen/>
        <w:t>вого компонента дошкільної освіти передбачає сформованість доступ</w:t>
      </w:r>
      <w:r w:rsidRPr="005F24B1">
        <w:rPr>
          <w:rFonts w:ascii="Times New Roman" w:hAnsi="Times New Roman" w:cs="Times New Roman"/>
          <w:color w:val="0D0D0D"/>
          <w:sz w:val="28"/>
          <w:szCs w:val="28"/>
          <w:lang w:val="uk-UA" w:eastAsia="uk-UA"/>
        </w:rPr>
        <w:softHyphen/>
        <w:t>них для дітей дошкільного віку уявлень, еталонів, що відображають ознаки, властивості та відношення предметів і об'єктів навколишньо</w:t>
      </w:r>
      <w:r w:rsidRPr="005F24B1">
        <w:rPr>
          <w:rFonts w:ascii="Times New Roman" w:hAnsi="Times New Roman" w:cs="Times New Roman"/>
          <w:color w:val="0D0D0D"/>
          <w:sz w:val="28"/>
          <w:szCs w:val="28"/>
          <w:lang w:val="uk-UA" w:eastAsia="uk-UA"/>
        </w:rPr>
        <w:softHyphen/>
        <w:t>го світу.</w:t>
      </w:r>
    </w:p>
    <w:p w:rsidR="00D73809" w:rsidRPr="005F24B1" w:rsidRDefault="00D73809" w:rsidP="00816EB6">
      <w:pPr>
        <w:tabs>
          <w:tab w:val="left" w:pos="567"/>
        </w:tabs>
        <w:spacing w:after="0" w:line="240" w:lineRule="auto"/>
        <w:ind w:firstLine="567"/>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 xml:space="preserve"> Показником сформованості цих уявлень є здатність дитини застосовувати набуті знання у практичній діяльності (ігровій, трудо</w:t>
      </w:r>
      <w:r w:rsidRPr="005F24B1">
        <w:rPr>
          <w:rFonts w:ascii="Times New Roman" w:hAnsi="Times New Roman" w:cs="Times New Roman"/>
          <w:color w:val="0D0D0D"/>
          <w:sz w:val="28"/>
          <w:szCs w:val="28"/>
          <w:lang w:val="uk-UA" w:eastAsia="uk-UA"/>
        </w:rPr>
        <w:softHyphen/>
        <w:t>вій, сенсорно-пізнавальній, математичній тощо), оволодіння способа</w:t>
      </w:r>
      <w:r w:rsidRPr="005F24B1">
        <w:rPr>
          <w:rFonts w:ascii="Times New Roman" w:hAnsi="Times New Roman" w:cs="Times New Roman"/>
          <w:color w:val="0D0D0D"/>
          <w:sz w:val="28"/>
          <w:szCs w:val="28"/>
          <w:lang w:val="uk-UA" w:eastAsia="uk-UA"/>
        </w:rPr>
        <w:softHyphen/>
        <w:t xml:space="preserve">ми пізнання дійсності, розвиток у дитини наочно-дійового, наочно-образного, словесно-логічного мислення. </w:t>
      </w:r>
    </w:p>
    <w:p w:rsidR="00D73809" w:rsidRPr="005F24B1" w:rsidRDefault="00D73809" w:rsidP="00816EB6">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eastAsia="uk-UA"/>
        </w:rPr>
        <w:t>Освітня лінія «Дитина в сенсорно-пізнавальному просторі» спрямо</w:t>
      </w:r>
      <w:r w:rsidRPr="005F24B1">
        <w:rPr>
          <w:rFonts w:ascii="Times New Roman" w:hAnsi="Times New Roman" w:cs="Times New Roman"/>
          <w:color w:val="0D0D0D"/>
          <w:sz w:val="28"/>
          <w:szCs w:val="28"/>
          <w:lang w:val="uk-UA" w:eastAsia="uk-UA"/>
        </w:rPr>
        <w:softHyphen/>
        <w:t>вана на:</w:t>
      </w:r>
    </w:p>
    <w:p w:rsidR="00D73809" w:rsidRPr="005F24B1" w:rsidRDefault="00D73809" w:rsidP="00580177">
      <w:pPr>
        <w:numPr>
          <w:ilvl w:val="0"/>
          <w:numId w:val="29"/>
        </w:numPr>
        <w:tabs>
          <w:tab w:val="left" w:pos="567"/>
          <w:tab w:val="left" w:pos="993"/>
        </w:tabs>
        <w:spacing w:after="0" w:line="240" w:lineRule="auto"/>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Інтеграцію змісту дошкільної освіти;</w:t>
      </w:r>
    </w:p>
    <w:p w:rsidR="00D73809" w:rsidRPr="005F24B1" w:rsidRDefault="00D73809" w:rsidP="00580177">
      <w:pPr>
        <w:numPr>
          <w:ilvl w:val="0"/>
          <w:numId w:val="29"/>
        </w:numPr>
        <w:tabs>
          <w:tab w:val="left" w:pos="567"/>
          <w:tab w:val="left" w:pos="993"/>
        </w:tabs>
        <w:spacing w:after="0" w:line="240" w:lineRule="auto"/>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Формування у дітей:</w:t>
      </w:r>
    </w:p>
    <w:p w:rsidR="00D73809" w:rsidRPr="005F24B1" w:rsidRDefault="00D73809" w:rsidP="00580177">
      <w:pPr>
        <w:numPr>
          <w:ilvl w:val="0"/>
          <w:numId w:val="18"/>
        </w:numPr>
        <w:tabs>
          <w:tab w:val="left" w:pos="567"/>
          <w:tab w:val="left" w:pos="993"/>
        </w:tabs>
        <w:spacing w:after="0" w:line="240" w:lineRule="auto"/>
        <w:ind w:firstLine="709"/>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пошуково-дослідницьких умінь;</w:t>
      </w:r>
    </w:p>
    <w:p w:rsidR="00D73809" w:rsidRPr="005F24B1" w:rsidRDefault="00D73809" w:rsidP="00580177">
      <w:pPr>
        <w:numPr>
          <w:ilvl w:val="0"/>
          <w:numId w:val="18"/>
        </w:numPr>
        <w:tabs>
          <w:tab w:val="left" w:pos="567"/>
          <w:tab w:val="left" w:pos="993"/>
        </w:tabs>
        <w:spacing w:after="0" w:line="240" w:lineRule="auto"/>
        <w:ind w:firstLine="709"/>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елементарних математичних уявлень;</w:t>
      </w:r>
    </w:p>
    <w:p w:rsidR="00D73809" w:rsidRPr="005F24B1" w:rsidRDefault="00D73809" w:rsidP="00580177">
      <w:pPr>
        <w:numPr>
          <w:ilvl w:val="0"/>
          <w:numId w:val="18"/>
        </w:numPr>
        <w:tabs>
          <w:tab w:val="left" w:pos="567"/>
          <w:tab w:val="left" w:pos="993"/>
        </w:tabs>
        <w:spacing w:after="0" w:line="240" w:lineRule="auto"/>
        <w:ind w:firstLine="709"/>
        <w:jc w:val="both"/>
        <w:rPr>
          <w:rFonts w:ascii="Times New Roman" w:hAnsi="Times New Roman" w:cs="Times New Roman"/>
          <w:color w:val="0D0D0D"/>
          <w:sz w:val="28"/>
          <w:szCs w:val="28"/>
          <w:lang w:val="uk-UA" w:eastAsia="uk-UA"/>
        </w:rPr>
      </w:pPr>
      <w:r w:rsidRPr="005F24B1">
        <w:rPr>
          <w:rFonts w:ascii="Times New Roman" w:hAnsi="Times New Roman" w:cs="Times New Roman"/>
          <w:color w:val="0D0D0D"/>
          <w:sz w:val="28"/>
          <w:szCs w:val="28"/>
          <w:lang w:val="uk-UA" w:eastAsia="uk-UA"/>
        </w:rPr>
        <w:t>компетентної поведінки в різних життєвих си</w:t>
      </w:r>
      <w:r w:rsidRPr="005F24B1">
        <w:rPr>
          <w:rFonts w:ascii="Times New Roman" w:hAnsi="Times New Roman" w:cs="Times New Roman"/>
          <w:color w:val="0D0D0D"/>
          <w:sz w:val="28"/>
          <w:szCs w:val="28"/>
          <w:lang w:val="uk-UA" w:eastAsia="uk-UA"/>
        </w:rPr>
        <w:softHyphen/>
        <w:t>туаціях.</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 результаті нашого дослідження було з’ясовано, що рівень розвитку пізнавальної сфери дошкільників залишається на середньому рівні. Серед досліджуваних дітей, що мають високі показники вмінь та навичок порівнювати предмети за кольором, формою, величиною виявлено 85%, а класифікувати предмети за їх кількісними та якісними ознаками 72% в цілому по групах.</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 У 31% дітей зазначено часткове </w:t>
      </w:r>
      <w:r w:rsidRPr="005F24B1">
        <w:rPr>
          <w:rStyle w:val="apple-converted-space"/>
          <w:rFonts w:ascii="Times New Roman" w:hAnsi="Times New Roman"/>
          <w:color w:val="0D0D0D"/>
          <w:sz w:val="28"/>
          <w:szCs w:val="28"/>
          <w:shd w:val="clear" w:color="auto" w:fill="FFFFFF"/>
          <w:lang w:val="uk-UA"/>
        </w:rPr>
        <w:t>засвоєння вимоги щодо дослідницько-експерементальної діяльності</w:t>
      </w:r>
      <w:r w:rsidRPr="005F24B1">
        <w:rPr>
          <w:rFonts w:ascii="Times New Roman" w:hAnsi="Times New Roman" w:cs="Times New Roman"/>
          <w:color w:val="0D0D0D"/>
          <w:sz w:val="28"/>
          <w:szCs w:val="28"/>
          <w:lang w:val="uk-UA"/>
        </w:rPr>
        <w:t xml:space="preserve">. При цьому, 4% дошкільнят демонструють повну несформованість розвитку мисленнєвих операцій з матеріалізації математичних, логічних, часових відношень.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b/>
          <w:bCs/>
          <w:color w:val="0D0D0D"/>
          <w:sz w:val="28"/>
          <w:szCs w:val="28"/>
          <w:u w:val="single"/>
          <w:lang w:val="uk-UA"/>
        </w:rPr>
      </w:pPr>
      <w:r w:rsidRPr="005F24B1">
        <w:rPr>
          <w:rFonts w:ascii="Times New Roman" w:hAnsi="Times New Roman" w:cs="Times New Roman"/>
          <w:color w:val="0D0D0D"/>
          <w:sz w:val="28"/>
          <w:szCs w:val="28"/>
          <w:lang w:val="uk-UA"/>
        </w:rPr>
        <w:t xml:space="preserve">Доцільно відмітити, що відсоток сформованості даної компетентності, а саме 55%, є найменшим в Роменському районі серед інших досліджуваних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Особливе місце в розвитку дошкільника займає робота з розвитку орієнтування на площині (аркуш паперу, сторінка книги, зошит тощо). Дані свідчать про те, що 76% дошкільнят легко орієнтуються на площині, а у 31% лише частково сформована дана компетентність. </w:t>
      </w:r>
    </w:p>
    <w:p w:rsidR="00D73809" w:rsidRPr="005F24B1" w:rsidRDefault="00D73809" w:rsidP="002F13E7">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Поряд з цим, у дітей старшого дошкільного віку формують більш тонкі просторові диференціювання: вміння знаходити верхні і нижні рядки; здатність обережно розташовувати предмети в однаковому напрямку, дотримуючись однакових інтервалів (діаграма 12).</w:t>
      </w:r>
    </w:p>
    <w:p w:rsidR="00D73809" w:rsidRPr="005F24B1" w:rsidRDefault="00D73809" w:rsidP="00580177">
      <w:pPr>
        <w:tabs>
          <w:tab w:val="left" w:pos="0"/>
          <w:tab w:val="left" w:pos="567"/>
        </w:tabs>
        <w:spacing w:after="0" w:line="240" w:lineRule="auto"/>
        <w:ind w:left="900"/>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12</w: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shd w:val="clear" w:color="auto" w:fill="FFFFFF"/>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засвоєння вимог освітньої лінії </w: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в сенсорно-пізнавальному просторі</w: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rPr>
        <w:t xml:space="preserve"> </w: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lang w:val="uk-UA"/>
        </w:rPr>
      </w:pPr>
      <w:r>
        <w:rPr>
          <w:noProof/>
          <w:lang w:eastAsia="ru-RU"/>
        </w:rPr>
        <w:pict>
          <v:shape id="_x0000_s1040" type="#_x0000_t75" style="position:absolute;left:0;text-align:left;margin-left:31.3pt;margin-top:11.8pt;width:403.55pt;height:221.25pt;z-index:-251661312;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" o:allowoverlap="f">
            <v:imagedata r:id="rId22" o:title="" croptop="-1196f" cropbottom="-107f" cropleft="-1334f" cropright="-3509f"/>
            <o:lock v:ext="edit" aspectratio="f"/>
            <w10:wrap type="square"/>
          </v:shape>
        </w:pic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u w:val="single"/>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Дані діаграми вказують на тривожні тенденції особистісного розвитку дитини, оскільки пізнавальна активність, демонструючи змістовну сторону особистісної активності, безпосереднім чином вказує на спрямованість дитини до пошуку різноманітних способів дії в ситуації, вказує на потенціальні можливості дитини у пізнанні світу. </w:t>
      </w:r>
    </w:p>
    <w:p w:rsidR="00D73809" w:rsidRPr="005F24B1" w:rsidRDefault="00D73809" w:rsidP="00816EB6">
      <w:pPr>
        <w:tabs>
          <w:tab w:val="left" w:pos="0"/>
          <w:tab w:val="left" w:pos="567"/>
        </w:tabs>
        <w:spacing w:after="0" w:line="240" w:lineRule="auto"/>
        <w:ind w:firstLine="567"/>
        <w:jc w:val="both"/>
        <w:rPr>
          <w:rStyle w:val="apple-converted-space"/>
          <w:rFonts w:ascii="Times New Roman" w:hAnsi="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Аналіз результатів показав, що у цьому віковому періоді є діти (63%), які виявляють пізнавальну активність, спостережливість та винахідливість, а дуже не</w:t>
      </w:r>
      <w:r w:rsidRPr="005F24B1">
        <w:rPr>
          <w:rFonts w:ascii="Times New Roman" w:hAnsi="Times New Roman" w:cs="Times New Roman"/>
          <w:color w:val="0D0D0D"/>
          <w:sz w:val="28"/>
          <w:szCs w:val="28"/>
          <w:shd w:val="clear" w:color="auto" w:fill="FFFFFF"/>
          <w:lang w:val="uk-UA"/>
        </w:rPr>
        <w:softHyphen/>
        <w:t>значна кількість дошкільнят продемонструвала</w:t>
      </w:r>
      <w:r w:rsidRPr="005F24B1">
        <w:rPr>
          <w:rStyle w:val="apple-converted-space"/>
          <w:rFonts w:ascii="Times New Roman" w:hAnsi="Times New Roman"/>
          <w:color w:val="0D0D0D"/>
          <w:sz w:val="28"/>
          <w:szCs w:val="28"/>
          <w:shd w:val="clear" w:color="auto" w:fill="FFFFFF"/>
        </w:rPr>
        <w:t> </w:t>
      </w:r>
      <w:r w:rsidRPr="005F24B1">
        <w:rPr>
          <w:rStyle w:val="apple-converted-space"/>
          <w:rFonts w:ascii="Times New Roman" w:hAnsi="Times New Roman"/>
          <w:color w:val="0D0D0D"/>
          <w:sz w:val="28"/>
          <w:szCs w:val="28"/>
          <w:shd w:val="clear" w:color="auto" w:fill="FFFFFF"/>
          <w:lang w:val="uk-UA"/>
        </w:rPr>
        <w:t xml:space="preserve">часткову (32%) сформованість </w:t>
      </w:r>
      <w:r w:rsidRPr="005F24B1">
        <w:rPr>
          <w:rFonts w:ascii="Times New Roman" w:hAnsi="Times New Roman" w:cs="Times New Roman"/>
          <w:color w:val="0D0D0D"/>
          <w:sz w:val="28"/>
          <w:szCs w:val="28"/>
          <w:shd w:val="clear" w:color="auto" w:fill="FFFFFF"/>
          <w:lang w:val="uk-UA"/>
        </w:rPr>
        <w:t>пізнавальної мотивації. На жаль, 6% дітей не вирізняються наявністю сформованих проявів до пізнавальної діяльності</w:t>
      </w:r>
      <w:r w:rsidRPr="005F24B1">
        <w:rPr>
          <w:rStyle w:val="apple-converted-space"/>
          <w:rFonts w:ascii="Times New Roman" w:hAnsi="Times New Roman"/>
          <w:color w:val="0D0D0D"/>
          <w:sz w:val="28"/>
          <w:szCs w:val="28"/>
          <w:shd w:val="clear" w:color="auto" w:fill="FFFFFF"/>
          <w:lang w:val="uk-UA"/>
        </w:rPr>
        <w:t>.</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b/>
          <w:bCs/>
          <w:color w:val="0D0D0D"/>
          <w:sz w:val="28"/>
          <w:szCs w:val="28"/>
          <w:u w:val="single"/>
          <w:lang w:val="uk-UA"/>
        </w:rPr>
      </w:pPr>
      <w:r w:rsidRPr="005F24B1">
        <w:rPr>
          <w:rStyle w:val="apple-converted-space"/>
          <w:rFonts w:ascii="Times New Roman" w:hAnsi="Times New Roman"/>
          <w:color w:val="0D0D0D"/>
          <w:sz w:val="28"/>
          <w:szCs w:val="28"/>
          <w:shd w:val="clear" w:color="auto" w:fill="FFFFFF"/>
          <w:lang w:val="uk-UA"/>
        </w:rPr>
        <w:t xml:space="preserve">Найгірший показник </w:t>
      </w:r>
      <w:r w:rsidRPr="005F24B1">
        <w:rPr>
          <w:rStyle w:val="apple-converted-space"/>
          <w:rFonts w:ascii="Times New Roman" w:hAnsi="Times New Roman"/>
          <w:color w:val="0D0D0D"/>
          <w:sz w:val="28"/>
          <w:szCs w:val="28"/>
          <w:shd w:val="clear" w:color="auto" w:fill="FFFFFF"/>
        </w:rPr>
        <w:t xml:space="preserve">засвоєння програмових вимог належить </w:t>
      </w:r>
      <w:r w:rsidRPr="005F24B1">
        <w:rPr>
          <w:rStyle w:val="apple-converted-space"/>
          <w:rFonts w:ascii="Times New Roman" w:hAnsi="Times New Roman"/>
          <w:color w:val="0D0D0D"/>
          <w:sz w:val="28"/>
          <w:szCs w:val="28"/>
          <w:shd w:val="clear" w:color="auto" w:fill="FFFFFF"/>
          <w:lang w:val="uk-UA"/>
        </w:rPr>
        <w:t>розв’язуванню елементарних математичних задач:</w:t>
      </w:r>
      <w:r w:rsidRPr="005F24B1">
        <w:rPr>
          <w:rFonts w:ascii="Times New Roman" w:hAnsi="Times New Roman" w:cs="Times New Roman"/>
          <w:color w:val="0D0D0D"/>
          <w:sz w:val="28"/>
          <w:szCs w:val="28"/>
          <w:lang w:val="uk-UA"/>
        </w:rPr>
        <w:t xml:space="preserve"> «так»-57%, «ні»- 9%, «частково» - 35%. </w:t>
      </w:r>
    </w:p>
    <w:p w:rsidR="00D73809" w:rsidRPr="005F24B1" w:rsidRDefault="00D73809" w:rsidP="00816EB6">
      <w:pPr>
        <w:tabs>
          <w:tab w:val="left" w:pos="0"/>
          <w:tab w:val="left" w:pos="567"/>
        </w:tabs>
        <w:spacing w:after="0" w:line="240" w:lineRule="auto"/>
        <w:ind w:firstLine="567"/>
        <w:jc w:val="both"/>
        <w:rPr>
          <w:rStyle w:val="apple-converted-space"/>
          <w:rFonts w:ascii="Times New Roman" w:hAnsi="Times New Roman"/>
          <w:b/>
          <w:bCs/>
          <w:color w:val="0D0D0D"/>
          <w:sz w:val="28"/>
          <w:szCs w:val="28"/>
          <w:u w:val="single"/>
          <w:lang w:val="uk-UA"/>
        </w:rPr>
      </w:pPr>
      <w:r w:rsidRPr="005F24B1">
        <w:rPr>
          <w:rFonts w:ascii="Times New Roman" w:hAnsi="Times New Roman" w:cs="Times New Roman"/>
          <w:color w:val="0D0D0D"/>
          <w:sz w:val="28"/>
          <w:szCs w:val="28"/>
          <w:lang w:val="uk-UA"/>
        </w:rPr>
        <w:t xml:space="preserve">Тому вихователям доцільно стимулювати розвиток пізнавальної активності дітей шляхом </w:t>
      </w:r>
      <w:r w:rsidRPr="005F24B1">
        <w:rPr>
          <w:rFonts w:ascii="Times New Roman" w:hAnsi="Times New Roman" w:cs="Times New Roman"/>
          <w:color w:val="0D0D0D"/>
          <w:sz w:val="28"/>
          <w:szCs w:val="28"/>
          <w:shd w:val="clear" w:color="auto" w:fill="FFFFFF"/>
          <w:lang w:val="uk-UA"/>
        </w:rPr>
        <w:t xml:space="preserve">формування в дітей потреби в пізнанні та його мотивації. Адже </w:t>
      </w:r>
      <w:r w:rsidRPr="005F24B1">
        <w:rPr>
          <w:rFonts w:ascii="Times New Roman" w:hAnsi="Times New Roman" w:cs="Times New Roman"/>
          <w:color w:val="0D0D0D"/>
          <w:sz w:val="28"/>
          <w:szCs w:val="28"/>
          <w:lang w:val="uk-UA"/>
        </w:rPr>
        <w:t>б</w:t>
      </w:r>
      <w:r w:rsidRPr="005F24B1">
        <w:rPr>
          <w:rFonts w:ascii="Times New Roman" w:hAnsi="Times New Roman" w:cs="Times New Roman"/>
          <w:color w:val="0D0D0D"/>
          <w:sz w:val="28"/>
          <w:szCs w:val="28"/>
        </w:rPr>
        <w:t>ез просторово</w:t>
      </w:r>
      <w:r w:rsidRPr="005F24B1">
        <w:rPr>
          <w:rFonts w:ascii="Times New Roman" w:hAnsi="Times New Roman" w:cs="Times New Roman"/>
          <w:color w:val="0D0D0D"/>
          <w:sz w:val="28"/>
          <w:szCs w:val="28"/>
          <w:lang w:val="uk-UA"/>
        </w:rPr>
        <w:t>го</w:t>
      </w:r>
      <w:r w:rsidRPr="005F24B1">
        <w:rPr>
          <w:rFonts w:ascii="Times New Roman" w:hAnsi="Times New Roman" w:cs="Times New Roman"/>
          <w:color w:val="0D0D0D"/>
          <w:sz w:val="28"/>
          <w:szCs w:val="28"/>
        </w:rPr>
        <w:t xml:space="preserve"> практично</w:t>
      </w:r>
      <w:r w:rsidRPr="005F24B1">
        <w:rPr>
          <w:rFonts w:ascii="Times New Roman" w:hAnsi="Times New Roman" w:cs="Times New Roman"/>
          <w:color w:val="0D0D0D"/>
          <w:sz w:val="28"/>
          <w:szCs w:val="28"/>
          <w:lang w:val="uk-UA"/>
        </w:rPr>
        <w:t>го</w:t>
      </w:r>
      <w:r w:rsidRPr="005F24B1">
        <w:rPr>
          <w:rFonts w:ascii="Times New Roman" w:hAnsi="Times New Roman" w:cs="Times New Roman"/>
          <w:color w:val="0D0D0D"/>
          <w:sz w:val="28"/>
          <w:szCs w:val="28"/>
        </w:rPr>
        <w:t xml:space="preserve"> орієнтування дитини в просторі неможливе формування просторових уявлень </w:t>
      </w:r>
      <w:r w:rsidRPr="005F24B1">
        <w:rPr>
          <w:rFonts w:ascii="Times New Roman" w:hAnsi="Times New Roman" w:cs="Times New Roman"/>
          <w:color w:val="0D0D0D"/>
          <w:sz w:val="28"/>
          <w:szCs w:val="28"/>
          <w:lang w:val="uk-UA"/>
        </w:rPr>
        <w:t xml:space="preserve">та </w:t>
      </w:r>
      <w:r w:rsidRPr="005F24B1">
        <w:rPr>
          <w:rFonts w:ascii="Times New Roman" w:hAnsi="Times New Roman" w:cs="Times New Roman"/>
          <w:color w:val="0D0D0D"/>
          <w:sz w:val="28"/>
          <w:szCs w:val="28"/>
        </w:rPr>
        <w:t xml:space="preserve">понять.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b/>
          <w:bCs/>
          <w:color w:val="0D0D0D"/>
          <w:sz w:val="28"/>
          <w:szCs w:val="28"/>
          <w:u w:val="single"/>
          <w:lang w:val="uk-UA"/>
        </w:rPr>
      </w:pPr>
      <w:r w:rsidRPr="005F24B1">
        <w:rPr>
          <w:rStyle w:val="apple-converted-space"/>
          <w:rFonts w:ascii="Times New Roman" w:hAnsi="Times New Roman"/>
          <w:color w:val="0D0D0D"/>
          <w:sz w:val="28"/>
          <w:szCs w:val="28"/>
          <w:shd w:val="clear" w:color="auto" w:fill="FFFFFF"/>
        </w:rPr>
        <w:t> </w:t>
      </w:r>
      <w:r w:rsidRPr="005F24B1">
        <w:rPr>
          <w:rFonts w:ascii="Times New Roman" w:hAnsi="Times New Roman" w:cs="Times New Roman"/>
          <w:color w:val="0D0D0D"/>
          <w:sz w:val="28"/>
          <w:szCs w:val="28"/>
          <w:shd w:val="clear" w:color="auto" w:fill="FFFFFF"/>
        </w:rPr>
        <w:t>Таким чином,</w:t>
      </w:r>
      <w:r w:rsidRPr="005F24B1">
        <w:rPr>
          <w:rFonts w:ascii="Times New Roman" w:hAnsi="Times New Roman" w:cs="Times New Roman"/>
          <w:color w:val="0D0D0D"/>
          <w:sz w:val="28"/>
          <w:szCs w:val="28"/>
          <w:lang w:val="uk-UA"/>
        </w:rPr>
        <w:t xml:space="preserve"> аналіз проведеного дослідження дозволив зробити наступні висновки:</w:t>
      </w:r>
    </w:p>
    <w:p w:rsidR="00D73809" w:rsidRPr="005F24B1" w:rsidRDefault="00D73809" w:rsidP="00C66BC2">
      <w:pPr>
        <w:numPr>
          <w:ilvl w:val="0"/>
          <w:numId w:val="19"/>
        </w:numPr>
        <w:tabs>
          <w:tab w:val="left" w:pos="0"/>
          <w:tab w:val="left" w:pos="567"/>
          <w:tab w:val="left" w:pos="709"/>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 xml:space="preserve">пізнавальна діяльність дошкільників як складний, багатоаспектний процес, що проходить у двох основних формах – навчально-пізнавальної та самостійної пізнавальної діяльності, потребує управлінських впливів з боку педагога. </w:t>
      </w:r>
    </w:p>
    <w:p w:rsidR="00D73809" w:rsidRPr="005F24B1" w:rsidRDefault="00D73809" w:rsidP="00C66BC2">
      <w:pPr>
        <w:numPr>
          <w:ilvl w:val="0"/>
          <w:numId w:val="19"/>
        </w:numPr>
        <w:tabs>
          <w:tab w:val="left" w:pos="0"/>
          <w:tab w:val="left" w:pos="567"/>
          <w:tab w:val="left" w:pos="709"/>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найбільш ефективним варіантом взаємодії вихователя і дітей у пізнавальній діяльності є її організація як процес, у якому органічно поєднуються опосередкований педагогічний вплив вихователя з активністю, самостійністю процесу пізнання дітьми довкілля.</w:t>
      </w:r>
      <w:r w:rsidRPr="005F24B1">
        <w:rPr>
          <w:rStyle w:val="apple-converted-space"/>
          <w:rFonts w:ascii="Times New Roman" w:hAnsi="Times New Roman"/>
          <w:color w:val="0D0D0D"/>
          <w:sz w:val="28"/>
          <w:szCs w:val="28"/>
          <w:shd w:val="clear" w:color="auto" w:fill="FFFFFF"/>
        </w:rPr>
        <w:t>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i/>
          <w:iCs/>
          <w:color w:val="0D0D0D"/>
          <w:sz w:val="28"/>
          <w:szCs w:val="28"/>
          <w:u w:val="single"/>
          <w:lang w:val="uk-UA"/>
        </w:rPr>
      </w:pPr>
      <w:r w:rsidRPr="005F24B1">
        <w:rPr>
          <w:rFonts w:ascii="Times New Roman" w:hAnsi="Times New Roman" w:cs="Times New Roman"/>
          <w:i/>
          <w:iCs/>
          <w:color w:val="0D0D0D"/>
          <w:sz w:val="28"/>
          <w:szCs w:val="28"/>
          <w:u w:val="single"/>
          <w:lang w:val="uk-UA"/>
        </w:rPr>
        <w:t>Рекомендації</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i/>
          <w:iCs/>
          <w:color w:val="0D0D0D"/>
          <w:sz w:val="28"/>
          <w:szCs w:val="28"/>
          <w:u w:val="single"/>
          <w:lang w:val="uk-UA"/>
        </w:rPr>
      </w:pPr>
      <w:r w:rsidRPr="005F24B1">
        <w:rPr>
          <w:rFonts w:ascii="Times New Roman" w:hAnsi="Times New Roman" w:cs="Times New Roman"/>
          <w:color w:val="0D0D0D"/>
          <w:sz w:val="28"/>
          <w:szCs w:val="28"/>
          <w:lang w:val="uk-UA"/>
        </w:rPr>
        <w:t xml:space="preserve">З огляду на те, що в освітній лінії «Дитина в сенсорно-пізнавальному просторі» стрижневою особистісною якістю розвитку є пізнавальна активність, вважаємо за потрібне сформулювати кілька важливих порад щодо активізації прагнення дитини до пізнання, а саме: </w:t>
      </w:r>
    </w:p>
    <w:p w:rsidR="00D73809" w:rsidRPr="005F24B1" w:rsidRDefault="00D73809" w:rsidP="00C66BC2">
      <w:pPr>
        <w:numPr>
          <w:ilvl w:val="0"/>
          <w:numId w:val="20"/>
        </w:numPr>
        <w:tabs>
          <w:tab w:val="clear" w:pos="720"/>
          <w:tab w:val="num" w:pos="0"/>
          <w:tab w:val="left" w:pos="567"/>
          <w:tab w:val="left" w:pos="851"/>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використовуйте методи та прийоми, спрямовані на підвищення пізнавальної активності дошкільників.</w:t>
      </w:r>
    </w:p>
    <w:p w:rsidR="00D73809" w:rsidRPr="005F24B1" w:rsidRDefault="00D73809" w:rsidP="00C66BC2">
      <w:pPr>
        <w:numPr>
          <w:ilvl w:val="0"/>
          <w:numId w:val="20"/>
        </w:numPr>
        <w:tabs>
          <w:tab w:val="clear" w:pos="720"/>
          <w:tab w:val="num" w:pos="0"/>
          <w:tab w:val="left" w:pos="851"/>
        </w:tabs>
        <w:spacing w:after="0" w:line="240" w:lineRule="auto"/>
        <w:ind w:left="0" w:firstLine="567"/>
        <w:jc w:val="both"/>
        <w:rPr>
          <w:rStyle w:val="Emphasis"/>
          <w:rFonts w:ascii="Times New Roman" w:hAnsi="Times New Roman"/>
          <w:i w:val="0"/>
          <w:iCs w:val="0"/>
          <w:color w:val="0D0D0D"/>
          <w:sz w:val="28"/>
          <w:szCs w:val="28"/>
          <w:shd w:val="clear" w:color="auto" w:fill="F9FAFB"/>
        </w:rPr>
      </w:pPr>
      <w:r w:rsidRPr="005F24B1">
        <w:rPr>
          <w:rFonts w:ascii="Times New Roman" w:hAnsi="Times New Roman" w:cs="Times New Roman"/>
          <w:color w:val="0D0D0D"/>
          <w:sz w:val="28"/>
          <w:szCs w:val="28"/>
          <w:shd w:val="clear" w:color="auto" w:fill="FFFFFF"/>
          <w:lang w:val="uk-UA"/>
        </w:rPr>
        <w:t>націлюйте дитину обстежувати предмети, об’єкти, людей, порівнювати між собою, вчити збагачувати, закріплювати та використовувати власний досвід, тим самим виробляти звичку покладатися на нього уразі виникнення різних проблем;</w:t>
      </w:r>
      <w:r w:rsidRPr="005F24B1">
        <w:rPr>
          <w:rStyle w:val="Emphasis"/>
          <w:rFonts w:ascii="Times New Roman" w:hAnsi="Times New Roman"/>
          <w:i w:val="0"/>
          <w:iCs w:val="0"/>
          <w:color w:val="0D0D0D"/>
          <w:sz w:val="28"/>
          <w:szCs w:val="28"/>
          <w:shd w:val="clear" w:color="auto" w:fill="F9FAFB"/>
        </w:rPr>
        <w:t xml:space="preserve"> </w:t>
      </w:r>
    </w:p>
    <w:p w:rsidR="00D73809" w:rsidRPr="005F24B1" w:rsidRDefault="00D73809" w:rsidP="00C66BC2">
      <w:pPr>
        <w:numPr>
          <w:ilvl w:val="0"/>
          <w:numId w:val="20"/>
        </w:numPr>
        <w:tabs>
          <w:tab w:val="clear" w:pos="720"/>
          <w:tab w:val="left" w:pos="0"/>
          <w:tab w:val="left" w:pos="567"/>
          <w:tab w:val="left" w:pos="851"/>
          <w:tab w:val="num" w:pos="993"/>
          <w:tab w:val="left" w:pos="1080"/>
        </w:tabs>
        <w:spacing w:after="0" w:line="240" w:lineRule="auto"/>
        <w:ind w:hanging="153"/>
        <w:jc w:val="both"/>
        <w:rPr>
          <w:rStyle w:val="Emphasis"/>
          <w:rFonts w:ascii="Times New Roman" w:hAnsi="Times New Roman"/>
          <w:i w:val="0"/>
          <w:iCs w:val="0"/>
          <w:color w:val="0D0D0D"/>
          <w:sz w:val="28"/>
          <w:szCs w:val="28"/>
        </w:rPr>
      </w:pPr>
      <w:r w:rsidRPr="005F24B1">
        <w:rPr>
          <w:rStyle w:val="Emphasis"/>
          <w:rFonts w:ascii="Times New Roman" w:hAnsi="Times New Roman"/>
          <w:i w:val="0"/>
          <w:iCs w:val="0"/>
          <w:color w:val="0D0D0D"/>
          <w:sz w:val="28"/>
          <w:szCs w:val="28"/>
          <w:shd w:val="clear" w:color="auto" w:fill="F9FAFB"/>
        </w:rPr>
        <w:t>збагачуйте досвід відчуттів і сприймань (сенсорний) дитини;</w:t>
      </w:r>
    </w:p>
    <w:p w:rsidR="00D73809" w:rsidRPr="005F24B1" w:rsidRDefault="00D73809" w:rsidP="00C66BC2">
      <w:pPr>
        <w:numPr>
          <w:ilvl w:val="0"/>
          <w:numId w:val="20"/>
        </w:numPr>
        <w:tabs>
          <w:tab w:val="clear" w:pos="720"/>
          <w:tab w:val="num" w:pos="0"/>
          <w:tab w:val="left" w:pos="567"/>
          <w:tab w:val="left" w:pos="851"/>
        </w:tabs>
        <w:spacing w:after="0" w:line="240" w:lineRule="auto"/>
        <w:ind w:left="0"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підтримуйте заплановану діяльність елементами несподіваності, сюрпризності, варіативності, при доборі засобів впливу орієнтуватися на індивідуальний життєвий досвід; </w:t>
      </w:r>
    </w:p>
    <w:p w:rsidR="00D73809" w:rsidRPr="005F24B1" w:rsidRDefault="00D73809" w:rsidP="00C66BC2">
      <w:pPr>
        <w:numPr>
          <w:ilvl w:val="0"/>
          <w:numId w:val="20"/>
        </w:numPr>
        <w:tabs>
          <w:tab w:val="clear" w:pos="720"/>
          <w:tab w:val="num" w:pos="0"/>
          <w:tab w:val="left" w:pos="567"/>
          <w:tab w:val="left" w:pos="851"/>
        </w:tabs>
        <w:spacing w:after="0" w:line="240" w:lineRule="auto"/>
        <w:ind w:left="0"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надавайте дитині можливість досліджувати, експериментувати, запитувати, погоджуватися - не погоджуватися, перепитувати, виявляти сумнів, домагатися чіткої й доступної інформації. </w:t>
      </w:r>
    </w:p>
    <w:p w:rsidR="00D73809" w:rsidRPr="005F24B1" w:rsidRDefault="00D73809" w:rsidP="00C66BC2">
      <w:pPr>
        <w:numPr>
          <w:ilvl w:val="0"/>
          <w:numId w:val="20"/>
        </w:numPr>
        <w:tabs>
          <w:tab w:val="clear" w:pos="720"/>
          <w:tab w:val="left" w:pos="0"/>
          <w:tab w:val="left" w:pos="851"/>
        </w:tabs>
        <w:spacing w:after="0" w:line="240" w:lineRule="auto"/>
        <w:ind w:hanging="153"/>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lang w:val="uk-UA"/>
        </w:rPr>
        <w:t>заохочуйте дітей до самостійних творчих пошуків.</w:t>
      </w: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Мовлення дитини</w:t>
      </w:r>
      <w:r w:rsidRPr="005F24B1">
        <w:rPr>
          <w:rFonts w:ascii="Times New Roman" w:hAnsi="Times New Roman" w:cs="Times New Roman"/>
          <w:b/>
          <w:bCs/>
          <w:color w:val="0D0D0D"/>
          <w:sz w:val="28"/>
          <w:szCs w:val="28"/>
          <w:lang w:val="uk-UA"/>
        </w:rPr>
        <w:t>»</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 xml:space="preserve">Освітня лінія «Мовлення дитини» передбачає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Мовленнєва діяльність дошкільника визначається відповідною віку мовленнєвою та мовною зрілістю, рівнем оволодіння елементами грамоти, сформованістю ставлення до використання слова у взаєминах з дорослими та дітьми, розвиненістю комунікативних здібностей.</w:t>
      </w:r>
      <w:r w:rsidRPr="005F24B1">
        <w:rPr>
          <w:rStyle w:val="apple-converted-space"/>
          <w:rFonts w:ascii="Times New Roman" w:hAnsi="Times New Roman"/>
          <w:color w:val="0D0D0D"/>
          <w:sz w:val="28"/>
          <w:szCs w:val="28"/>
          <w:shd w:val="clear" w:color="auto" w:fill="FFFFFF"/>
        </w:rPr>
        <w:t> </w:t>
      </w:r>
    </w:p>
    <w:p w:rsidR="00D73809" w:rsidRPr="005F24B1" w:rsidRDefault="00D73809" w:rsidP="00DD624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Аналіз цільових спостережень за освітньо-виховним процесом дошкільного закладу дає підстави стверджувати, що в системі дошкілля дещо спрощені уявлення про розвивальне середовище для формування мисленнєвих операцій відбувається при тісному взаємозв’язку мислення і мовлення.</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Розвиток мовлення дошкільників неможливий без засвоєння звукової культури мовлення, яка є основою оволодіння мовою, підвищує здатність до орієнтування дошкільника у складних співвідношеннях граматичних форм, забезпечує освоєння морфологічної системи мови. ЇЇ складовими є фонематичний слух і правильна звукова вимова.</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 результаті дослідження виявлено, що </w:t>
      </w:r>
      <w:r w:rsidRPr="005F24B1">
        <w:rPr>
          <w:rFonts w:ascii="Times New Roman" w:hAnsi="Times New Roman" w:cs="Times New Roman"/>
          <w:color w:val="0D0D0D"/>
          <w:sz w:val="28"/>
          <w:szCs w:val="28"/>
          <w:shd w:val="clear" w:color="auto" w:fill="FFFFFF"/>
          <w:lang w:val="uk-UA"/>
        </w:rPr>
        <w:t>майже 69% дошкільників володіють опануванням фонематичним складом мовлення,при цьому,</w:t>
      </w:r>
      <w:r w:rsidRPr="005F24B1">
        <w:rPr>
          <w:rFonts w:ascii="Times New Roman" w:hAnsi="Times New Roman" w:cs="Times New Roman"/>
          <w:color w:val="0D0D0D"/>
          <w:sz w:val="28"/>
          <w:szCs w:val="28"/>
          <w:lang w:val="uk-UA"/>
        </w:rPr>
        <w:t xml:space="preserve"> 5% вихованців не розрізняють мовні та немовні, близькі та схожі звуки рідної мови та 12% дітей зовсім не здійснюють складовий аналіз слів, особливо в зазначених районах.</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Щодо </w:t>
      </w:r>
      <w:r w:rsidRPr="005F24B1">
        <w:rPr>
          <w:rFonts w:ascii="Times New Roman" w:hAnsi="Times New Roman" w:cs="Times New Roman"/>
          <w:color w:val="0D0D0D"/>
          <w:sz w:val="28"/>
          <w:szCs w:val="28"/>
          <w:shd w:val="clear" w:color="auto" w:fill="FFFFFF"/>
          <w:lang w:val="uk-UA"/>
        </w:rPr>
        <w:t xml:space="preserve">усвідомлення звукового складу рідної мови з розрізненням і виокремленням голосних, твердих і м'яких звуків, то </w:t>
      </w:r>
      <w:r w:rsidRPr="005F24B1">
        <w:rPr>
          <w:rFonts w:ascii="Times New Roman" w:hAnsi="Times New Roman" w:cs="Times New Roman"/>
          <w:color w:val="0D0D0D"/>
          <w:sz w:val="28"/>
          <w:szCs w:val="28"/>
          <w:lang w:val="uk-UA"/>
        </w:rPr>
        <w:t xml:space="preserve">лише половина дошкільників здійснюють його аналіз. </w:t>
      </w:r>
      <w:r w:rsidRPr="005F24B1">
        <w:rPr>
          <w:rFonts w:ascii="Times New Roman" w:hAnsi="Times New Roman" w:cs="Times New Roman"/>
          <w:color w:val="0D0D0D"/>
          <w:sz w:val="28"/>
          <w:szCs w:val="28"/>
          <w:shd w:val="clear" w:color="auto" w:fill="FFFFFF"/>
          <w:lang w:val="uk-UA"/>
        </w:rPr>
        <w:t>Це є свідченням не повної готовності до навчання грамоти (читання і письма) у школі.</w:t>
      </w:r>
      <w:r w:rsidRPr="005F24B1">
        <w:rPr>
          <w:rFonts w:ascii="Times New Roman" w:hAnsi="Times New Roman" w:cs="Times New Roman"/>
          <w:color w:val="0D0D0D"/>
          <w:sz w:val="28"/>
          <w:szCs w:val="28"/>
          <w:lang w:val="uk-UA"/>
        </w:rPr>
        <w:t xml:space="preserve"> </w:t>
      </w:r>
    </w:p>
    <w:p w:rsidR="00D73809" w:rsidRPr="005F24B1" w:rsidRDefault="00D73809" w:rsidP="00B37997">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lang w:val="uk-UA"/>
        </w:rPr>
        <w:t xml:space="preserve">У групах визначається позитивна динаміка щодо вільного володіння основними комунікативними навичками, вмінням ініціювати і підтримувати розпочату розмову (76%), усвідомлюючи українську мову державною (74%) </w:t>
      </w:r>
      <w:r w:rsidRPr="005F24B1">
        <w:rPr>
          <w:rFonts w:ascii="Times New Roman" w:hAnsi="Times New Roman" w:cs="Times New Roman"/>
          <w:color w:val="0D0D0D"/>
          <w:sz w:val="28"/>
          <w:szCs w:val="28"/>
          <w:shd w:val="clear" w:color="auto" w:fill="FFFFFF"/>
          <w:lang w:val="uk-UA"/>
        </w:rPr>
        <w:t>(діаграма 13).</w:t>
      </w:r>
      <w:r w:rsidRPr="005F24B1">
        <w:rPr>
          <w:rFonts w:ascii="Times New Roman" w:hAnsi="Times New Roman" w:cs="Times New Roman"/>
          <w:color w:val="0D0D0D"/>
          <w:sz w:val="28"/>
          <w:szCs w:val="28"/>
          <w:lang w:val="uk-UA"/>
        </w:rPr>
        <w:t xml:space="preserve"> </w:t>
      </w:r>
    </w:p>
    <w:p w:rsidR="00D73809" w:rsidRPr="005F24B1" w:rsidRDefault="00D73809" w:rsidP="00B37997">
      <w:pPr>
        <w:tabs>
          <w:tab w:val="left" w:pos="0"/>
          <w:tab w:val="left" w:pos="567"/>
        </w:tabs>
        <w:spacing w:after="0" w:line="240" w:lineRule="auto"/>
        <w:ind w:firstLine="900"/>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13</w:t>
      </w:r>
    </w:p>
    <w:p w:rsidR="00D73809" w:rsidRPr="005F24B1" w:rsidRDefault="00D73809" w:rsidP="00B3799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w:t>
      </w:r>
      <w:r w:rsidRPr="005F24B1">
        <w:rPr>
          <w:rFonts w:ascii="Times New Roman" w:hAnsi="Times New Roman" w:cs="Times New Roman"/>
          <w:b/>
          <w:bCs/>
          <w:color w:val="0D0D0D"/>
          <w:sz w:val="28"/>
          <w:szCs w:val="28"/>
          <w:u w:val="single"/>
          <w:shd w:val="clear" w:color="auto" w:fill="FFFFFF"/>
          <w:lang w:val="uk-UA"/>
        </w:rPr>
        <w:t>повного</w:t>
      </w:r>
      <w:r w:rsidRPr="005F24B1">
        <w:rPr>
          <w:rFonts w:ascii="Times New Roman" w:hAnsi="Times New Roman" w:cs="Times New Roman"/>
          <w:b/>
          <w:bCs/>
          <w:color w:val="0D0D0D"/>
          <w:sz w:val="28"/>
          <w:szCs w:val="28"/>
          <w:shd w:val="clear" w:color="auto" w:fill="FFFFFF"/>
          <w:lang w:val="uk-UA"/>
        </w:rPr>
        <w:t xml:space="preserve"> засвоєння вимог освітньої лінії</w:t>
      </w:r>
    </w:p>
    <w:p w:rsidR="00D73809" w:rsidRPr="005F24B1" w:rsidRDefault="00D73809" w:rsidP="00B37997">
      <w:pPr>
        <w:tabs>
          <w:tab w:val="left" w:pos="0"/>
          <w:tab w:val="left" w:pos="567"/>
        </w:tabs>
        <w:spacing w:after="0" w:line="240" w:lineRule="auto"/>
        <w:ind w:firstLine="900"/>
        <w:jc w:val="center"/>
        <w:rPr>
          <w:rFonts w:ascii="Times New Roman" w:hAnsi="Times New Roman" w:cs="Times New Roman"/>
          <w:b/>
          <w:bCs/>
          <w:color w:val="0D0D0D"/>
          <w:sz w:val="28"/>
          <w:szCs w:val="28"/>
          <w:shd w:val="clear" w:color="auto" w:fill="FFFFFF"/>
          <w:lang w:val="uk-UA"/>
        </w:rPr>
      </w:pPr>
      <w:r>
        <w:rPr>
          <w:noProof/>
          <w:lang w:eastAsia="ru-RU"/>
        </w:rPr>
        <w:pict>
          <v:shape id="Диаграмма 2" o:spid="_x0000_s1041" type="#_x0000_t75" style="position:absolute;left:0;text-align:left;margin-left:63pt;margin-top:12.15pt;width:342.75pt;height:217.5pt;z-index:-251652096;visibility:visible" wrapcoords="9973 1341 1512 2086 1512 2756 8649 3724 9973 3724 1702 4246 1229 4246 1323 4990 9973 6108 1607 6480 1560 7225 4916 7374 9973 8491 2883 8640 2883 9385 9973 9683 5766 10800 4112 10874 4159 11545 9973 12066 1134 13034 1134 13854 2552 14003 9973 14450 567 15269 567 15939 8508 16833 10776 16833 9689 18025 9689 18472 10351 19217 10776 19217 5010 19738 4585 19812 4632 20334 17110 20334 17204 19738 16826 19738 10776 19217 20702 18621 20938 18248 20655 17950 10776 16833 20277 16759 20040 14822 20040 6257 19946 6108 20135 4916 20182 1713 19520 1639 10209 1341 9973 1341"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">
            <v:imagedata r:id="rId23" o:title="" croptop="-4395f" cropbottom="-4013f" cropleft="-1843f" cropright="-2188f"/>
            <o:lock v:ext="edit" aspectratio="f"/>
            <w10:wrap type="tight"/>
          </v:shape>
        </w:pic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Мовлення дитини</w: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p>
    <w:p w:rsidR="00D73809" w:rsidRPr="005F24B1" w:rsidRDefault="00D73809" w:rsidP="00B37997">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575884">
      <w:pPr>
        <w:tabs>
          <w:tab w:val="left" w:pos="0"/>
          <w:tab w:val="left" w:pos="567"/>
        </w:tabs>
        <w:spacing w:after="0" w:line="240" w:lineRule="auto"/>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Спілкування з однолітками створює в дітей досвід самоствердження, відстоювання і захисту своїх досягнень, вчить сприймати інших не просто як «об’єкт», що знаходиться поряд, а як таку ж цінність, як вони самі – зі своїми здібностями, інтересами, вміннями.</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lang w:val="uk-UA"/>
        </w:rPr>
        <w:t xml:space="preserve">Словниковий запас, його обсяг і якість, доречна актуалізація слів під час говоріння – це все найважливіші складові мовленнєвого онтогенезу дошкільника. Від того, яка якість і кількість слів, якими володіють діти, залежить успіх вираження їх думок, почуттів, намірів, бажань.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На підставі аналізу результатів дослідження виявлено, що збалансованим словниковим запасом володіють 63% дітей, частково - 31%.</w:t>
      </w:r>
    </w:p>
    <w:p w:rsidR="00D73809" w:rsidRPr="005F24B1" w:rsidRDefault="00D73809" w:rsidP="00B37997">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Розширення лексично</w:t>
      </w:r>
      <w:r>
        <w:rPr>
          <w:rFonts w:ascii="Times New Roman" w:hAnsi="Times New Roman" w:cs="Times New Roman"/>
          <w:color w:val="0D0D0D"/>
          <w:sz w:val="28"/>
          <w:szCs w:val="28"/>
          <w:shd w:val="clear" w:color="auto" w:fill="FFFFFF"/>
          <w:lang w:val="uk-UA"/>
        </w:rPr>
        <w:t>го запасу слів дошкільників від</w:t>
      </w:r>
      <w:r w:rsidRPr="005F24B1">
        <w:rPr>
          <w:rFonts w:ascii="Times New Roman" w:hAnsi="Times New Roman" w:cs="Times New Roman"/>
          <w:color w:val="0D0D0D"/>
          <w:sz w:val="28"/>
          <w:szCs w:val="28"/>
          <w:shd w:val="clear" w:color="auto" w:fill="FFFFFF"/>
          <w:lang w:val="uk-UA"/>
        </w:rPr>
        <w:t>бувається за рахунок усіх частин мови. Майже 59% дітей вж</w:t>
      </w:r>
      <w:r>
        <w:rPr>
          <w:rFonts w:ascii="Times New Roman" w:hAnsi="Times New Roman" w:cs="Times New Roman"/>
          <w:color w:val="0D0D0D"/>
          <w:sz w:val="28"/>
          <w:szCs w:val="28"/>
          <w:shd w:val="clear" w:color="auto" w:fill="FFFFFF"/>
          <w:lang w:val="uk-UA"/>
        </w:rPr>
        <w:t>ивають сло</w:t>
      </w:r>
      <w:r w:rsidRPr="005F24B1">
        <w:rPr>
          <w:rFonts w:ascii="Times New Roman" w:hAnsi="Times New Roman" w:cs="Times New Roman"/>
          <w:color w:val="0D0D0D"/>
          <w:sz w:val="28"/>
          <w:szCs w:val="28"/>
          <w:shd w:val="clear" w:color="auto" w:fill="FFFFFF"/>
          <w:lang w:val="uk-UA"/>
        </w:rPr>
        <w:t xml:space="preserve">ва різної складності, з конкретним, прямим і переносним значеннями. Позитивна динаміка спостерігається в </w:t>
      </w:r>
      <w:r>
        <w:rPr>
          <w:rFonts w:ascii="Times New Roman" w:hAnsi="Times New Roman" w:cs="Times New Roman"/>
          <w:color w:val="0D0D0D"/>
          <w:sz w:val="28"/>
          <w:szCs w:val="28"/>
          <w:shd w:val="clear" w:color="auto" w:fill="FFFFFF"/>
          <w:lang w:val="uk-UA"/>
        </w:rPr>
        <w:t>Регіоні 4</w:t>
      </w:r>
      <w:r w:rsidRPr="005F24B1">
        <w:rPr>
          <w:rFonts w:ascii="Times New Roman" w:hAnsi="Times New Roman" w:cs="Times New Roman"/>
          <w:color w:val="0D0D0D"/>
          <w:sz w:val="28"/>
          <w:szCs w:val="28"/>
          <w:shd w:val="clear" w:color="auto" w:fill="FFFFFF"/>
          <w:lang w:val="uk-UA"/>
        </w:rPr>
        <w:t xml:space="preserve"> (73%). </w:t>
      </w:r>
    </w:p>
    <w:p w:rsidR="00D73809" w:rsidRPr="005F24B1" w:rsidRDefault="00D73809" w:rsidP="006D22D8">
      <w:pPr>
        <w:tabs>
          <w:tab w:val="left" w:pos="0"/>
          <w:tab w:val="left" w:pos="567"/>
        </w:tabs>
        <w:spacing w:after="0" w:line="240" w:lineRule="auto"/>
        <w:ind w:firstLine="567"/>
        <w:jc w:val="both"/>
        <w:rPr>
          <w:rFonts w:ascii="Times New Roman" w:hAnsi="Times New Roman" w:cs="Times New Roman"/>
          <w:b/>
          <w:bCs/>
          <w:color w:val="0D0D0D"/>
          <w:sz w:val="28"/>
          <w:szCs w:val="28"/>
          <w:u w:val="single"/>
          <w:lang w:val="uk-UA"/>
        </w:rPr>
      </w:pPr>
      <w:r w:rsidRPr="005F24B1">
        <w:rPr>
          <w:rFonts w:ascii="Times New Roman" w:hAnsi="Times New Roman" w:cs="Times New Roman"/>
          <w:color w:val="0D0D0D"/>
          <w:sz w:val="28"/>
          <w:szCs w:val="28"/>
          <w:shd w:val="clear" w:color="auto" w:fill="FFFFFF"/>
          <w:lang w:val="uk-UA"/>
        </w:rPr>
        <w:t>Мовлення дошкільнят збагачують синоніми, антоніми, омон</w:t>
      </w:r>
      <w:r>
        <w:rPr>
          <w:rFonts w:ascii="Times New Roman" w:hAnsi="Times New Roman" w:cs="Times New Roman"/>
          <w:color w:val="0D0D0D"/>
          <w:sz w:val="28"/>
          <w:szCs w:val="28"/>
          <w:shd w:val="clear" w:color="auto" w:fill="FFFFFF"/>
          <w:lang w:val="uk-UA"/>
        </w:rPr>
        <w:t>іми, метафори, багатозначні сло</w:t>
      </w:r>
      <w:r w:rsidRPr="005F24B1">
        <w:rPr>
          <w:rFonts w:ascii="Times New Roman" w:hAnsi="Times New Roman" w:cs="Times New Roman"/>
          <w:color w:val="0D0D0D"/>
          <w:sz w:val="28"/>
          <w:szCs w:val="28"/>
          <w:shd w:val="clear" w:color="auto" w:fill="FFFFFF"/>
          <w:lang w:val="uk-UA"/>
        </w:rPr>
        <w:t>ва, фразеологічні звороти. На жаль, 8% дошкільнят зазначених регіонів зовсім не засвоїли вживання граматичних категорій (діаграма 14).</w:t>
      </w:r>
    </w:p>
    <w:p w:rsidR="00D73809" w:rsidRPr="005F24B1" w:rsidRDefault="00D73809" w:rsidP="00B37997">
      <w:pPr>
        <w:tabs>
          <w:tab w:val="left" w:pos="0"/>
          <w:tab w:val="left" w:pos="567"/>
        </w:tabs>
        <w:spacing w:after="0" w:line="240" w:lineRule="auto"/>
        <w:ind w:firstLine="900"/>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14</w:t>
      </w:r>
    </w:p>
    <w:p w:rsidR="00D73809" w:rsidRPr="005F24B1" w:rsidRDefault="00D73809" w:rsidP="00B37997">
      <w:pPr>
        <w:tabs>
          <w:tab w:val="left" w:pos="0"/>
          <w:tab w:val="left" w:pos="567"/>
        </w:tabs>
        <w:spacing w:after="0" w:line="240" w:lineRule="auto"/>
        <w:ind w:firstLine="90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w:t>
      </w:r>
      <w:r w:rsidRPr="005F24B1">
        <w:rPr>
          <w:rFonts w:ascii="Times New Roman" w:hAnsi="Times New Roman" w:cs="Times New Roman"/>
          <w:b/>
          <w:bCs/>
          <w:color w:val="0D0D0D"/>
          <w:sz w:val="28"/>
          <w:szCs w:val="28"/>
          <w:u w:val="single"/>
          <w:shd w:val="clear" w:color="auto" w:fill="FFFFFF"/>
          <w:lang w:val="uk-UA"/>
        </w:rPr>
        <w:t>не засвоєння</w:t>
      </w:r>
      <w:r w:rsidRPr="005F24B1">
        <w:rPr>
          <w:rFonts w:ascii="Times New Roman" w:hAnsi="Times New Roman" w:cs="Times New Roman"/>
          <w:b/>
          <w:bCs/>
          <w:color w:val="0D0D0D"/>
          <w:sz w:val="28"/>
          <w:szCs w:val="28"/>
          <w:shd w:val="clear" w:color="auto" w:fill="FFFFFF"/>
          <w:lang w:val="uk-UA"/>
        </w:rPr>
        <w:t xml:space="preserve"> вимог освітньої лінії</w:t>
      </w:r>
    </w:p>
    <w:p w:rsidR="00D73809" w:rsidRPr="005F24B1" w:rsidRDefault="00D73809" w:rsidP="006E38F4">
      <w:pPr>
        <w:tabs>
          <w:tab w:val="left" w:pos="0"/>
          <w:tab w:val="left" w:pos="567"/>
        </w:tabs>
        <w:spacing w:after="0" w:line="240" w:lineRule="auto"/>
        <w:ind w:firstLine="900"/>
        <w:jc w:val="center"/>
        <w:rPr>
          <w:rFonts w:ascii="Times New Roman" w:hAnsi="Times New Roman" w:cs="Times New Roman"/>
          <w:b/>
          <w:bCs/>
          <w:color w:val="0D0D0D"/>
          <w:sz w:val="28"/>
          <w:szCs w:val="28"/>
          <w:shd w:val="clear" w:color="auto" w:fill="FFFFFF"/>
          <w:lang w:val="uk-UA"/>
        </w:rPr>
      </w:pPr>
      <w:r>
        <w:rPr>
          <w:noProof/>
          <w:lang w:eastAsia="ru-RU"/>
        </w:rPr>
        <w:pict>
          <v:shape id="Рисунок 4" o:spid="_x0000_s1042" type="#_x0000_t75" style="position:absolute;left:0;text-align:left;margin-left:0;margin-top:13.05pt;width:466.5pt;height:208.5pt;z-index:-251651072;visibility:visible">
            <v:imagedata r:id="rId24" o:title=""/>
          </v:shape>
        </w:pic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Мовлення дитини</w:t>
      </w:r>
      <w:r w:rsidRPr="005F24B1">
        <w:rPr>
          <w:rFonts w:ascii="Times New Roman" w:hAnsi="Times New Roman" w:cs="Times New Roman"/>
          <w:b/>
          <w:bCs/>
          <w:color w:val="0D0D0D"/>
          <w:sz w:val="28"/>
          <w:szCs w:val="28"/>
          <w:lang w:val="uk-UA"/>
        </w:rPr>
        <w:t xml:space="preserve">» </w: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Default="00D73809" w:rsidP="00474B0C">
      <w:pPr>
        <w:tabs>
          <w:tab w:val="left" w:pos="0"/>
          <w:tab w:val="left" w:pos="567"/>
        </w:tabs>
        <w:spacing w:after="0" w:line="240" w:lineRule="auto"/>
        <w:jc w:val="both"/>
        <w:rPr>
          <w:rFonts w:ascii="Times New Roman" w:hAnsi="Times New Roman" w:cs="Times New Roman"/>
          <w:color w:val="0D0D0D"/>
          <w:sz w:val="28"/>
          <w:szCs w:val="28"/>
          <w:shd w:val="clear" w:color="auto" w:fill="FFFFFF"/>
          <w:lang w:val="uk-UA"/>
        </w:rPr>
      </w:pPr>
    </w:p>
    <w:p w:rsidR="00D73809" w:rsidRDefault="00D73809" w:rsidP="00474B0C">
      <w:pPr>
        <w:tabs>
          <w:tab w:val="left" w:pos="0"/>
          <w:tab w:val="left" w:pos="567"/>
        </w:tabs>
        <w:spacing w:after="0" w:line="240" w:lineRule="auto"/>
        <w:jc w:val="both"/>
        <w:rPr>
          <w:rFonts w:ascii="Times New Roman" w:hAnsi="Times New Roman" w:cs="Times New Roman"/>
          <w:color w:val="0D0D0D"/>
          <w:sz w:val="28"/>
          <w:szCs w:val="28"/>
          <w:shd w:val="clear" w:color="auto" w:fill="FFFFFF"/>
          <w:lang w:val="uk-UA"/>
        </w:rPr>
      </w:pPr>
    </w:p>
    <w:p w:rsidR="00D73809" w:rsidRDefault="00D73809" w:rsidP="00474B0C">
      <w:pPr>
        <w:tabs>
          <w:tab w:val="left" w:pos="0"/>
          <w:tab w:val="left" w:pos="567"/>
        </w:tabs>
        <w:spacing w:after="0" w:line="240" w:lineRule="auto"/>
        <w:jc w:val="both"/>
        <w:rPr>
          <w:rFonts w:ascii="Times New Roman" w:hAnsi="Times New Roman" w:cs="Times New Roman"/>
          <w:color w:val="0D0D0D"/>
          <w:sz w:val="28"/>
          <w:szCs w:val="28"/>
          <w:shd w:val="clear" w:color="auto" w:fill="FFFFFF"/>
          <w:lang w:val="uk-UA"/>
        </w:rPr>
      </w:pPr>
    </w:p>
    <w:p w:rsidR="00D73809" w:rsidRPr="005F24B1" w:rsidRDefault="00D73809" w:rsidP="00474B0C">
      <w:pPr>
        <w:tabs>
          <w:tab w:val="left" w:pos="0"/>
          <w:tab w:val="left" w:pos="567"/>
        </w:tabs>
        <w:spacing w:after="0" w:line="240" w:lineRule="auto"/>
        <w:ind w:firstLine="540"/>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Тому вдосконалення мовленнєвої діяльності має базуватися на активному поєднанні слова з практичною діяльністю дошкільника, на урізноманітненні й зростанні її змістовності, наявності належних мовленнєвих еталонів, а р</w:t>
      </w:r>
      <w:r w:rsidRPr="005F24B1">
        <w:rPr>
          <w:rFonts w:ascii="Times New Roman" w:hAnsi="Times New Roman" w:cs="Times New Roman"/>
          <w:color w:val="0D0D0D"/>
          <w:sz w:val="28"/>
          <w:szCs w:val="28"/>
          <w:lang w:val="uk-UA"/>
        </w:rPr>
        <w:t>озумне поєднання традицій та інновацій у сучасній організації мовленнєвої роботи з дошкільниками забезпечить її ефективність, реалізацію завдань, визначених у новій редакції Базового компонента дошкільної освіти.</w:t>
      </w:r>
    </w:p>
    <w:p w:rsidR="00D73809" w:rsidRPr="005F24B1" w:rsidRDefault="00D73809" w:rsidP="00816EB6">
      <w:pPr>
        <w:tabs>
          <w:tab w:val="left" w:pos="0"/>
          <w:tab w:val="left" w:pos="567"/>
        </w:tabs>
        <w:spacing w:after="0" w:line="240" w:lineRule="auto"/>
        <w:ind w:firstLine="567"/>
        <w:rPr>
          <w:rFonts w:ascii="Times New Roman" w:hAnsi="Times New Roman" w:cs="Times New Roman"/>
          <w:i/>
          <w:iCs/>
          <w:color w:val="0D0D0D"/>
          <w:sz w:val="28"/>
          <w:szCs w:val="28"/>
          <w:u w:val="single"/>
          <w:lang w:val="uk-UA"/>
        </w:rPr>
      </w:pPr>
      <w:r w:rsidRPr="005F24B1">
        <w:rPr>
          <w:rFonts w:ascii="Times New Roman" w:hAnsi="Times New Roman" w:cs="Times New Roman"/>
          <w:i/>
          <w:iCs/>
          <w:color w:val="0D0D0D"/>
          <w:sz w:val="28"/>
          <w:szCs w:val="28"/>
          <w:u w:val="single"/>
          <w:lang w:val="uk-UA"/>
        </w:rPr>
        <w:t>Рекомендації</w:t>
      </w:r>
    </w:p>
    <w:p w:rsidR="00D73809" w:rsidRPr="005F24B1" w:rsidRDefault="00D73809" w:rsidP="00580177">
      <w:pPr>
        <w:pStyle w:val="1"/>
        <w:shd w:val="clear" w:color="auto" w:fill="auto"/>
        <w:tabs>
          <w:tab w:val="left" w:pos="567"/>
        </w:tabs>
        <w:spacing w:line="240" w:lineRule="auto"/>
        <w:ind w:right="40" w:firstLine="567"/>
        <w:rPr>
          <w:rFonts w:ascii="Times New Roman" w:hAnsi="Times New Roman"/>
          <w:color w:val="0D0D0D"/>
          <w:sz w:val="28"/>
          <w:szCs w:val="28"/>
          <w:lang w:val="uk-UA"/>
        </w:rPr>
      </w:pPr>
      <w:r w:rsidRPr="005F24B1">
        <w:rPr>
          <w:rFonts w:ascii="Times New Roman" w:hAnsi="Times New Roman"/>
          <w:color w:val="0D0D0D"/>
          <w:sz w:val="28"/>
          <w:szCs w:val="28"/>
          <w:lang w:val="uk-UA"/>
        </w:rPr>
        <w:t>Заняття з розвитку мовлення дошкільників буде ефективним за умови повноцінної реалізації мовленнєвого потенціалу кожної дитини. Педагогу необхідно:</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Style w:val="9pt"/>
          <w:rFonts w:ascii="Times New Roman" w:eastAsia="Calibri" w:hAnsi="Times New Roman"/>
          <w:b w:val="0"/>
          <w:color w:val="0D0D0D"/>
          <w:sz w:val="28"/>
          <w:szCs w:val="28"/>
        </w:rPr>
        <w:t xml:space="preserve">підвищувати рівень мовленнєвої активності, </w:t>
      </w:r>
      <w:r w:rsidRPr="005F24B1">
        <w:rPr>
          <w:rFonts w:ascii="Times New Roman" w:hAnsi="Times New Roman"/>
          <w:color w:val="0D0D0D"/>
          <w:sz w:val="28"/>
          <w:szCs w:val="28"/>
          <w:lang w:val="uk-UA"/>
        </w:rPr>
        <w:t>спонукаючи кожну дитину до учас</w:t>
      </w:r>
      <w:r w:rsidRPr="005F24B1">
        <w:rPr>
          <w:rFonts w:ascii="Times New Roman" w:hAnsi="Times New Roman"/>
          <w:color w:val="0D0D0D"/>
          <w:sz w:val="28"/>
          <w:szCs w:val="28"/>
          <w:lang w:val="uk-UA"/>
        </w:rPr>
        <w:softHyphen/>
        <w:t>ті в обговоренні, даючи можливість висловлювати власні думки;</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Style w:val="9pt"/>
          <w:rFonts w:ascii="Times New Roman" w:eastAsia="Calibri" w:hAnsi="Times New Roman"/>
          <w:b w:val="0"/>
          <w:color w:val="0D0D0D"/>
          <w:sz w:val="28"/>
          <w:szCs w:val="28"/>
          <w:shd w:val="clear" w:color="auto" w:fill="auto"/>
        </w:rPr>
      </w:pPr>
      <w:r w:rsidRPr="005F24B1">
        <w:rPr>
          <w:rFonts w:ascii="Times New Roman" w:hAnsi="Times New Roman"/>
          <w:color w:val="0D0D0D"/>
          <w:sz w:val="28"/>
          <w:szCs w:val="28"/>
        </w:rPr>
        <w:t>щоденно поповнювати, активізувати та автоматизувати словниковий запас дітей з різних сфер життєдіяльності</w:t>
      </w:r>
      <w:r w:rsidRPr="005F24B1">
        <w:rPr>
          <w:rFonts w:ascii="Times New Roman" w:hAnsi="Times New Roman"/>
          <w:color w:val="0D0D0D"/>
          <w:sz w:val="28"/>
          <w:szCs w:val="28"/>
          <w:lang w:val="uk-UA"/>
        </w:rPr>
        <w:t>;</w:t>
      </w:r>
      <w:r w:rsidRPr="005F24B1">
        <w:rPr>
          <w:rStyle w:val="9pt"/>
          <w:rFonts w:ascii="Times New Roman" w:eastAsia="Calibri" w:hAnsi="Times New Roman"/>
          <w:b w:val="0"/>
          <w:color w:val="0D0D0D"/>
          <w:sz w:val="28"/>
          <w:szCs w:val="28"/>
        </w:rPr>
        <w:t xml:space="preserve"> </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Style w:val="9pt"/>
          <w:rFonts w:ascii="Times New Roman" w:eastAsia="Calibri" w:hAnsi="Times New Roman"/>
          <w:b w:val="0"/>
          <w:color w:val="0D0D0D"/>
          <w:sz w:val="28"/>
          <w:szCs w:val="28"/>
        </w:rPr>
        <w:t xml:space="preserve">чергувати мовленнєві завдання з іншими видами дитячої діяльності </w:t>
      </w:r>
      <w:r w:rsidRPr="005F24B1">
        <w:rPr>
          <w:rFonts w:ascii="Times New Roman" w:hAnsi="Times New Roman"/>
          <w:color w:val="0D0D0D"/>
          <w:sz w:val="28"/>
          <w:szCs w:val="28"/>
          <w:lang w:val="uk-UA"/>
        </w:rPr>
        <w:t>для збере</w:t>
      </w:r>
      <w:r w:rsidRPr="005F24B1">
        <w:rPr>
          <w:rFonts w:ascii="Times New Roman" w:hAnsi="Times New Roman"/>
          <w:color w:val="0D0D0D"/>
          <w:sz w:val="28"/>
          <w:szCs w:val="28"/>
          <w:lang w:val="uk-UA"/>
        </w:rPr>
        <w:softHyphen/>
        <w:t>ження інтересу й ініціативності дітей до навчального матеріалу заняття;</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Style w:val="9pt"/>
          <w:rFonts w:ascii="Times New Roman" w:eastAsia="Calibri" w:hAnsi="Times New Roman"/>
          <w:b w:val="0"/>
          <w:color w:val="0D0D0D"/>
          <w:sz w:val="28"/>
          <w:szCs w:val="28"/>
        </w:rPr>
        <w:t xml:space="preserve">закріплювати мовленнєві вміння, </w:t>
      </w:r>
      <w:r w:rsidRPr="005F24B1">
        <w:rPr>
          <w:rFonts w:ascii="Times New Roman" w:hAnsi="Times New Roman"/>
          <w:color w:val="0D0D0D"/>
          <w:sz w:val="28"/>
          <w:szCs w:val="28"/>
          <w:lang w:val="uk-UA"/>
        </w:rPr>
        <w:t>набуті на заняттях, під час різних видів діяль</w:t>
      </w:r>
      <w:r w:rsidRPr="005F24B1">
        <w:rPr>
          <w:rFonts w:ascii="Times New Roman" w:hAnsi="Times New Roman"/>
          <w:color w:val="0D0D0D"/>
          <w:sz w:val="28"/>
          <w:szCs w:val="28"/>
          <w:lang w:val="uk-UA"/>
        </w:rPr>
        <w:softHyphen/>
        <w:t>ності.</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Fonts w:ascii="Times New Roman" w:hAnsi="Times New Roman"/>
          <w:color w:val="0D0D0D"/>
          <w:sz w:val="28"/>
          <w:szCs w:val="28"/>
        </w:rPr>
        <w:t>використовувати чуттєвий та опосередкований способи ознайомлення зі словом;</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Fonts w:ascii="Times New Roman" w:hAnsi="Times New Roman"/>
          <w:color w:val="0D0D0D"/>
          <w:sz w:val="28"/>
          <w:szCs w:val="28"/>
        </w:rPr>
        <w:t>підтримувати бажання дитини експериментувати зі словом, звуком, заохочувати до вироблення самостійних суджень з приводу довкілля, власного «Я», висловлюватися з власної ініціативи;</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Style w:val="9pt"/>
          <w:rFonts w:ascii="Times New Roman" w:eastAsia="Calibri" w:hAnsi="Times New Roman"/>
          <w:b w:val="0"/>
          <w:color w:val="0D0D0D"/>
          <w:sz w:val="28"/>
          <w:szCs w:val="28"/>
        </w:rPr>
        <w:t xml:space="preserve">уникати втручання в розповідь дитини, </w:t>
      </w:r>
      <w:r w:rsidRPr="005F24B1">
        <w:rPr>
          <w:rFonts w:ascii="Times New Roman" w:hAnsi="Times New Roman"/>
          <w:color w:val="0D0D0D"/>
          <w:sz w:val="28"/>
          <w:szCs w:val="28"/>
          <w:lang w:val="uk-UA"/>
        </w:rPr>
        <w:t>виправляння помилок у процесі її мов</w:t>
      </w:r>
      <w:r w:rsidRPr="005F24B1">
        <w:rPr>
          <w:rFonts w:ascii="Times New Roman" w:hAnsi="Times New Roman"/>
          <w:color w:val="0D0D0D"/>
          <w:sz w:val="28"/>
          <w:szCs w:val="28"/>
          <w:lang w:val="uk-UA"/>
        </w:rPr>
        <w:softHyphen/>
        <w:t>лення;</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Style w:val="9pt"/>
          <w:rFonts w:ascii="Times New Roman" w:eastAsia="Calibri" w:hAnsi="Times New Roman"/>
          <w:b w:val="0"/>
          <w:color w:val="0D0D0D"/>
          <w:sz w:val="28"/>
          <w:szCs w:val="28"/>
        </w:rPr>
        <w:t xml:space="preserve">сприяти набуттю дітьми досвіду комунікативної взаємодії, </w:t>
      </w:r>
      <w:r w:rsidRPr="005F24B1">
        <w:rPr>
          <w:rFonts w:ascii="Times New Roman" w:hAnsi="Times New Roman"/>
          <w:color w:val="0D0D0D"/>
          <w:sz w:val="28"/>
          <w:szCs w:val="28"/>
          <w:lang w:val="uk-UA"/>
        </w:rPr>
        <w:t>даючи можливість спілкуватися з однолітками - запитувати, повідомляти, пропонувати, обстоюва</w:t>
      </w:r>
      <w:r w:rsidRPr="005F24B1">
        <w:rPr>
          <w:rFonts w:ascii="Times New Roman" w:hAnsi="Times New Roman"/>
          <w:color w:val="0D0D0D"/>
          <w:sz w:val="28"/>
          <w:szCs w:val="28"/>
          <w:lang w:val="uk-UA"/>
        </w:rPr>
        <w:softHyphen/>
        <w:t>ти думки;</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Fonts w:ascii="Times New Roman" w:hAnsi="Times New Roman"/>
          <w:color w:val="0D0D0D"/>
          <w:sz w:val="28"/>
          <w:szCs w:val="28"/>
        </w:rPr>
        <w:t xml:space="preserve">залучати дітей до активного контролю за мовленням того, хто відповідає, </w:t>
      </w:r>
      <w:r w:rsidRPr="005F24B1">
        <w:rPr>
          <w:rStyle w:val="59"/>
          <w:rFonts w:ascii="Times New Roman" w:eastAsia="Calibri" w:hAnsi="Times New Roman"/>
          <w:b w:val="0"/>
          <w:color w:val="0D0D0D"/>
          <w:sz w:val="28"/>
          <w:szCs w:val="28"/>
        </w:rPr>
        <w:t>та оці</w:t>
      </w:r>
      <w:r w:rsidRPr="005F24B1">
        <w:rPr>
          <w:rStyle w:val="59"/>
          <w:rFonts w:ascii="Times New Roman" w:eastAsia="Calibri" w:hAnsi="Times New Roman"/>
          <w:b w:val="0"/>
          <w:color w:val="0D0D0D"/>
          <w:sz w:val="28"/>
          <w:szCs w:val="28"/>
        </w:rPr>
        <w:softHyphen/>
        <w:t>нювання відповіді мовця, ставлячи запитання;</w:t>
      </w:r>
    </w:p>
    <w:p w:rsidR="00D73809" w:rsidRPr="005F24B1" w:rsidRDefault="00D73809" w:rsidP="00C66BC2">
      <w:pPr>
        <w:pStyle w:val="1"/>
        <w:numPr>
          <w:ilvl w:val="0"/>
          <w:numId w:val="21"/>
        </w:numPr>
        <w:shd w:val="clear" w:color="auto" w:fill="auto"/>
        <w:tabs>
          <w:tab w:val="clear" w:pos="720"/>
          <w:tab w:val="num" w:pos="0"/>
          <w:tab w:val="left" w:pos="851"/>
        </w:tabs>
        <w:spacing w:line="240" w:lineRule="auto"/>
        <w:ind w:left="0" w:right="40" w:firstLine="567"/>
        <w:rPr>
          <w:rFonts w:ascii="Times New Roman" w:hAnsi="Times New Roman"/>
          <w:color w:val="0D0D0D"/>
          <w:sz w:val="28"/>
          <w:szCs w:val="28"/>
          <w:lang w:val="uk-UA"/>
        </w:rPr>
      </w:pPr>
      <w:r w:rsidRPr="005F24B1">
        <w:rPr>
          <w:rStyle w:val="9pt"/>
          <w:rFonts w:ascii="Times New Roman" w:eastAsia="Calibri" w:hAnsi="Times New Roman"/>
          <w:b w:val="0"/>
          <w:color w:val="0D0D0D"/>
          <w:sz w:val="28"/>
          <w:szCs w:val="28"/>
        </w:rPr>
        <w:t xml:space="preserve">пропонувати творчі завдання, </w:t>
      </w:r>
      <w:r w:rsidRPr="005F24B1">
        <w:rPr>
          <w:rFonts w:ascii="Times New Roman" w:hAnsi="Times New Roman"/>
          <w:color w:val="0D0D0D"/>
          <w:sz w:val="28"/>
          <w:szCs w:val="28"/>
          <w:lang w:val="uk-UA"/>
        </w:rPr>
        <w:t>опираючись на особистий досвід дітей.</w:t>
      </w: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u w:val="single"/>
          <w:lang w:val="uk-UA"/>
        </w:rPr>
      </w:pPr>
    </w:p>
    <w:p w:rsidR="00D73809" w:rsidRPr="005F24B1" w:rsidRDefault="00D73809" w:rsidP="00580177">
      <w:pPr>
        <w:tabs>
          <w:tab w:val="left" w:pos="0"/>
          <w:tab w:val="left" w:pos="567"/>
        </w:tabs>
        <w:spacing w:after="0" w:line="240" w:lineRule="auto"/>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у природному довкіллі</w:t>
      </w:r>
      <w:r w:rsidRPr="005F24B1">
        <w:rPr>
          <w:rFonts w:ascii="Times New Roman" w:hAnsi="Times New Roman" w:cs="Times New Roman"/>
          <w:b/>
          <w:bCs/>
          <w:color w:val="0D0D0D"/>
          <w:sz w:val="28"/>
          <w:szCs w:val="28"/>
          <w:lang w:val="uk-UA"/>
        </w:rPr>
        <w:t>»</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З огляду на важливість дошкільного дитинства як базового періоду для формування способів пізнання, розуміння та відображення внутрішньої </w:t>
      </w:r>
    </w:p>
    <w:p w:rsidR="00D73809" w:rsidRPr="005F24B1" w:rsidRDefault="00D73809" w:rsidP="00580177">
      <w:pPr>
        <w:tabs>
          <w:tab w:val="left" w:pos="0"/>
          <w:tab w:val="left" w:pos="567"/>
        </w:tabs>
        <w:spacing w:after="0" w:line="240" w:lineRule="auto"/>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(психічної) та зовнішньої (Всесвіт) картини світу підкреслимо важливість базових компетенцій щодо розвитку способів пізнання та відображення дитиною світу.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Набуття природничо-екологічної компетентності дошкільників відбувається в різних видах діяльності і потребує практичного засвоєння дітьми системи доступних природничих знань. Базовий компонент дошкільної освіти визначає зміст освітньої лінії «Дитина у природному довкіллі».</w:t>
      </w: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Виховання в дошкільників любові до рідної природи починається з розвитку їх сенсорних відчуттів, формування системи знань про об’єкти та явища природи. </w:t>
      </w: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Згідно з результатами спостереження, більша половина старших дошкільників (72%) обізнані з природним середовищем планети Земля та Всесвітом як цілісним організмом, а 24% дітей лише частково мають загальні уявлення про життя людей на планеті Земля. </w:t>
      </w: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eastAsia="uk-UA"/>
        </w:rPr>
        <w:t xml:space="preserve">Майже 72% дітей знають про необхідність дотримання людиною правил доцільного природокористування. </w:t>
      </w:r>
      <w:r w:rsidRPr="005F24B1">
        <w:rPr>
          <w:rFonts w:ascii="Times New Roman" w:hAnsi="Times New Roman" w:cs="Times New Roman"/>
          <w:color w:val="0D0D0D"/>
          <w:sz w:val="28"/>
          <w:szCs w:val="28"/>
          <w:lang w:val="uk-UA"/>
        </w:rPr>
        <w:t>Такий же відсоток дітей сприймають природу як цінність, виокремлюючи позитивний та негативний вплив людської діяльності на стан природи.</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Головною умовою реалізації завдань екологічного виховання є створення еколого-розвивального середовища, яке сприяє вихованню в дошкільнят екологічної вихованості, яка передбачає виважене поводження в довкіллі та знання правил безпечної поведінки в природі.</w:t>
      </w:r>
    </w:p>
    <w:p w:rsidR="00D73809" w:rsidRPr="005F24B1" w:rsidRDefault="00D73809" w:rsidP="00580C95">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eastAsia="uk-UA"/>
        </w:rPr>
        <w:t>В підтвердження цьому є наступні дані, які говорять про те, що у 71% дошкільників сформовані навички піклування про збереження, догляд та захист природного довкілля. При цьому, в районах показник вищий, а ніж в місті (68%).</w:t>
      </w:r>
      <w:r w:rsidRPr="005F24B1">
        <w:rPr>
          <w:rFonts w:ascii="Times New Roman" w:hAnsi="Times New Roman" w:cs="Times New Roman"/>
          <w:color w:val="0D0D0D"/>
          <w:sz w:val="28"/>
          <w:szCs w:val="28"/>
          <w:lang w:val="uk-UA"/>
        </w:rPr>
        <w:t xml:space="preserve"> </w:t>
      </w:r>
    </w:p>
    <w:p w:rsidR="00D73809" w:rsidRPr="005F24B1" w:rsidRDefault="00D73809" w:rsidP="006D22D8">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Приємною несподіванкою стало те, що у групах старшого дошкільного віку відсоток знань про життєдіяльність людини у природному довкіллі свого регіону є високим, особливо в </w:t>
      </w:r>
      <w:r>
        <w:rPr>
          <w:rFonts w:ascii="Times New Roman" w:hAnsi="Times New Roman" w:cs="Times New Roman"/>
          <w:color w:val="0D0D0D"/>
          <w:sz w:val="28"/>
          <w:szCs w:val="28"/>
          <w:lang w:val="uk-UA"/>
        </w:rPr>
        <w:t>Регіоні 1</w:t>
      </w:r>
      <w:r w:rsidRPr="005F24B1">
        <w:rPr>
          <w:rFonts w:ascii="Times New Roman" w:hAnsi="Times New Roman" w:cs="Times New Roman"/>
          <w:color w:val="0D0D0D"/>
          <w:sz w:val="28"/>
          <w:szCs w:val="28"/>
          <w:lang w:val="uk-UA"/>
        </w:rPr>
        <w:t>, а саме: 70% відповіли ствердно, 24% - «частково», 6% - «ні» (діаграма15).</w:t>
      </w:r>
    </w:p>
    <w:p w:rsidR="00D73809" w:rsidRPr="005F24B1" w:rsidRDefault="00D73809" w:rsidP="00580177">
      <w:pPr>
        <w:tabs>
          <w:tab w:val="left" w:pos="0"/>
          <w:tab w:val="left" w:pos="567"/>
        </w:tabs>
        <w:spacing w:after="0" w:line="240" w:lineRule="auto"/>
        <w:ind w:firstLine="851"/>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Діаграма15</w:t>
      </w:r>
    </w:p>
    <w:p w:rsidR="00D73809" w:rsidRPr="005F24B1" w:rsidRDefault="00D73809" w:rsidP="00EC7C06">
      <w:pPr>
        <w:tabs>
          <w:tab w:val="left" w:pos="0"/>
          <w:tab w:val="left" w:pos="567"/>
        </w:tabs>
        <w:spacing w:after="0" w:line="240" w:lineRule="auto"/>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lang w:val="uk-UA"/>
        </w:rPr>
        <w:t xml:space="preserve"> засвоєння вимог освітньої лінії </w:t>
      </w: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у природному довкіллі</w:t>
      </w:r>
      <w:r w:rsidRPr="005F24B1">
        <w:rPr>
          <w:rFonts w:ascii="Times New Roman" w:hAnsi="Times New Roman" w:cs="Times New Roman"/>
          <w:b/>
          <w:bCs/>
          <w:color w:val="0D0D0D"/>
          <w:sz w:val="28"/>
          <w:szCs w:val="28"/>
          <w:lang w:val="uk-UA"/>
        </w:rPr>
        <w:t xml:space="preserve">» </w:t>
      </w:r>
      <w:r w:rsidRPr="005F24B1">
        <w:rPr>
          <w:rFonts w:ascii="Times New Roman" w:hAnsi="Times New Roman" w:cs="Times New Roman"/>
          <w:b/>
          <w:bCs/>
          <w:color w:val="0D0D0D"/>
          <w:sz w:val="28"/>
          <w:szCs w:val="28"/>
          <w:shd w:val="clear" w:color="auto" w:fill="FFFFFF"/>
          <w:lang w:val="uk-UA"/>
        </w:rPr>
        <w:t xml:space="preserve">Базового компонента </w:t>
      </w:r>
      <w:r w:rsidRPr="005F24B1">
        <w:rPr>
          <w:rFonts w:ascii="Times New Roman" w:hAnsi="Times New Roman" w:cs="Times New Roman"/>
          <w:b/>
          <w:bCs/>
          <w:color w:val="0D0D0D"/>
          <w:sz w:val="28"/>
          <w:szCs w:val="28"/>
          <w:lang w:val="uk-UA"/>
        </w:rPr>
        <w:t>дошкільної освіти</w:t>
      </w:r>
    </w:p>
    <w:p w:rsidR="00D73809" w:rsidRPr="005F24B1" w:rsidRDefault="00D73809" w:rsidP="00580177">
      <w:pPr>
        <w:tabs>
          <w:tab w:val="left" w:pos="0"/>
          <w:tab w:val="left" w:pos="567"/>
        </w:tabs>
        <w:spacing w:after="0" w:line="240" w:lineRule="auto"/>
        <w:rPr>
          <w:rFonts w:ascii="Times New Roman" w:hAnsi="Times New Roman" w:cs="Times New Roman"/>
          <w:b/>
          <w:bCs/>
          <w:color w:val="0D0D0D"/>
          <w:sz w:val="28"/>
          <w:szCs w:val="28"/>
          <w:u w:val="single"/>
          <w:lang w:val="uk-UA"/>
        </w:rPr>
      </w:pPr>
      <w:r>
        <w:rPr>
          <w:noProof/>
          <w:lang w:eastAsia="ru-RU"/>
        </w:rPr>
        <w:pict>
          <v:shape id="_x0000_s1043" type="#_x0000_t75" style="position:absolute;margin-left:36pt;margin-top:2.15pt;width:387.35pt;height:231.15pt;z-index:-251660288;visibility:visible" wrapcoords="10926 1332 10674 1753 10633 2455 460 2665 460 3366 10633 3577 10633 4699 963 4909 963 5681 10633 5821 10633 6943 2135 7294 2135 8065 10633 8065 10633 9187 3223 9608 3181 10239 10047 11431 10633 11431 1507 11922 1465 12553 9837 13675 10633 13675 3642 14166 2972 14306 3014 15008 9419 15919 10633 15919 1967 16481 1298 16621 1340 17182 9879 18164 10800 18164 10800 19286 8707 19917 8665 20408 9335 20408 13060 20408 13144 20057 10800 19286 10800 18164 14023 17813 15321 17462 15153 17042 20888 16761 21014 15990 19842 15919 14735 14797 21181 14447 21307 13675 20135 13605 15363 12553 18251 12553 20553 12062 20512 11361 15153 10309 17958 10309 20972 9748 20972 9047 15363 8065 19423 7714 20930 7434 20888 6732 15112 5821 20637 5119 20847 4909 20595 4699 20721 4418 19172 4208 11135 3577 14735 3577 20972 2875 21014 2104 18879 1823 11093 1332 10926 1332"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">
            <v:imagedata r:id="rId25" o:title="" croptop="-4140f" cropbottom="-3510f" cropleft="-1336f" cropright="-841f"/>
            <o:lock v:ext="edit" aspectratio="f"/>
            <w10:wrap type="tight"/>
          </v:shape>
        </w:pic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4F3581">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4F3581">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Підсумовуючи результати педагогічного обстеження дітей, зазначаємо, що засвоєння вихованцями знань відповідно до вимог освітньої лінії «Дитина у природному довкіллі» відбувається майже на одному рівні. </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i/>
          <w:iCs/>
          <w:color w:val="0D0D0D"/>
          <w:sz w:val="28"/>
          <w:szCs w:val="28"/>
          <w:u w:val="single"/>
          <w:lang w:val="uk-UA"/>
        </w:rPr>
      </w:pPr>
      <w:r w:rsidRPr="005F24B1">
        <w:rPr>
          <w:rFonts w:ascii="Times New Roman" w:hAnsi="Times New Roman" w:cs="Times New Roman"/>
          <w:i/>
          <w:iCs/>
          <w:color w:val="0D0D0D"/>
          <w:sz w:val="28"/>
          <w:szCs w:val="28"/>
          <w:u w:val="single"/>
          <w:lang w:val="uk-UA"/>
        </w:rPr>
        <w:t>Рекомендації</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b/>
          <w:bCs/>
          <w:color w:val="0D0D0D"/>
          <w:sz w:val="28"/>
          <w:szCs w:val="28"/>
          <w:u w:val="single"/>
          <w:lang w:val="uk-UA"/>
        </w:rPr>
      </w:pPr>
      <w:r w:rsidRPr="005F24B1">
        <w:rPr>
          <w:rFonts w:ascii="Times New Roman" w:hAnsi="Times New Roman" w:cs="Times New Roman"/>
          <w:color w:val="0D0D0D"/>
          <w:sz w:val="28"/>
          <w:szCs w:val="28"/>
          <w:shd w:val="clear" w:color="auto" w:fill="FFFFFF"/>
        </w:rPr>
        <w:t>Проаналізувавши результати проведеної роботи, ми визначили основні</w:t>
      </w:r>
      <w:r w:rsidRPr="005F24B1">
        <w:rPr>
          <w:rFonts w:ascii="Times New Roman" w:hAnsi="Times New Roman" w:cs="Times New Roman"/>
          <w:color w:val="0D0D0D"/>
          <w:sz w:val="28"/>
          <w:szCs w:val="28"/>
          <w:lang w:val="uk-UA"/>
        </w:rPr>
        <w:t xml:space="preserve"> </w:t>
      </w:r>
      <w:r w:rsidRPr="005F24B1">
        <w:rPr>
          <w:rFonts w:ascii="Times New Roman" w:hAnsi="Times New Roman" w:cs="Times New Roman"/>
          <w:color w:val="0D0D0D"/>
          <w:sz w:val="28"/>
          <w:szCs w:val="28"/>
          <w:shd w:val="clear" w:color="auto" w:fill="FFFFFF"/>
          <w:lang w:val="uk-UA"/>
        </w:rPr>
        <w:t>поради</w:t>
      </w:r>
      <w:r w:rsidRPr="005F24B1">
        <w:rPr>
          <w:rFonts w:ascii="Times New Roman" w:hAnsi="Times New Roman" w:cs="Times New Roman"/>
          <w:color w:val="0D0D0D"/>
          <w:sz w:val="28"/>
          <w:szCs w:val="28"/>
          <w:shd w:val="clear" w:color="auto" w:fill="FFFFFF"/>
        </w:rPr>
        <w:t xml:space="preserve"> для вихователів:</w:t>
      </w:r>
    </w:p>
    <w:p w:rsidR="00D73809" w:rsidRPr="005F24B1" w:rsidRDefault="00D73809" w:rsidP="00482E68">
      <w:pPr>
        <w:pStyle w:val="NormalWeb"/>
        <w:numPr>
          <w:ilvl w:val="0"/>
          <w:numId w:val="21"/>
        </w:numPr>
        <w:tabs>
          <w:tab w:val="clear" w:pos="720"/>
          <w:tab w:val="num" w:pos="851"/>
        </w:tabs>
        <w:spacing w:before="0" w:beforeAutospacing="0" w:after="0" w:afterAutospacing="0"/>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формувати еколого-пізнавальний розвиток шляхом експериментально-дослідницької діяльності дошкільників та виховання екологічно доцільної поведінки дітей за допомогою народознавчого матеріалу.</w:t>
      </w:r>
    </w:p>
    <w:p w:rsidR="00D73809" w:rsidRPr="005F24B1" w:rsidRDefault="00D73809" w:rsidP="00482E68">
      <w:pPr>
        <w:pStyle w:val="NormalWeb"/>
        <w:numPr>
          <w:ilvl w:val="0"/>
          <w:numId w:val="21"/>
        </w:numPr>
        <w:tabs>
          <w:tab w:val="clear" w:pos="720"/>
          <w:tab w:val="num" w:pos="851"/>
        </w:tabs>
        <w:spacing w:before="0" w:beforeAutospacing="0" w:after="0" w:afterAutospacing="0"/>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стимулювати допитливість та інтерес до пізнання природи описами її об'єктів та явищ;</w:t>
      </w:r>
    </w:p>
    <w:p w:rsidR="00D73809" w:rsidRPr="005F24B1" w:rsidRDefault="00D73809" w:rsidP="00482E68">
      <w:pPr>
        <w:pStyle w:val="NormalWeb"/>
        <w:numPr>
          <w:ilvl w:val="0"/>
          <w:numId w:val="21"/>
        </w:numPr>
        <w:tabs>
          <w:tab w:val="clear" w:pos="720"/>
          <w:tab w:val="num" w:pos="851"/>
        </w:tabs>
        <w:spacing w:before="0" w:beforeAutospacing="0" w:after="0" w:afterAutospacing="0"/>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розвивати вміння класифікувати живу природу на основі безпосереднього сприймання та аналізу зовнішніх ознак, способів взаємодії із середовищем та живлення;</w:t>
      </w:r>
      <w:r w:rsidRPr="005F24B1">
        <w:rPr>
          <w:rFonts w:ascii="Times New Roman" w:hAnsi="Times New Roman" w:cs="Times New Roman"/>
          <w:color w:val="0D0D0D"/>
          <w:sz w:val="28"/>
          <w:szCs w:val="28"/>
        </w:rPr>
        <w:t xml:space="preserve"> </w:t>
      </w:r>
    </w:p>
    <w:p w:rsidR="00D73809" w:rsidRPr="005F24B1" w:rsidRDefault="00D73809" w:rsidP="00482E68">
      <w:pPr>
        <w:pStyle w:val="NormalWeb"/>
        <w:numPr>
          <w:ilvl w:val="0"/>
          <w:numId w:val="21"/>
        </w:numPr>
        <w:tabs>
          <w:tab w:val="clear" w:pos="720"/>
          <w:tab w:val="num" w:pos="851"/>
        </w:tabs>
        <w:spacing w:before="0" w:beforeAutospacing="0" w:after="0" w:afterAutospacing="0"/>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rPr>
        <w:t>частіше спонукати дітей до фантазування, прогнозування, самостійних припущень та висновків</w:t>
      </w:r>
      <w:r w:rsidRPr="005F24B1">
        <w:rPr>
          <w:rFonts w:ascii="Times New Roman" w:hAnsi="Times New Roman" w:cs="Times New Roman"/>
          <w:color w:val="0D0D0D"/>
          <w:sz w:val="28"/>
          <w:szCs w:val="28"/>
          <w:shd w:val="clear" w:color="auto" w:fill="FFFFFF"/>
          <w:lang w:val="uk-UA"/>
        </w:rPr>
        <w:t>.</w:t>
      </w:r>
    </w:p>
    <w:p w:rsidR="00D73809" w:rsidRPr="005F24B1" w:rsidRDefault="00D73809" w:rsidP="006E4797">
      <w:pPr>
        <w:tabs>
          <w:tab w:val="left" w:pos="0"/>
          <w:tab w:val="left" w:pos="567"/>
        </w:tabs>
        <w:spacing w:after="0" w:line="240" w:lineRule="auto"/>
        <w:rPr>
          <w:rFonts w:ascii="Times New Roman" w:hAnsi="Times New Roman" w:cs="Times New Roman"/>
          <w:b/>
          <w:bCs/>
          <w:color w:val="0D0D0D"/>
          <w:sz w:val="28"/>
          <w:szCs w:val="28"/>
          <w:lang w:val="uk-UA"/>
        </w:rPr>
      </w:pPr>
    </w:p>
    <w:p w:rsidR="00D73809" w:rsidRPr="005F24B1" w:rsidRDefault="00D73809" w:rsidP="00A90C71">
      <w:pPr>
        <w:tabs>
          <w:tab w:val="left" w:pos="0"/>
          <w:tab w:val="left" w:pos="567"/>
        </w:tabs>
        <w:spacing w:after="0" w:line="240" w:lineRule="auto"/>
        <w:ind w:left="720" w:firstLine="567"/>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w:t>
      </w:r>
      <w:r w:rsidRPr="005F24B1">
        <w:rPr>
          <w:rFonts w:ascii="Times New Roman" w:hAnsi="Times New Roman" w:cs="Times New Roman"/>
          <w:b/>
          <w:bCs/>
          <w:color w:val="0D0D0D"/>
          <w:sz w:val="28"/>
          <w:szCs w:val="28"/>
          <w:u w:val="single"/>
          <w:lang w:val="uk-UA"/>
        </w:rPr>
        <w:t>Дитина у світі культури</w:t>
      </w:r>
      <w:r w:rsidRPr="005F24B1">
        <w:rPr>
          <w:rFonts w:ascii="Times New Roman" w:hAnsi="Times New Roman" w:cs="Times New Roman"/>
          <w:b/>
          <w:bCs/>
          <w:color w:val="0D0D0D"/>
          <w:sz w:val="28"/>
          <w:szCs w:val="28"/>
          <w:lang w:val="uk-UA"/>
        </w:rPr>
        <w:t>»</w:t>
      </w: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Мета сучасної дошкільної освіти визначається не тільки кількістю знань, умінь і навичок, а й розвитком особистості в системі загальної культури. Базовий компонент дошкільної освіти засвідчує, що кожна дитина розвивається, реалізується і самовизначається як особистість, ознайомлюючись з надбаннями матеріального та духовного світу, набуваючи навичок помічати корисне і прекрасне, долучаючись до його створення. </w:t>
      </w: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Проведення діагностики дало змогу зробити певні висновки щодо рівня сформованості компонентів особистісної культури дітей старшого дошкільного віку. </w:t>
      </w:r>
      <w:r w:rsidRPr="005F24B1">
        <w:rPr>
          <w:rFonts w:ascii="Times New Roman" w:hAnsi="Times New Roman" w:cs="Times New Roman"/>
          <w:color w:val="0D0D0D"/>
          <w:sz w:val="28"/>
          <w:szCs w:val="28"/>
          <w:shd w:val="clear" w:color="auto" w:fill="FFFFFF"/>
        </w:rPr>
        <w:t xml:space="preserve">За результатами тестування, </w:t>
      </w:r>
      <w:r w:rsidRPr="005F24B1">
        <w:rPr>
          <w:rFonts w:ascii="Times New Roman" w:hAnsi="Times New Roman" w:cs="Times New Roman"/>
          <w:color w:val="0D0D0D"/>
          <w:sz w:val="28"/>
          <w:szCs w:val="28"/>
          <w:shd w:val="clear" w:color="auto" w:fill="FFFFFF"/>
          <w:lang w:val="uk-UA"/>
        </w:rPr>
        <w:t>67</w:t>
      </w:r>
      <w:r w:rsidRPr="005F24B1">
        <w:rPr>
          <w:rFonts w:ascii="Times New Roman" w:hAnsi="Times New Roman" w:cs="Times New Roman"/>
          <w:color w:val="0D0D0D"/>
          <w:sz w:val="28"/>
          <w:szCs w:val="28"/>
          <w:shd w:val="clear" w:color="auto" w:fill="FFFFFF"/>
        </w:rPr>
        <w:t xml:space="preserve">% </w:t>
      </w:r>
      <w:r w:rsidRPr="005F24B1">
        <w:rPr>
          <w:rFonts w:ascii="Times New Roman" w:hAnsi="Times New Roman" w:cs="Times New Roman"/>
          <w:color w:val="0D0D0D"/>
          <w:sz w:val="28"/>
          <w:szCs w:val="28"/>
          <w:shd w:val="clear" w:color="auto" w:fill="FFFFFF"/>
          <w:lang w:val="uk-UA"/>
        </w:rPr>
        <w:t>дітей</w:t>
      </w:r>
      <w:r w:rsidRPr="005F24B1">
        <w:rPr>
          <w:rFonts w:ascii="Times New Roman" w:hAnsi="Times New Roman" w:cs="Times New Roman"/>
          <w:color w:val="0D0D0D"/>
          <w:sz w:val="28"/>
          <w:szCs w:val="28"/>
          <w:shd w:val="clear" w:color="auto" w:fill="FFFFFF"/>
        </w:rPr>
        <w:t xml:space="preserve"> виявили потяг до діяльності </w:t>
      </w:r>
      <w:r w:rsidRPr="005F24B1">
        <w:rPr>
          <w:rFonts w:ascii="Times New Roman" w:hAnsi="Times New Roman" w:cs="Times New Roman"/>
          <w:color w:val="0D0D0D"/>
          <w:sz w:val="28"/>
          <w:szCs w:val="28"/>
          <w:shd w:val="clear" w:color="auto" w:fill="FFFFFF"/>
          <w:lang w:val="uk-UA"/>
        </w:rPr>
        <w:t>естетичного</w:t>
      </w:r>
      <w:r w:rsidRPr="005F24B1">
        <w:rPr>
          <w:rFonts w:ascii="Times New Roman" w:hAnsi="Times New Roman" w:cs="Times New Roman"/>
          <w:color w:val="0D0D0D"/>
          <w:sz w:val="28"/>
          <w:szCs w:val="28"/>
          <w:shd w:val="clear" w:color="auto" w:fill="FFFFFF"/>
        </w:rPr>
        <w:t xml:space="preserve"> напрямку в різних </w:t>
      </w:r>
      <w:r w:rsidRPr="005F24B1">
        <w:rPr>
          <w:rFonts w:ascii="Times New Roman" w:hAnsi="Times New Roman" w:cs="Times New Roman"/>
          <w:color w:val="0D0D0D"/>
          <w:sz w:val="28"/>
          <w:szCs w:val="28"/>
          <w:shd w:val="clear" w:color="auto" w:fill="FFFFFF"/>
          <w:lang w:val="uk-UA"/>
        </w:rPr>
        <w:t>його</w:t>
      </w:r>
      <w:r w:rsidRPr="005F24B1">
        <w:rPr>
          <w:rFonts w:ascii="Times New Roman" w:hAnsi="Times New Roman" w:cs="Times New Roman"/>
          <w:color w:val="0D0D0D"/>
          <w:sz w:val="28"/>
          <w:szCs w:val="28"/>
          <w:shd w:val="clear" w:color="auto" w:fill="FFFFFF"/>
        </w:rPr>
        <w:t xml:space="preserve"> видах. Це природно, бо специфіка художньо-творчого розвитку </w:t>
      </w:r>
      <w:r w:rsidRPr="005F24B1">
        <w:rPr>
          <w:rFonts w:ascii="Times New Roman" w:hAnsi="Times New Roman" w:cs="Times New Roman"/>
          <w:color w:val="0D0D0D"/>
          <w:sz w:val="28"/>
          <w:szCs w:val="28"/>
          <w:shd w:val="clear" w:color="auto" w:fill="FFFFFF"/>
          <w:lang w:val="uk-UA"/>
        </w:rPr>
        <w:t>дошкільнят</w:t>
      </w:r>
      <w:r w:rsidRPr="005F24B1">
        <w:rPr>
          <w:rFonts w:ascii="Times New Roman" w:hAnsi="Times New Roman" w:cs="Times New Roman"/>
          <w:color w:val="0D0D0D"/>
          <w:sz w:val="28"/>
          <w:szCs w:val="28"/>
          <w:shd w:val="clear" w:color="auto" w:fill="FFFFFF"/>
        </w:rPr>
        <w:t xml:space="preserve"> обумовлена психологічними, інтелектуальними та художніми параметрами даної вікової групи.</w:t>
      </w:r>
    </w:p>
    <w:p w:rsidR="00D73809" w:rsidRPr="005F24B1" w:rsidRDefault="00D73809" w:rsidP="00EC7C0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Пізнавальний інтерес до мистецтва, за результатами тестування, виявився таким: оволодіння необхідними технічними прийомами для передачі своїх почуттів у малюнку, ліпленні, аплікації, поєднуючи елементи різних видів мистецтва, зазначено як одне з домінуючих компетентностей у 72% дітей старшого дошкільного віку.</w:t>
      </w:r>
    </w:p>
    <w:p w:rsidR="00D73809" w:rsidRPr="005F24B1" w:rsidRDefault="00D73809" w:rsidP="00EC7C0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Схильність до </w:t>
      </w:r>
      <w:r w:rsidRPr="005F24B1">
        <w:rPr>
          <w:rFonts w:ascii="Times New Roman" w:hAnsi="Times New Roman" w:cs="Times New Roman"/>
          <w:color w:val="0D0D0D"/>
          <w:sz w:val="28"/>
          <w:szCs w:val="28"/>
          <w:lang w:val="uk-UA"/>
        </w:rPr>
        <w:t xml:space="preserve">переймання </w:t>
      </w:r>
      <w:r w:rsidRPr="005F24B1">
        <w:rPr>
          <w:rFonts w:ascii="Times New Roman" w:hAnsi="Times New Roman" w:cs="Times New Roman"/>
          <w:color w:val="0D0D0D"/>
          <w:sz w:val="28"/>
          <w:szCs w:val="28"/>
          <w:shd w:val="clear" w:color="auto" w:fill="FFFFFF"/>
          <w:lang w:val="uk-UA"/>
        </w:rPr>
        <w:t>духовного потенціалу мистецького твору у власний досвід, виховуючи в собі риси улюблених персонажів, було виявлено у 62% вихованців досліджуваних регіонів.</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 xml:space="preserve">Однією з складових культурного розвитку старших дошкільників є зв’язність мовлення в поєднанні з виразністю і образністю. Разом з вираженням думки образне зв’язне мовлення відображає відчуття, емоційні й естетичні переживання дошкільнят. </w:t>
      </w:r>
    </w:p>
    <w:p w:rsidR="00D73809" w:rsidRPr="005F24B1" w:rsidRDefault="00D73809" w:rsidP="006D22D8">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rPr>
        <w:t>Найвагомішими джерелами розвитку виразності дитячого мовлення є твори художньої літератури й усної народної творчості.</w:t>
      </w:r>
      <w:r w:rsidRPr="005F24B1">
        <w:rPr>
          <w:rFonts w:ascii="Times New Roman" w:hAnsi="Times New Roman" w:cs="Times New Roman"/>
          <w:color w:val="0D0D0D"/>
          <w:sz w:val="28"/>
          <w:szCs w:val="28"/>
          <w:shd w:val="clear" w:color="auto" w:fill="FFFFFF"/>
          <w:lang w:val="uk-UA"/>
        </w:rPr>
        <w:t xml:space="preserve"> </w:t>
      </w:r>
      <w:r w:rsidRPr="005F24B1">
        <w:rPr>
          <w:rFonts w:ascii="Times New Roman" w:hAnsi="Times New Roman" w:cs="Times New Roman"/>
          <w:color w:val="0D0D0D"/>
          <w:sz w:val="28"/>
          <w:szCs w:val="28"/>
          <w:lang w:val="uk-UA"/>
        </w:rPr>
        <w:t xml:space="preserve">В результаті дослідження проаналізовано, що </w:t>
      </w:r>
      <w:r w:rsidRPr="005F24B1">
        <w:rPr>
          <w:rFonts w:ascii="Times New Roman" w:hAnsi="Times New Roman" w:cs="Times New Roman"/>
          <w:color w:val="0D0D0D"/>
          <w:sz w:val="28"/>
          <w:szCs w:val="28"/>
          <w:shd w:val="clear" w:color="auto" w:fill="FFFFFF"/>
          <w:lang w:val="uk-UA"/>
        </w:rPr>
        <w:t xml:space="preserve">лише у половини (56%) </w:t>
      </w:r>
      <w:r w:rsidRPr="005F24B1">
        <w:rPr>
          <w:rFonts w:ascii="Times New Roman" w:hAnsi="Times New Roman" w:cs="Times New Roman"/>
          <w:color w:val="0D0D0D"/>
          <w:sz w:val="28"/>
          <w:szCs w:val="28"/>
          <w:lang w:val="uk-UA"/>
        </w:rPr>
        <w:t xml:space="preserve">вихованців сформовані </w:t>
      </w:r>
      <w:r w:rsidRPr="005F24B1">
        <w:rPr>
          <w:rFonts w:ascii="Times New Roman" w:hAnsi="Times New Roman" w:cs="Times New Roman"/>
          <w:color w:val="0D0D0D"/>
          <w:sz w:val="28"/>
          <w:szCs w:val="28"/>
          <w:shd w:val="clear" w:color="auto" w:fill="FFFFFF"/>
          <w:lang w:val="uk-UA"/>
        </w:rPr>
        <w:t>комунікативні навички спілкування з приводу змісту і краси творів. При цьому, зауважимо, що у решти дітей (35%) лише частково</w:t>
      </w:r>
      <w:r w:rsidRPr="005F24B1">
        <w:rPr>
          <w:rStyle w:val="apple-converted-space"/>
          <w:rFonts w:ascii="Times New Roman" w:hAnsi="Times New Roman"/>
          <w:color w:val="0D0D0D"/>
          <w:sz w:val="28"/>
          <w:szCs w:val="28"/>
          <w:shd w:val="clear" w:color="auto" w:fill="FFFFFF"/>
        </w:rPr>
        <w:t> </w:t>
      </w:r>
      <w:r w:rsidRPr="005F24B1">
        <w:rPr>
          <w:rFonts w:ascii="Times New Roman" w:hAnsi="Times New Roman" w:cs="Times New Roman"/>
          <w:color w:val="0D0D0D"/>
          <w:sz w:val="28"/>
          <w:szCs w:val="28"/>
          <w:shd w:val="clear" w:color="auto" w:fill="FFFFFF"/>
        </w:rPr>
        <w:t>розвивається естетика мовленнєвої культури</w:t>
      </w:r>
      <w:r w:rsidRPr="005F24B1">
        <w:rPr>
          <w:rFonts w:ascii="Times New Roman" w:hAnsi="Times New Roman" w:cs="Times New Roman"/>
          <w:color w:val="0D0D0D"/>
          <w:sz w:val="28"/>
          <w:szCs w:val="28"/>
          <w:shd w:val="clear" w:color="auto" w:fill="FFFFFF"/>
          <w:lang w:val="uk-UA"/>
        </w:rPr>
        <w:t xml:space="preserve">. </w:t>
      </w:r>
    </w:p>
    <w:p w:rsidR="00D73809" w:rsidRPr="005F24B1" w:rsidRDefault="00D73809" w:rsidP="006D22D8">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rPr>
      </w:pPr>
      <w:r w:rsidRPr="005F24B1">
        <w:rPr>
          <w:rFonts w:ascii="Times New Roman" w:hAnsi="Times New Roman" w:cs="Times New Roman"/>
          <w:color w:val="0D0D0D"/>
          <w:sz w:val="28"/>
          <w:szCs w:val="28"/>
          <w:shd w:val="clear" w:color="auto" w:fill="FFFFFF"/>
          <w:lang w:val="uk-UA"/>
        </w:rPr>
        <w:t>Особливе місце у формуванні і розвитку творчої особистості, в дошкільному віці, займає спілкування з мистецтвом, яке дозволяє зрозуміти естетичні здібності та відкриває необмежені можливості для їх удосконалення. Так, 60% дошкільнят в повній мірі реалізують здатність насолоджуватися мистецтвом, а 8% дітей не володіють навичками пізнавати образну його специфічність.</w:t>
      </w:r>
    </w:p>
    <w:p w:rsidR="00D73809" w:rsidRPr="005F24B1" w:rsidRDefault="00D73809" w:rsidP="006E4797">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На превеликий жаль, 7% дітей не мають навичків рефлексії стосовно власного мистецького досвіду, а 35% лише частково виявляють художню активність як складову особистісної культури (діаграма 16).</w:t>
      </w:r>
    </w:p>
    <w:p w:rsidR="00D73809" w:rsidRPr="005F24B1" w:rsidRDefault="00D73809" w:rsidP="00816EB6">
      <w:pPr>
        <w:tabs>
          <w:tab w:val="left" w:pos="0"/>
          <w:tab w:val="left" w:pos="567"/>
        </w:tabs>
        <w:spacing w:after="0" w:line="240" w:lineRule="auto"/>
        <w:ind w:firstLine="567"/>
        <w:jc w:val="right"/>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Діаграма 16</w:t>
      </w:r>
    </w:p>
    <w:p w:rsidR="00D73809" w:rsidRPr="005F24B1" w:rsidRDefault="00D73809" w:rsidP="00816EB6">
      <w:pPr>
        <w:tabs>
          <w:tab w:val="left" w:pos="0"/>
          <w:tab w:val="left" w:pos="567"/>
        </w:tabs>
        <w:spacing w:after="0" w:line="240" w:lineRule="auto"/>
        <w:ind w:firstLine="567"/>
        <w:jc w:val="center"/>
        <w:rPr>
          <w:rFonts w:ascii="Times New Roman" w:hAnsi="Times New Roman" w:cs="Times New Roman"/>
          <w:b/>
          <w:bCs/>
          <w:color w:val="0D0D0D"/>
          <w:sz w:val="28"/>
          <w:szCs w:val="28"/>
          <w:shd w:val="clear" w:color="auto" w:fill="FFFFFF"/>
          <w:lang w:val="uk-UA"/>
        </w:rPr>
      </w:pPr>
      <w:r w:rsidRPr="005F24B1">
        <w:rPr>
          <w:rFonts w:ascii="Times New Roman" w:hAnsi="Times New Roman" w:cs="Times New Roman"/>
          <w:b/>
          <w:bCs/>
          <w:noProof/>
          <w:color w:val="0D0D0D"/>
          <w:sz w:val="28"/>
          <w:szCs w:val="28"/>
          <w:lang w:val="uk-UA"/>
        </w:rPr>
        <w:t>Показники</w:t>
      </w:r>
      <w:r w:rsidRPr="005F24B1">
        <w:rPr>
          <w:rFonts w:ascii="Times New Roman" w:hAnsi="Times New Roman" w:cs="Times New Roman"/>
          <w:b/>
          <w:bCs/>
          <w:color w:val="0D0D0D"/>
          <w:sz w:val="28"/>
          <w:szCs w:val="28"/>
          <w:shd w:val="clear" w:color="auto" w:fill="FFFFFF"/>
        </w:rPr>
        <w:t xml:space="preserve"> </w:t>
      </w:r>
      <w:r w:rsidRPr="005F24B1">
        <w:rPr>
          <w:rFonts w:ascii="Times New Roman" w:hAnsi="Times New Roman" w:cs="Times New Roman"/>
          <w:b/>
          <w:bCs/>
          <w:color w:val="0D0D0D"/>
          <w:sz w:val="28"/>
          <w:szCs w:val="28"/>
          <w:shd w:val="clear" w:color="auto" w:fill="FFFFFF"/>
          <w:lang w:val="uk-UA"/>
        </w:rPr>
        <w:t>засвоєння програмових вимог освітньої лінії</w:t>
      </w:r>
    </w:p>
    <w:p w:rsidR="00D73809" w:rsidRPr="005F24B1" w:rsidRDefault="00D73809" w:rsidP="00580177">
      <w:pPr>
        <w:tabs>
          <w:tab w:val="left" w:pos="0"/>
          <w:tab w:val="left" w:pos="567"/>
        </w:tabs>
        <w:spacing w:after="0" w:line="240" w:lineRule="auto"/>
        <w:ind w:left="720"/>
        <w:jc w:val="center"/>
        <w:rPr>
          <w:rFonts w:ascii="Times New Roman" w:hAnsi="Times New Roman" w:cs="Times New Roman"/>
          <w:b/>
          <w:bCs/>
          <w:color w:val="0D0D0D"/>
          <w:sz w:val="28"/>
          <w:szCs w:val="28"/>
          <w:u w:val="single"/>
          <w:lang w:val="uk-UA"/>
        </w:rPr>
      </w:pPr>
      <w:r w:rsidRPr="005F24B1">
        <w:rPr>
          <w:rFonts w:ascii="Times New Roman" w:hAnsi="Times New Roman" w:cs="Times New Roman"/>
          <w:b/>
          <w:bCs/>
          <w:color w:val="0D0D0D"/>
          <w:sz w:val="28"/>
          <w:szCs w:val="28"/>
          <w:u w:val="single"/>
          <w:lang w:val="uk-UA"/>
        </w:rPr>
        <w:t>«Дитина у світі культури»</w:t>
      </w: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color w:val="0D0D0D"/>
          <w:sz w:val="28"/>
          <w:szCs w:val="28"/>
          <w:shd w:val="clear" w:color="auto" w:fill="FFFFFF"/>
          <w:lang w:val="uk-UA"/>
        </w:rPr>
      </w:pPr>
      <w:r>
        <w:rPr>
          <w:noProof/>
          <w:lang w:eastAsia="ru-RU"/>
        </w:rPr>
        <w:pict>
          <v:shape id="_x0000_s1044" type="#_x0000_t75" style="position:absolute;left:0;text-align:left;margin-left:-10.5pt;margin-top:0;width:462.95pt;height:239.6pt;z-index:-251659264;visibility:visible" wrapcoords="10853 1219 10397 1693 10502 2302 1085 2573 1085 3386 10502 3386 10397 3927 10502 4469 1085 4740 1085 5485 10502 5552 10397 6094 10502 6636 1715 6907 1715 7719 10502 7719 10397 8261 10502 8803 2696 9073 2696 9886 10502 9886 10397 10428 10502 10969 1435 11172 1435 12053 10502 12053 10397 12594 10502 13136 525 13339 525 14219 10502 14219 10397 14761 10502 15303 1785 15506 1785 16386 10502 16386 10397 16928 10502 17266 10782 17470 10292 17876 10292 18350 10782 18553 10782 19636 8612 19907 8472 19907 8472 20449 13233 20449 13303 20043 12813 19907 10782 19636 10782 18553 20550 18418 20550 17740 10782 17470 17819 17470 20515 17199 20480 1219 10853 1219"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">
            <v:imagedata r:id="rId26" o:title="" croptop="-3612f" cropbottom="-3440f" cropleft="-1589f" cropright="-3092f"/>
            <o:lock v:ext="edit" aspectratio="f"/>
            <w10:wrap type="tight"/>
          </v:shape>
        </w:pict>
      </w: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shd w:val="clear" w:color="auto" w:fill="FFFFFF"/>
          <w:lang w:val="uk-UA"/>
        </w:rPr>
      </w:pP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shd w:val="clear" w:color="auto" w:fill="FFFFFF"/>
          <w:lang w:val="uk-UA"/>
        </w:rPr>
      </w:pP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shd w:val="clear" w:color="auto" w:fill="FFFFFF"/>
          <w:lang w:val="uk-UA"/>
        </w:rPr>
      </w:pP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shd w:val="clear" w:color="auto" w:fill="FFFFFF"/>
          <w:lang w:val="uk-UA"/>
        </w:rPr>
      </w:pP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shd w:val="clear" w:color="auto" w:fill="FFFFFF"/>
          <w:lang w:val="uk-UA"/>
        </w:rPr>
      </w:pPr>
    </w:p>
    <w:p w:rsidR="00D73809" w:rsidRPr="005F24B1" w:rsidRDefault="00D73809" w:rsidP="00580177">
      <w:pPr>
        <w:tabs>
          <w:tab w:val="left" w:pos="0"/>
          <w:tab w:val="left" w:pos="567"/>
        </w:tabs>
        <w:spacing w:after="0" w:line="240" w:lineRule="auto"/>
        <w:ind w:firstLine="900"/>
        <w:jc w:val="right"/>
        <w:rPr>
          <w:rFonts w:ascii="Times New Roman" w:hAnsi="Times New Roman" w:cs="Times New Roman"/>
          <w:color w:val="0D0D0D"/>
          <w:sz w:val="28"/>
          <w:szCs w:val="28"/>
          <w:shd w:val="clear" w:color="auto" w:fill="FFFFFF"/>
          <w:lang w:val="uk-UA"/>
        </w:rPr>
      </w:pPr>
    </w:p>
    <w:p w:rsidR="00D73809" w:rsidRPr="005F24B1" w:rsidRDefault="00D73809" w:rsidP="00580177">
      <w:pPr>
        <w:tabs>
          <w:tab w:val="left" w:pos="0"/>
          <w:tab w:val="left" w:pos="567"/>
        </w:tabs>
        <w:spacing w:after="0" w:line="240" w:lineRule="auto"/>
        <w:ind w:firstLine="900"/>
        <w:jc w:val="center"/>
        <w:rPr>
          <w:rFonts w:ascii="Times New Roman" w:hAnsi="Times New Roman" w:cs="Times New Roman"/>
          <w:color w:val="0D0D0D"/>
          <w:sz w:val="28"/>
          <w:szCs w:val="28"/>
          <w:shd w:val="clear" w:color="auto" w:fill="FFFFFF"/>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Pr="005F24B1" w:rsidRDefault="00D73809" w:rsidP="00D953E4">
      <w:pPr>
        <w:tabs>
          <w:tab w:val="left" w:pos="0"/>
          <w:tab w:val="left" w:pos="567"/>
        </w:tabs>
        <w:spacing w:after="0" w:line="240" w:lineRule="auto"/>
        <w:jc w:val="both"/>
        <w:rPr>
          <w:rFonts w:ascii="Times New Roman" w:hAnsi="Times New Roman" w:cs="Times New Roman"/>
          <w:color w:val="0D0D0D"/>
          <w:sz w:val="28"/>
          <w:szCs w:val="28"/>
          <w:shd w:val="clear" w:color="auto" w:fill="FFFFFF"/>
          <w:lang w:val="uk-UA"/>
        </w:rPr>
      </w:pPr>
    </w:p>
    <w:p w:rsidR="00D73809" w:rsidRPr="005F24B1" w:rsidRDefault="00D73809" w:rsidP="00D953E4">
      <w:pPr>
        <w:tabs>
          <w:tab w:val="left" w:pos="0"/>
          <w:tab w:val="left" w:pos="567"/>
        </w:tabs>
        <w:spacing w:after="0" w:line="240" w:lineRule="auto"/>
        <w:jc w:val="both"/>
        <w:rPr>
          <w:rFonts w:ascii="Times New Roman" w:hAnsi="Times New Roman" w:cs="Times New Roman"/>
          <w:color w:val="0D0D0D"/>
          <w:sz w:val="28"/>
          <w:szCs w:val="28"/>
          <w:shd w:val="clear" w:color="auto" w:fill="FFFFFF"/>
          <w:lang w:val="uk-UA"/>
        </w:rPr>
      </w:pPr>
    </w:p>
    <w:p w:rsidR="00D73809" w:rsidRPr="005F24B1" w:rsidRDefault="00D73809" w:rsidP="00D953E4">
      <w:pPr>
        <w:tabs>
          <w:tab w:val="left" w:pos="0"/>
          <w:tab w:val="left" w:pos="567"/>
        </w:tabs>
        <w:spacing w:after="0" w:line="240" w:lineRule="auto"/>
        <w:jc w:val="both"/>
        <w:rPr>
          <w:rFonts w:ascii="Times New Roman" w:hAnsi="Times New Roman" w:cs="Times New Roman"/>
          <w:color w:val="0D0D0D"/>
          <w:sz w:val="28"/>
          <w:szCs w:val="28"/>
          <w:shd w:val="clear" w:color="auto" w:fill="FFFFFF"/>
          <w:lang w:val="uk-UA"/>
        </w:rPr>
      </w:pP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p>
    <w:p w:rsidR="00D73809" w:rsidRPr="005F24B1" w:rsidRDefault="00D73809" w:rsidP="00D953E4">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На наш погляд, низькі показники сформованості соціально-культурного розвитку свідчать про недостатній рівень їх естетичного досвіду, стереотипність мислення, що обумовлюється використанням у навчальній роботі з дітьми здебільшого репродуктивних методів навчання.</w:t>
      </w:r>
    </w:p>
    <w:p w:rsidR="00D73809" w:rsidRPr="005F24B1" w:rsidRDefault="00D73809" w:rsidP="00DF5990">
      <w:pPr>
        <w:tabs>
          <w:tab w:val="left" w:pos="0"/>
          <w:tab w:val="left" w:pos="567"/>
        </w:tabs>
        <w:spacing w:after="0" w:line="240" w:lineRule="auto"/>
        <w:ind w:firstLine="567"/>
        <w:jc w:val="both"/>
        <w:rPr>
          <w:rFonts w:ascii="Times New Roman" w:hAnsi="Times New Roman" w:cs="Times New Roman"/>
          <w:color w:val="0D0D0D"/>
          <w:sz w:val="28"/>
          <w:szCs w:val="28"/>
          <w:shd w:val="clear" w:color="auto" w:fill="FFFFFF"/>
          <w:lang w:val="uk-UA"/>
        </w:rPr>
      </w:pPr>
      <w:r w:rsidRPr="005F24B1">
        <w:rPr>
          <w:rFonts w:ascii="Times New Roman" w:hAnsi="Times New Roman" w:cs="Times New Roman"/>
          <w:color w:val="0D0D0D"/>
          <w:sz w:val="28"/>
          <w:szCs w:val="28"/>
          <w:shd w:val="clear" w:color="auto" w:fill="FFFFFF"/>
          <w:lang w:val="uk-UA"/>
        </w:rPr>
        <w:t>Н</w:t>
      </w:r>
      <w:r w:rsidRPr="005F24B1">
        <w:rPr>
          <w:rFonts w:ascii="Times New Roman" w:hAnsi="Times New Roman" w:cs="Times New Roman"/>
          <w:color w:val="0D0D0D"/>
          <w:sz w:val="28"/>
          <w:szCs w:val="28"/>
          <w:shd w:val="clear" w:color="auto" w:fill="FFFFFF"/>
        </w:rPr>
        <w:t>а основі результатів</w:t>
      </w:r>
      <w:r w:rsidRPr="005F24B1">
        <w:rPr>
          <w:rFonts w:ascii="Times New Roman" w:hAnsi="Times New Roman" w:cs="Times New Roman"/>
          <w:color w:val="0D0D0D"/>
          <w:sz w:val="28"/>
          <w:szCs w:val="28"/>
          <w:shd w:val="clear" w:color="auto" w:fill="FFFFFF"/>
          <w:lang w:val="uk-UA"/>
        </w:rPr>
        <w:t xml:space="preserve"> </w:t>
      </w:r>
      <w:r w:rsidRPr="005F24B1">
        <w:rPr>
          <w:rFonts w:ascii="Times New Roman" w:hAnsi="Times New Roman" w:cs="Times New Roman"/>
          <w:color w:val="0D0D0D"/>
          <w:sz w:val="28"/>
          <w:szCs w:val="28"/>
          <w:shd w:val="clear" w:color="auto" w:fill="FFFFFF"/>
        </w:rPr>
        <w:t>дослідження можна стверджувати, що актуальною проблемою сучасно</w:t>
      </w:r>
      <w:r w:rsidRPr="005F24B1">
        <w:rPr>
          <w:rFonts w:ascii="Times New Roman" w:hAnsi="Times New Roman" w:cs="Times New Roman"/>
          <w:color w:val="0D0D0D"/>
          <w:sz w:val="28"/>
          <w:szCs w:val="28"/>
          <w:shd w:val="clear" w:color="auto" w:fill="FFFFFF"/>
          <w:lang w:val="uk-UA"/>
        </w:rPr>
        <w:t xml:space="preserve">сті </w:t>
      </w:r>
      <w:r w:rsidRPr="005F24B1">
        <w:rPr>
          <w:rFonts w:ascii="Times New Roman" w:hAnsi="Times New Roman" w:cs="Times New Roman"/>
          <w:color w:val="0D0D0D"/>
          <w:sz w:val="28"/>
          <w:szCs w:val="28"/>
          <w:shd w:val="clear" w:color="auto" w:fill="FFFFFF"/>
        </w:rPr>
        <w:t xml:space="preserve">є формування </w:t>
      </w:r>
      <w:r w:rsidRPr="005F24B1">
        <w:rPr>
          <w:rFonts w:ascii="Times New Roman" w:hAnsi="Times New Roman" w:cs="Times New Roman"/>
          <w:color w:val="0D0D0D"/>
          <w:sz w:val="28"/>
          <w:szCs w:val="28"/>
          <w:shd w:val="clear" w:color="auto" w:fill="FFFFFF"/>
          <w:lang w:val="uk-UA"/>
        </w:rPr>
        <w:t xml:space="preserve">матеріальних та </w:t>
      </w:r>
      <w:r w:rsidRPr="005F24B1">
        <w:rPr>
          <w:rFonts w:ascii="Times New Roman" w:hAnsi="Times New Roman" w:cs="Times New Roman"/>
          <w:color w:val="0D0D0D"/>
          <w:sz w:val="28"/>
          <w:szCs w:val="28"/>
          <w:shd w:val="clear" w:color="auto" w:fill="FFFFFF"/>
        </w:rPr>
        <w:t>духовних</w:t>
      </w:r>
      <w:r w:rsidRPr="005F24B1">
        <w:rPr>
          <w:rFonts w:ascii="Times New Roman" w:hAnsi="Times New Roman" w:cs="Times New Roman"/>
          <w:color w:val="0D0D0D"/>
          <w:sz w:val="28"/>
          <w:szCs w:val="28"/>
          <w:shd w:val="clear" w:color="auto" w:fill="FFFFFF"/>
          <w:lang w:val="uk-UA"/>
        </w:rPr>
        <w:t xml:space="preserve"> цінностей</w:t>
      </w:r>
      <w:r w:rsidRPr="005F24B1">
        <w:rPr>
          <w:rFonts w:ascii="Times New Roman" w:hAnsi="Times New Roman" w:cs="Times New Roman"/>
          <w:color w:val="0D0D0D"/>
          <w:sz w:val="28"/>
          <w:szCs w:val="28"/>
          <w:shd w:val="clear" w:color="auto" w:fill="FFFFFF"/>
        </w:rPr>
        <w:t xml:space="preserve"> особистості. </w:t>
      </w:r>
      <w:r w:rsidRPr="005F24B1">
        <w:rPr>
          <w:rFonts w:ascii="Times New Roman" w:hAnsi="Times New Roman" w:cs="Times New Roman"/>
          <w:color w:val="0D0D0D"/>
          <w:sz w:val="28"/>
          <w:szCs w:val="28"/>
          <w:shd w:val="clear" w:color="auto" w:fill="FFFFFF"/>
          <w:lang w:val="uk-UA"/>
        </w:rPr>
        <w:t>Найбільш в</w:t>
      </w:r>
      <w:r w:rsidRPr="005F24B1">
        <w:rPr>
          <w:rFonts w:ascii="Times New Roman" w:hAnsi="Times New Roman" w:cs="Times New Roman"/>
          <w:color w:val="0D0D0D"/>
          <w:sz w:val="28"/>
          <w:szCs w:val="28"/>
          <w:shd w:val="clear" w:color="auto" w:fill="FFFFFF"/>
        </w:rPr>
        <w:t>изначальним віковим періодом у духовному зростанні, розвитку культури особистості є дошкільне дитинство.</w:t>
      </w:r>
      <w:r w:rsidRPr="005F24B1">
        <w:rPr>
          <w:rFonts w:ascii="Times New Roman" w:hAnsi="Times New Roman" w:cs="Times New Roman"/>
          <w:color w:val="0D0D0D"/>
          <w:sz w:val="28"/>
          <w:szCs w:val="28"/>
          <w:shd w:val="clear" w:color="auto" w:fill="FFFFFF"/>
          <w:lang w:val="uk-UA"/>
        </w:rPr>
        <w:t>Отже, виникає необхідність в пошуку шляхів оптимізації духовного зростання особистості дитини дошкільного віку, розвитку її творчого потенціалу на основі синтезу мистецтв та творчого самовираження.</w:t>
      </w:r>
    </w:p>
    <w:p w:rsidR="00D73809" w:rsidRPr="005F24B1" w:rsidRDefault="00D73809" w:rsidP="00816EB6">
      <w:pPr>
        <w:tabs>
          <w:tab w:val="left" w:pos="0"/>
          <w:tab w:val="left" w:pos="567"/>
        </w:tabs>
        <w:spacing w:after="0" w:line="240" w:lineRule="auto"/>
        <w:ind w:firstLine="567"/>
        <w:jc w:val="both"/>
        <w:rPr>
          <w:rFonts w:ascii="Times New Roman" w:hAnsi="Times New Roman" w:cs="Times New Roman"/>
          <w:i/>
          <w:iCs/>
          <w:color w:val="0D0D0D"/>
          <w:sz w:val="28"/>
          <w:szCs w:val="28"/>
          <w:u w:val="single"/>
          <w:lang w:val="uk-UA"/>
        </w:rPr>
      </w:pPr>
      <w:r w:rsidRPr="005F24B1">
        <w:rPr>
          <w:rFonts w:ascii="Times New Roman" w:hAnsi="Times New Roman" w:cs="Times New Roman"/>
          <w:i/>
          <w:iCs/>
          <w:color w:val="0D0D0D"/>
          <w:sz w:val="28"/>
          <w:szCs w:val="28"/>
          <w:u w:val="single"/>
          <w:lang w:val="uk-UA"/>
        </w:rPr>
        <w:t>Рекомендації:</w:t>
      </w:r>
    </w:p>
    <w:p w:rsidR="00D73809" w:rsidRPr="005F24B1" w:rsidRDefault="00D73809" w:rsidP="00997AD1">
      <w:pPr>
        <w:numPr>
          <w:ilvl w:val="0"/>
          <w:numId w:val="24"/>
        </w:numPr>
        <w:tabs>
          <w:tab w:val="clear" w:pos="720"/>
          <w:tab w:val="num" w:pos="0"/>
          <w:tab w:val="left" w:pos="851"/>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rPr>
        <w:t>сприя</w:t>
      </w:r>
      <w:r w:rsidRPr="005F24B1">
        <w:rPr>
          <w:rFonts w:ascii="Times New Roman" w:hAnsi="Times New Roman" w:cs="Times New Roman"/>
          <w:color w:val="0D0D0D"/>
          <w:sz w:val="28"/>
          <w:szCs w:val="28"/>
          <w:shd w:val="clear" w:color="auto" w:fill="FFFFFF"/>
          <w:lang w:val="uk-UA"/>
        </w:rPr>
        <w:t>ти</w:t>
      </w:r>
      <w:r w:rsidRPr="005F24B1">
        <w:rPr>
          <w:rFonts w:ascii="Times New Roman" w:hAnsi="Times New Roman" w:cs="Times New Roman"/>
          <w:color w:val="0D0D0D"/>
          <w:sz w:val="28"/>
          <w:szCs w:val="28"/>
          <w:shd w:val="clear" w:color="auto" w:fill="FFFFFF"/>
        </w:rPr>
        <w:t xml:space="preserve"> забезпеченню освітньо-культурних</w:t>
      </w:r>
      <w:r w:rsidRPr="005F24B1">
        <w:rPr>
          <w:rStyle w:val="apple-converted-space"/>
          <w:rFonts w:ascii="Times New Roman" w:hAnsi="Times New Roman"/>
          <w:color w:val="0D0D0D"/>
          <w:sz w:val="28"/>
          <w:szCs w:val="28"/>
          <w:shd w:val="clear" w:color="auto" w:fill="FFFFFF"/>
        </w:rPr>
        <w:t> </w:t>
      </w:r>
      <w:r w:rsidRPr="005F24B1">
        <w:rPr>
          <w:rFonts w:ascii="Times New Roman" w:hAnsi="Times New Roman" w:cs="Times New Roman"/>
          <w:color w:val="0D0D0D"/>
          <w:sz w:val="28"/>
          <w:szCs w:val="28"/>
          <w:shd w:val="clear" w:color="auto" w:fill="FFFFFF"/>
        </w:rPr>
        <w:t>потреб дітей, створення умов для їх творчого, інтелектуального,</w:t>
      </w:r>
      <w:r w:rsidRPr="005F24B1">
        <w:rPr>
          <w:rFonts w:ascii="Times New Roman" w:hAnsi="Times New Roman" w:cs="Times New Roman"/>
          <w:color w:val="0D0D0D"/>
          <w:sz w:val="28"/>
          <w:szCs w:val="28"/>
          <w:shd w:val="clear" w:color="auto" w:fill="FFFFFF"/>
          <w:lang w:val="uk-UA"/>
        </w:rPr>
        <w:t xml:space="preserve"> та </w:t>
      </w:r>
      <w:r w:rsidRPr="005F24B1">
        <w:rPr>
          <w:rFonts w:ascii="Times New Roman" w:hAnsi="Times New Roman" w:cs="Times New Roman"/>
          <w:color w:val="0D0D0D"/>
          <w:sz w:val="28"/>
          <w:szCs w:val="28"/>
          <w:shd w:val="clear" w:color="auto" w:fill="FFFFFF"/>
        </w:rPr>
        <w:t>духовного розвитку</w:t>
      </w:r>
      <w:r w:rsidRPr="005F24B1">
        <w:rPr>
          <w:rFonts w:ascii="Times New Roman" w:hAnsi="Times New Roman" w:cs="Times New Roman"/>
          <w:color w:val="0D0D0D"/>
          <w:sz w:val="28"/>
          <w:szCs w:val="28"/>
          <w:shd w:val="clear" w:color="auto" w:fill="FFFFFF"/>
          <w:lang w:val="uk-UA"/>
        </w:rPr>
        <w:t>.</w:t>
      </w:r>
    </w:p>
    <w:p w:rsidR="00D73809" w:rsidRPr="005F24B1" w:rsidRDefault="00D73809" w:rsidP="00997AD1">
      <w:pPr>
        <w:numPr>
          <w:ilvl w:val="0"/>
          <w:numId w:val="24"/>
        </w:numPr>
        <w:tabs>
          <w:tab w:val="clear" w:pos="720"/>
          <w:tab w:val="num" w:pos="0"/>
          <w:tab w:val="left" w:pos="851"/>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rPr>
        <w:t>схвалювати прагнення дитини розмірковувати, проявляти турботу про інших, допомагати їм, рахуватися з думкою інших, культурно, доброзичливо поводитися;</w:t>
      </w:r>
    </w:p>
    <w:p w:rsidR="00D73809" w:rsidRPr="005F24B1" w:rsidRDefault="00D73809" w:rsidP="00997AD1">
      <w:pPr>
        <w:numPr>
          <w:ilvl w:val="0"/>
          <w:numId w:val="24"/>
        </w:numPr>
        <w:tabs>
          <w:tab w:val="clear" w:pos="720"/>
          <w:tab w:val="num" w:pos="0"/>
          <w:tab w:val="left" w:pos="851"/>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shd w:val="clear" w:color="auto" w:fill="FFFFFF"/>
        </w:rPr>
        <w:t>моделювати гуманну взаємодію з дорослими, ровесниками, виховувати культуру спілкування;</w:t>
      </w:r>
    </w:p>
    <w:p w:rsidR="00D73809" w:rsidRPr="005F24B1" w:rsidRDefault="00D73809" w:rsidP="00482E68">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Default="00D73809" w:rsidP="003321DC">
      <w:pPr>
        <w:tabs>
          <w:tab w:val="left" w:pos="0"/>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Ключовим етапом діагностики стало виявлення найбільш сформованих компетентностей відповідно до Базового компоненту. В наведеній нижче діаграмі представлені дані щодо засвоєння програмових вимог 7 освітніх ліній Базового компоненту (діаграма 17).</w:t>
      </w:r>
    </w:p>
    <w:p w:rsidR="00D73809" w:rsidRDefault="00D73809" w:rsidP="003321DC">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3321DC">
      <w:pPr>
        <w:tabs>
          <w:tab w:val="left" w:pos="0"/>
          <w:tab w:val="left" w:pos="567"/>
        </w:tabs>
        <w:spacing w:after="0" w:line="240" w:lineRule="auto"/>
        <w:ind w:firstLine="567"/>
        <w:jc w:val="both"/>
        <w:rPr>
          <w:rFonts w:ascii="Times New Roman" w:hAnsi="Times New Roman" w:cs="Times New Roman"/>
          <w:color w:val="0D0D0D"/>
          <w:sz w:val="28"/>
          <w:szCs w:val="28"/>
          <w:lang w:val="uk-UA"/>
        </w:rPr>
      </w:pPr>
    </w:p>
    <w:p w:rsidR="00D73809" w:rsidRPr="005F24B1" w:rsidRDefault="00D73809" w:rsidP="00DF5990">
      <w:pPr>
        <w:tabs>
          <w:tab w:val="left" w:pos="0"/>
          <w:tab w:val="left" w:pos="567"/>
        </w:tabs>
        <w:spacing w:after="0" w:line="240" w:lineRule="auto"/>
        <w:ind w:firstLine="567"/>
        <w:jc w:val="right"/>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Діаграма 17</w:t>
      </w:r>
    </w:p>
    <w:p w:rsidR="00D73809" w:rsidRPr="005F24B1" w:rsidRDefault="00D73809" w:rsidP="00D953E4">
      <w:pPr>
        <w:tabs>
          <w:tab w:val="left" w:pos="0"/>
          <w:tab w:val="left" w:pos="567"/>
        </w:tabs>
        <w:spacing w:after="0" w:line="240" w:lineRule="auto"/>
        <w:ind w:firstLine="567"/>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Засвоєння дітьми старшого дошкільного віку програмових вимог</w:t>
      </w:r>
    </w:p>
    <w:p w:rsidR="00D73809" w:rsidRPr="005F24B1" w:rsidRDefault="00D73809" w:rsidP="00482E68">
      <w:pPr>
        <w:tabs>
          <w:tab w:val="left" w:pos="0"/>
          <w:tab w:val="left" w:pos="567"/>
        </w:tabs>
        <w:spacing w:after="0" w:line="240" w:lineRule="auto"/>
        <w:ind w:firstLine="567"/>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7 освітніх ліній Базового компоненту</w:t>
      </w:r>
    </w:p>
    <w:p w:rsidR="00D73809" w:rsidRPr="005F24B1" w:rsidRDefault="00D73809" w:rsidP="00DF5990">
      <w:pPr>
        <w:pStyle w:val="10"/>
        <w:tabs>
          <w:tab w:val="left" w:pos="567"/>
        </w:tabs>
        <w:ind w:left="0"/>
        <w:jc w:val="both"/>
        <w:rPr>
          <w:color w:val="0D0D0D"/>
          <w:lang w:eastAsia="uk-UA"/>
        </w:rPr>
      </w:pPr>
      <w:r>
        <w:rPr>
          <w:noProof/>
          <w:lang w:val="ru-RU" w:eastAsia="ru-RU"/>
        </w:rPr>
        <w:pict>
          <v:shape id="_x0000_s1045" type="#_x0000_t75" style="position:absolute;left:0;text-align:left;margin-left:25.35pt;margin-top:7.15pt;width:423.35pt;height:188.7pt;z-index:-251658240;visibility:visible" wrapcoords="18957 86 14477 514 9191 1200 1800 1543 1723 2229 2987 2829 2374 3429 1762 4114 1762 4629 2604 5571 2987 5571 1915 6257 1762 6771 2949 8314 1800 8657 1800 9429 2987 9686 2298 11057 1991 11057 2068 11743 4136 12429 3677 13800 3064 15171 2643 15857 1838 17914 498 20571 536 20657 804 20829 843 20829 996 20829 4864 20657 13979 19714 13979 19286 14477 18000 17732 16629 18766 13886 18919 13800 19072 12943 19034 12429 19494 12429 20719 11400 20681 11057 21255 10200 21179 9943 20106 9686 20145 1029 19877 171 19723 86 18957 86"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">
            <v:imagedata r:id="rId27" o:title="" croptop="1945f" cropbottom="5340f" cropleft="3482f" cropright="2612f"/>
            <o:lock v:ext="edit" aspectratio="f"/>
            <w10:wrap type="tight"/>
          </v:shape>
        </w:pict>
      </w: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Default="00D73809" w:rsidP="00DF5990">
      <w:pPr>
        <w:pStyle w:val="10"/>
        <w:tabs>
          <w:tab w:val="left" w:pos="567"/>
        </w:tabs>
        <w:ind w:left="0" w:firstLine="567"/>
        <w:jc w:val="both"/>
        <w:rPr>
          <w:color w:val="0D0D0D"/>
          <w:lang w:eastAsia="uk-UA"/>
        </w:rPr>
      </w:pPr>
    </w:p>
    <w:p w:rsidR="00D73809" w:rsidRPr="005F24B1" w:rsidRDefault="00D73809" w:rsidP="00DF5990">
      <w:pPr>
        <w:pStyle w:val="10"/>
        <w:tabs>
          <w:tab w:val="left" w:pos="567"/>
        </w:tabs>
        <w:ind w:left="0" w:firstLine="567"/>
        <w:jc w:val="both"/>
        <w:rPr>
          <w:color w:val="0D0D0D"/>
        </w:rPr>
      </w:pPr>
      <w:r w:rsidRPr="005F24B1">
        <w:rPr>
          <w:color w:val="0D0D0D"/>
          <w:lang w:eastAsia="uk-UA"/>
        </w:rPr>
        <w:t xml:space="preserve">Моніторинг знань, умінь, навичок за лініями розвитку в групах старшого дошкільного віку показав, що </w:t>
      </w:r>
      <w:r w:rsidRPr="005F24B1">
        <w:rPr>
          <w:color w:val="0D0D0D"/>
          <w:shd w:val="clear" w:color="auto" w:fill="FFFFFF"/>
        </w:rPr>
        <w:t>найменші</w:t>
      </w:r>
      <w:r w:rsidRPr="005F24B1">
        <w:rPr>
          <w:rStyle w:val="apple-converted-space"/>
          <w:color w:val="0D0D0D"/>
          <w:shd w:val="clear" w:color="auto" w:fill="FFFFFF"/>
        </w:rPr>
        <w:t> </w:t>
      </w:r>
      <w:r w:rsidRPr="005F24B1">
        <w:rPr>
          <w:color w:val="0D0D0D"/>
          <w:shd w:val="clear" w:color="auto" w:fill="FFFFFF"/>
        </w:rPr>
        <w:t>показники</w:t>
      </w:r>
      <w:r w:rsidRPr="005F24B1">
        <w:rPr>
          <w:rStyle w:val="apple-converted-space"/>
          <w:color w:val="0D0D0D"/>
          <w:shd w:val="clear" w:color="auto" w:fill="FFFFFF"/>
        </w:rPr>
        <w:t> </w:t>
      </w:r>
      <w:r w:rsidRPr="005F24B1">
        <w:rPr>
          <w:color w:val="0D0D0D"/>
          <w:shd w:val="clear" w:color="auto" w:fill="FFFFFF"/>
        </w:rPr>
        <w:t xml:space="preserve">належать таким освітнім лініям, як </w:t>
      </w:r>
      <w:r w:rsidRPr="005F24B1">
        <w:rPr>
          <w:color w:val="0D0D0D"/>
        </w:rPr>
        <w:t xml:space="preserve">«Мовлення дитини» та «Дитина у світі культури». </w:t>
      </w:r>
    </w:p>
    <w:p w:rsidR="00D73809" w:rsidRPr="005F24B1" w:rsidRDefault="00D73809" w:rsidP="00816EB6">
      <w:pPr>
        <w:pStyle w:val="10"/>
        <w:tabs>
          <w:tab w:val="left" w:pos="567"/>
        </w:tabs>
        <w:ind w:left="0" w:firstLine="567"/>
        <w:jc w:val="both"/>
        <w:rPr>
          <w:color w:val="0D0D0D"/>
        </w:rPr>
      </w:pPr>
      <w:r w:rsidRPr="005F24B1">
        <w:rPr>
          <w:color w:val="0D0D0D"/>
        </w:rPr>
        <w:t xml:space="preserve">Тому, вихователям дошкільних навчальних закладів необхідно посилити спрямовану роботу з </w:t>
      </w:r>
      <w:r w:rsidRPr="005F24B1">
        <w:rPr>
          <w:color w:val="0D0D0D"/>
          <w:shd w:val="clear" w:color="auto" w:fill="FFFFFF"/>
        </w:rPr>
        <w:t xml:space="preserve">соціально-культурного розвитку та </w:t>
      </w:r>
      <w:r w:rsidRPr="005F24B1">
        <w:rPr>
          <w:color w:val="0D0D0D"/>
        </w:rPr>
        <w:t xml:space="preserve">художньо-мовленнєвої діяльності </w:t>
      </w:r>
      <w:r w:rsidRPr="005F24B1">
        <w:rPr>
          <w:color w:val="0D0D0D"/>
          <w:shd w:val="clear" w:color="auto" w:fill="FFFFFF"/>
        </w:rPr>
        <w:t>дітей, адже, м</w:t>
      </w:r>
      <w:r w:rsidRPr="005F24B1">
        <w:rPr>
          <w:color w:val="0D0D0D"/>
        </w:rPr>
        <w:t>овлення тісно пов'язане з пізнавальним</w:t>
      </w:r>
    </w:p>
    <w:p w:rsidR="00D73809" w:rsidRPr="005F24B1" w:rsidRDefault="00D73809" w:rsidP="006D22D8">
      <w:pPr>
        <w:pStyle w:val="10"/>
        <w:tabs>
          <w:tab w:val="left" w:pos="567"/>
        </w:tabs>
        <w:ind w:left="0"/>
        <w:jc w:val="both"/>
        <w:rPr>
          <w:color w:val="0D0D0D"/>
        </w:rPr>
      </w:pPr>
      <w:r w:rsidRPr="005F24B1">
        <w:rPr>
          <w:color w:val="0D0D0D"/>
        </w:rPr>
        <w:t>розвитком дитини, прилученням її до основ морально-етичної, емоційно-ціннісної та художньої культури.</w:t>
      </w:r>
    </w:p>
    <w:p w:rsidR="00D73809" w:rsidRPr="005F24B1" w:rsidRDefault="00D73809" w:rsidP="00816EB6">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482E68">
      <w:pPr>
        <w:tabs>
          <w:tab w:val="left" w:pos="567"/>
          <w:tab w:val="left" w:pos="3840"/>
        </w:tabs>
        <w:spacing w:after="0" w:line="240" w:lineRule="auto"/>
        <w:rPr>
          <w:rFonts w:ascii="Times New Roman" w:hAnsi="Times New Roman" w:cs="Times New Roman"/>
          <w:b/>
          <w:bCs/>
          <w:color w:val="0D0D0D"/>
          <w:sz w:val="28"/>
          <w:szCs w:val="28"/>
          <w:lang w:val="uk-UA"/>
        </w:rPr>
      </w:pPr>
    </w:p>
    <w:p w:rsidR="00D73809" w:rsidRPr="005F24B1" w:rsidRDefault="00D73809" w:rsidP="00482E68">
      <w:pPr>
        <w:tabs>
          <w:tab w:val="left" w:pos="567"/>
          <w:tab w:val="left" w:pos="3840"/>
        </w:tabs>
        <w:spacing w:after="0" w:line="240" w:lineRule="auto"/>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Висновки</w:t>
      </w:r>
    </w:p>
    <w:p w:rsidR="00D73809" w:rsidRPr="005F24B1" w:rsidRDefault="00D73809" w:rsidP="00D953E4">
      <w:pPr>
        <w:tabs>
          <w:tab w:val="left" w:pos="567"/>
          <w:tab w:val="left" w:pos="3840"/>
        </w:tabs>
        <w:spacing w:after="0" w:line="240" w:lineRule="auto"/>
        <w:ind w:firstLine="567"/>
        <w:jc w:val="center"/>
        <w:rPr>
          <w:rFonts w:ascii="Times New Roman" w:hAnsi="Times New Roman" w:cs="Times New Roman"/>
          <w:b/>
          <w:bCs/>
          <w:color w:val="0D0D0D"/>
          <w:sz w:val="28"/>
          <w:szCs w:val="28"/>
          <w:lang w:val="uk-UA"/>
        </w:rPr>
      </w:pPr>
    </w:p>
    <w:p w:rsidR="00D73809" w:rsidRPr="005F24B1" w:rsidRDefault="00D73809" w:rsidP="00816EB6">
      <w:pPr>
        <w:tabs>
          <w:tab w:val="left" w:pos="567"/>
        </w:tabs>
        <w:spacing w:after="0" w:line="240" w:lineRule="auto"/>
        <w:ind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Узагальнюючи результати моніторингового дослідження вивчення стану реалізації завдань Базового компонента дошкільної освіти, можна зробити наступні висновки:</w:t>
      </w:r>
    </w:p>
    <w:p w:rsidR="00D73809" w:rsidRPr="005F24B1" w:rsidRDefault="00D73809" w:rsidP="00816EB6">
      <w:pPr>
        <w:numPr>
          <w:ilvl w:val="0"/>
          <w:numId w:val="26"/>
        </w:numPr>
        <w:tabs>
          <w:tab w:val="num" w:pos="0"/>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rPr>
        <w:t>Головним принципом у вибо</w:t>
      </w:r>
      <w:r w:rsidRPr="005F24B1">
        <w:rPr>
          <w:rFonts w:ascii="Times New Roman" w:hAnsi="Times New Roman" w:cs="Times New Roman"/>
          <w:color w:val="0D0D0D"/>
          <w:sz w:val="28"/>
          <w:szCs w:val="28"/>
          <w:lang w:val="uk-UA"/>
        </w:rPr>
        <w:t>р</w:t>
      </w:r>
      <w:r w:rsidRPr="005F24B1">
        <w:rPr>
          <w:rFonts w:ascii="Times New Roman" w:hAnsi="Times New Roman" w:cs="Times New Roman"/>
          <w:color w:val="0D0D0D"/>
          <w:sz w:val="28"/>
          <w:szCs w:val="28"/>
        </w:rPr>
        <w:t>і</w:t>
      </w:r>
      <w:r w:rsidRPr="005F24B1">
        <w:rPr>
          <w:rFonts w:ascii="Times New Roman" w:hAnsi="Times New Roman" w:cs="Times New Roman"/>
          <w:color w:val="0D0D0D"/>
          <w:sz w:val="28"/>
          <w:szCs w:val="28"/>
          <w:lang w:val="uk-UA"/>
        </w:rPr>
        <w:t xml:space="preserve"> програми, за якою здійснюється навчально-виховний </w:t>
      </w:r>
      <w:r w:rsidRPr="005F24B1">
        <w:rPr>
          <w:rFonts w:ascii="Times New Roman" w:hAnsi="Times New Roman" w:cs="Times New Roman"/>
          <w:color w:val="0D0D0D"/>
          <w:sz w:val="28"/>
          <w:szCs w:val="28"/>
        </w:rPr>
        <w:t>процес у ДНЗ, н</w:t>
      </w:r>
      <w:r w:rsidRPr="005F24B1">
        <w:rPr>
          <w:rFonts w:ascii="Times New Roman" w:hAnsi="Times New Roman" w:cs="Times New Roman"/>
          <w:color w:val="0D0D0D"/>
          <w:sz w:val="28"/>
          <w:szCs w:val="28"/>
          <w:lang w:val="uk-UA"/>
        </w:rPr>
        <w:t>а думку 42% директорів</w:t>
      </w:r>
      <w:r w:rsidRPr="005F24B1">
        <w:rPr>
          <w:rFonts w:ascii="Times New Roman" w:hAnsi="Times New Roman" w:cs="Times New Roman"/>
          <w:color w:val="0D0D0D"/>
          <w:sz w:val="28"/>
          <w:szCs w:val="28"/>
        </w:rPr>
        <w:t xml:space="preserve">, є </w:t>
      </w:r>
      <w:r w:rsidRPr="005F24B1">
        <w:rPr>
          <w:rFonts w:ascii="Times New Roman" w:hAnsi="Times New Roman" w:cs="Times New Roman"/>
          <w:color w:val="0D0D0D"/>
          <w:sz w:val="28"/>
          <w:szCs w:val="28"/>
          <w:lang w:val="uk-UA"/>
        </w:rPr>
        <w:t>вказівка МОН.</w:t>
      </w:r>
    </w:p>
    <w:p w:rsidR="00D73809" w:rsidRPr="005F24B1" w:rsidRDefault="00D73809" w:rsidP="00816EB6">
      <w:pPr>
        <w:numPr>
          <w:ilvl w:val="0"/>
          <w:numId w:val="26"/>
        </w:numPr>
        <w:tabs>
          <w:tab w:val="left" w:pos="567"/>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З найбільш </w:t>
      </w:r>
      <w:r w:rsidRPr="005F24B1">
        <w:rPr>
          <w:rFonts w:ascii="Times New Roman" w:hAnsi="Times New Roman" w:cs="Times New Roman"/>
          <w:color w:val="0D0D0D"/>
          <w:sz w:val="28"/>
          <w:szCs w:val="28"/>
        </w:rPr>
        <w:t>пріоритетних напрямів</w:t>
      </w:r>
      <w:r w:rsidRPr="005F24B1">
        <w:rPr>
          <w:rFonts w:ascii="Times New Roman" w:hAnsi="Times New Roman" w:cs="Times New Roman"/>
          <w:color w:val="0D0D0D"/>
          <w:sz w:val="28"/>
          <w:szCs w:val="28"/>
          <w:lang w:val="uk-UA"/>
        </w:rPr>
        <w:t xml:space="preserve"> діяльності за відповідями директорів (завідувачів) дошкільних навчальних закладів є:</w:t>
      </w:r>
    </w:p>
    <w:p w:rsidR="00D73809" w:rsidRPr="005F24B1" w:rsidRDefault="00D73809" w:rsidP="00C66BC2">
      <w:pPr>
        <w:pStyle w:val="10"/>
        <w:numPr>
          <w:ilvl w:val="0"/>
          <w:numId w:val="28"/>
        </w:numPr>
        <w:tabs>
          <w:tab w:val="left" w:pos="567"/>
        </w:tabs>
        <w:ind w:left="993" w:hanging="426"/>
        <w:jc w:val="both"/>
        <w:rPr>
          <w:color w:val="0D0D0D"/>
        </w:rPr>
      </w:pPr>
      <w:r w:rsidRPr="005F24B1">
        <w:rPr>
          <w:color w:val="0D0D0D"/>
        </w:rPr>
        <w:t>Художньо-естетичний - 28%;</w:t>
      </w:r>
    </w:p>
    <w:p w:rsidR="00D73809" w:rsidRPr="005F24B1" w:rsidRDefault="00D73809" w:rsidP="00C66BC2">
      <w:pPr>
        <w:pStyle w:val="10"/>
        <w:numPr>
          <w:ilvl w:val="0"/>
          <w:numId w:val="28"/>
        </w:numPr>
        <w:tabs>
          <w:tab w:val="left" w:pos="567"/>
        </w:tabs>
        <w:ind w:left="993" w:hanging="426"/>
        <w:jc w:val="both"/>
        <w:rPr>
          <w:color w:val="0D0D0D"/>
        </w:rPr>
      </w:pPr>
      <w:r w:rsidRPr="005F24B1">
        <w:rPr>
          <w:color w:val="0D0D0D"/>
        </w:rPr>
        <w:t>Гуманітарний - 23%;</w:t>
      </w:r>
    </w:p>
    <w:p w:rsidR="00D73809" w:rsidRPr="005F24B1" w:rsidRDefault="00D73809" w:rsidP="00C66BC2">
      <w:pPr>
        <w:pStyle w:val="10"/>
        <w:numPr>
          <w:ilvl w:val="0"/>
          <w:numId w:val="28"/>
        </w:numPr>
        <w:tabs>
          <w:tab w:val="left" w:pos="567"/>
        </w:tabs>
        <w:ind w:left="993" w:hanging="426"/>
        <w:jc w:val="both"/>
        <w:rPr>
          <w:color w:val="0D0D0D"/>
        </w:rPr>
      </w:pPr>
      <w:r w:rsidRPr="005F24B1">
        <w:rPr>
          <w:color w:val="0D0D0D"/>
        </w:rPr>
        <w:t>Еколого-природничий - 26%;</w:t>
      </w:r>
    </w:p>
    <w:p w:rsidR="00D73809" w:rsidRPr="005F24B1" w:rsidRDefault="00D73809" w:rsidP="00816EB6">
      <w:pPr>
        <w:numPr>
          <w:ilvl w:val="0"/>
          <w:numId w:val="26"/>
        </w:numPr>
        <w:tabs>
          <w:tab w:val="left" w:pos="0"/>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Наскільки відповідають завдання та обсяги програмного матеріалу віковим особливостям вихованців дошкільного навчального закладу свідчать наступні показники: 70% директорів відмітили їх часткову відповідність, а для 30% респондентів програмовий матеріал відповідає віковим особливостям в повній мірі.</w:t>
      </w:r>
    </w:p>
    <w:p w:rsidR="00D73809" w:rsidRPr="005F24B1" w:rsidRDefault="00D73809" w:rsidP="00816EB6">
      <w:pPr>
        <w:numPr>
          <w:ilvl w:val="0"/>
          <w:numId w:val="26"/>
        </w:numPr>
        <w:tabs>
          <w:tab w:val="left" w:pos="0"/>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rPr>
        <w:t>В</w:t>
      </w:r>
      <w:r w:rsidRPr="005F24B1">
        <w:rPr>
          <w:rFonts w:ascii="Times New Roman" w:hAnsi="Times New Roman" w:cs="Times New Roman"/>
          <w:color w:val="0D0D0D"/>
          <w:sz w:val="28"/>
          <w:szCs w:val="28"/>
          <w:lang w:val="uk-UA"/>
        </w:rPr>
        <w:t>ведення нових державних програм у роботу ДНЗ для 60% вихователів є необхідністю, у зв’язку з реформою дошкільної освіти.</w:t>
      </w:r>
    </w:p>
    <w:p w:rsidR="00D73809" w:rsidRPr="005F24B1" w:rsidRDefault="00D73809" w:rsidP="00816EB6">
      <w:pPr>
        <w:numPr>
          <w:ilvl w:val="0"/>
          <w:numId w:val="26"/>
        </w:numPr>
        <w:tabs>
          <w:tab w:val="num" w:pos="0"/>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rPr>
        <w:t>С</w:t>
      </w:r>
      <w:r w:rsidRPr="005F24B1">
        <w:rPr>
          <w:rFonts w:ascii="Times New Roman" w:hAnsi="Times New Roman" w:cs="Times New Roman"/>
          <w:color w:val="0D0D0D"/>
          <w:sz w:val="28"/>
          <w:szCs w:val="28"/>
          <w:lang w:val="uk-UA"/>
        </w:rPr>
        <w:t>тосовно проблем, які доводилось розв’язувати під час виконання програм, 72% респондентів з районів та з міста зазначили проблеми навчально-методичного забезпечення, відсутність системності та цілісності в організації</w:t>
      </w:r>
      <w:r w:rsidRPr="005F24B1">
        <w:rPr>
          <w:rFonts w:ascii="Times New Roman" w:hAnsi="Times New Roman" w:cs="Times New Roman"/>
          <w:color w:val="0D0D0D"/>
          <w:sz w:val="28"/>
          <w:szCs w:val="28"/>
        </w:rPr>
        <w:t xml:space="preserve"> </w:t>
      </w:r>
      <w:r w:rsidRPr="005F24B1">
        <w:rPr>
          <w:rFonts w:ascii="Times New Roman" w:hAnsi="Times New Roman" w:cs="Times New Roman"/>
          <w:color w:val="0D0D0D"/>
          <w:sz w:val="28"/>
          <w:szCs w:val="28"/>
          <w:lang w:val="uk-UA"/>
        </w:rPr>
        <w:t xml:space="preserve">навчально-виховного процесу є проблемою для 5% респондентів з районів та 4% - з міста. Респонденти (5%) з </w:t>
      </w:r>
      <w:r>
        <w:rPr>
          <w:rFonts w:ascii="Times New Roman" w:hAnsi="Times New Roman" w:cs="Times New Roman"/>
          <w:color w:val="0D0D0D"/>
          <w:sz w:val="28"/>
          <w:szCs w:val="28"/>
          <w:lang w:val="uk-UA"/>
        </w:rPr>
        <w:t>Регіону 4</w:t>
      </w:r>
      <w:r w:rsidRPr="005F24B1">
        <w:rPr>
          <w:rFonts w:ascii="Times New Roman" w:hAnsi="Times New Roman" w:cs="Times New Roman"/>
          <w:color w:val="0D0D0D"/>
          <w:sz w:val="28"/>
          <w:szCs w:val="28"/>
          <w:lang w:val="uk-UA"/>
        </w:rPr>
        <w:t xml:space="preserve"> та 3% з </w:t>
      </w:r>
      <w:r>
        <w:rPr>
          <w:rFonts w:ascii="Times New Roman" w:hAnsi="Times New Roman" w:cs="Times New Roman"/>
          <w:color w:val="0D0D0D"/>
          <w:sz w:val="28"/>
          <w:szCs w:val="28"/>
          <w:lang w:val="uk-UA"/>
        </w:rPr>
        <w:t>Регіону 1</w:t>
      </w:r>
      <w:r w:rsidRPr="005F24B1">
        <w:rPr>
          <w:rFonts w:ascii="Times New Roman" w:hAnsi="Times New Roman" w:cs="Times New Roman"/>
          <w:color w:val="0D0D0D"/>
          <w:sz w:val="28"/>
          <w:szCs w:val="28"/>
          <w:lang w:val="uk-UA"/>
        </w:rPr>
        <w:t xml:space="preserve"> також зазначили проблему пов’язану з відсутністю мотивації вихователів.</w:t>
      </w:r>
    </w:p>
    <w:p w:rsidR="00D73809" w:rsidRPr="005F24B1" w:rsidRDefault="00D73809" w:rsidP="00816EB6">
      <w:pPr>
        <w:numPr>
          <w:ilvl w:val="0"/>
          <w:numId w:val="26"/>
        </w:numPr>
        <w:tabs>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rPr>
        <w:t>Головними чинниками</w:t>
      </w:r>
      <w:r w:rsidRPr="005F24B1">
        <w:rPr>
          <w:rFonts w:ascii="Times New Roman" w:hAnsi="Times New Roman" w:cs="Times New Roman"/>
          <w:color w:val="0D0D0D"/>
          <w:sz w:val="28"/>
          <w:szCs w:val="28"/>
          <w:lang w:val="uk-UA"/>
        </w:rPr>
        <w:t xml:space="preserve"> реалізації освітніх</w:t>
      </w:r>
      <w:r w:rsidRPr="005F24B1">
        <w:rPr>
          <w:rFonts w:ascii="Times New Roman" w:hAnsi="Times New Roman" w:cs="Times New Roman"/>
          <w:color w:val="0D0D0D"/>
          <w:sz w:val="28"/>
          <w:szCs w:val="28"/>
        </w:rPr>
        <w:t xml:space="preserve"> програм</w:t>
      </w:r>
      <w:r w:rsidRPr="005F24B1">
        <w:rPr>
          <w:rFonts w:ascii="Times New Roman" w:hAnsi="Times New Roman" w:cs="Times New Roman"/>
          <w:color w:val="0D0D0D"/>
          <w:sz w:val="28"/>
          <w:szCs w:val="28"/>
          <w:lang w:val="uk-UA"/>
        </w:rPr>
        <w:t xml:space="preserve"> є</w:t>
      </w:r>
      <w:r w:rsidRPr="005F24B1">
        <w:rPr>
          <w:rFonts w:ascii="Times New Roman" w:hAnsi="Times New Roman" w:cs="Times New Roman"/>
          <w:color w:val="0D0D0D"/>
          <w:sz w:val="28"/>
          <w:szCs w:val="28"/>
        </w:rPr>
        <w:t>:</w:t>
      </w:r>
    </w:p>
    <w:p w:rsidR="00D73809" w:rsidRPr="005F24B1" w:rsidRDefault="00D73809" w:rsidP="00816EB6">
      <w:pPr>
        <w:numPr>
          <w:ilvl w:val="1"/>
          <w:numId w:val="26"/>
        </w:numPr>
        <w:tabs>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створення предметно-розвивального середовища (65</w:t>
      </w:r>
      <w:r w:rsidRPr="005F24B1">
        <w:rPr>
          <w:rFonts w:ascii="Times New Roman" w:hAnsi="Times New Roman" w:cs="Times New Roman"/>
          <w:color w:val="0D0D0D"/>
          <w:sz w:val="28"/>
          <w:szCs w:val="28"/>
        </w:rPr>
        <w:t>%)</w:t>
      </w:r>
      <w:r w:rsidRPr="005F24B1">
        <w:rPr>
          <w:rFonts w:ascii="Times New Roman" w:hAnsi="Times New Roman" w:cs="Times New Roman"/>
          <w:color w:val="0D0D0D"/>
          <w:sz w:val="28"/>
          <w:szCs w:val="28"/>
          <w:lang w:val="uk-UA"/>
        </w:rPr>
        <w:t>;</w:t>
      </w:r>
    </w:p>
    <w:p w:rsidR="00D73809" w:rsidRPr="005F24B1" w:rsidRDefault="00D73809" w:rsidP="00816EB6">
      <w:pPr>
        <w:numPr>
          <w:ilvl w:val="1"/>
          <w:numId w:val="26"/>
        </w:numPr>
        <w:tabs>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 xml:space="preserve">професійна підготовка кадрів (65%); </w:t>
      </w:r>
    </w:p>
    <w:p w:rsidR="00D73809" w:rsidRPr="005F24B1" w:rsidRDefault="00D73809" w:rsidP="00816EB6">
      <w:pPr>
        <w:numPr>
          <w:ilvl w:val="1"/>
          <w:numId w:val="26"/>
        </w:numPr>
        <w:tabs>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val="uk-UA"/>
        </w:rPr>
        <w:t>навчально-методичне забезпечення (64%);</w:t>
      </w:r>
    </w:p>
    <w:p w:rsidR="00D73809" w:rsidRPr="005F24B1" w:rsidRDefault="00D73809" w:rsidP="00816EB6">
      <w:pPr>
        <w:numPr>
          <w:ilvl w:val="0"/>
          <w:numId w:val="26"/>
        </w:numPr>
        <w:tabs>
          <w:tab w:val="num" w:pos="0"/>
          <w:tab w:val="left" w:pos="567"/>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rPr>
        <w:t xml:space="preserve">У </w:t>
      </w:r>
      <w:r w:rsidRPr="005F24B1">
        <w:rPr>
          <w:rFonts w:ascii="Times New Roman" w:hAnsi="Times New Roman" w:cs="Times New Roman"/>
          <w:color w:val="0D0D0D"/>
          <w:sz w:val="28"/>
          <w:szCs w:val="28"/>
          <w:lang w:val="uk-UA"/>
        </w:rPr>
        <w:t>94% директорів та 87% вихователів здійснилися очікування з</w:t>
      </w:r>
      <w:r w:rsidRPr="005F24B1">
        <w:rPr>
          <w:rFonts w:ascii="Times New Roman" w:hAnsi="Times New Roman" w:cs="Times New Roman"/>
          <w:color w:val="0D0D0D"/>
          <w:sz w:val="28"/>
          <w:szCs w:val="28"/>
        </w:rPr>
        <w:t xml:space="preserve"> появою нових освітніх програм</w:t>
      </w:r>
      <w:r w:rsidRPr="005F24B1">
        <w:rPr>
          <w:rFonts w:ascii="Times New Roman" w:hAnsi="Times New Roman" w:cs="Times New Roman"/>
          <w:color w:val="0D0D0D"/>
          <w:sz w:val="28"/>
          <w:szCs w:val="28"/>
          <w:lang w:val="uk-UA"/>
        </w:rPr>
        <w:t xml:space="preserve">. </w:t>
      </w:r>
    </w:p>
    <w:p w:rsidR="00D73809" w:rsidRPr="005F24B1" w:rsidRDefault="00D73809" w:rsidP="00816EB6">
      <w:pPr>
        <w:numPr>
          <w:ilvl w:val="0"/>
          <w:numId w:val="26"/>
        </w:numPr>
        <w:tabs>
          <w:tab w:val="num" w:pos="-180"/>
          <w:tab w:val="left" w:pos="567"/>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Із семи ліній розвитку дошкільника, виділених Базовим компонентом дошкільної освіти України, найбільш сформованою є лінія «</w:t>
      </w:r>
      <w:r w:rsidRPr="005F24B1">
        <w:rPr>
          <w:rFonts w:ascii="Times New Roman" w:hAnsi="Times New Roman" w:cs="Times New Roman"/>
          <w:color w:val="0D0D0D"/>
          <w:sz w:val="28"/>
          <w:szCs w:val="28"/>
          <w:u w:val="single"/>
          <w:lang w:val="uk-UA"/>
        </w:rPr>
        <w:t>Гра дитини</w:t>
      </w:r>
      <w:r w:rsidRPr="005F24B1">
        <w:rPr>
          <w:rFonts w:ascii="Times New Roman" w:hAnsi="Times New Roman" w:cs="Times New Roman"/>
          <w:color w:val="0D0D0D"/>
          <w:sz w:val="28"/>
          <w:szCs w:val="28"/>
          <w:lang w:val="uk-UA"/>
        </w:rPr>
        <w:t>» та  навички спільної взаємодії та спілкування з однолітками. Майже 89% дітей зацікавлено ставляться до ігрової діяльності, впізнають та називають різні види іграшок (93%).</w:t>
      </w:r>
    </w:p>
    <w:p w:rsidR="00D73809" w:rsidRPr="005F24B1" w:rsidRDefault="00D73809" w:rsidP="000F76D6">
      <w:pPr>
        <w:numPr>
          <w:ilvl w:val="0"/>
          <w:numId w:val="26"/>
        </w:numPr>
        <w:tabs>
          <w:tab w:val="num" w:pos="-180"/>
          <w:tab w:val="left" w:pos="567"/>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Тематичне вивчення засвоєння компетентності дітей за освітньою лінією </w:t>
      </w:r>
      <w:r w:rsidRPr="005F24B1">
        <w:rPr>
          <w:rFonts w:ascii="Times New Roman" w:hAnsi="Times New Roman" w:cs="Times New Roman"/>
          <w:color w:val="0D0D0D"/>
          <w:sz w:val="28"/>
          <w:szCs w:val="28"/>
          <w:shd w:val="clear" w:color="auto" w:fill="FFFFFF"/>
          <w:lang w:val="uk-UA"/>
        </w:rPr>
        <w:t>«</w:t>
      </w:r>
      <w:r w:rsidRPr="005F24B1">
        <w:rPr>
          <w:rFonts w:ascii="Times New Roman" w:hAnsi="Times New Roman" w:cs="Times New Roman"/>
          <w:color w:val="0D0D0D"/>
          <w:sz w:val="28"/>
          <w:szCs w:val="28"/>
          <w:u w:val="single"/>
          <w:shd w:val="clear" w:color="auto" w:fill="FFFFFF"/>
          <w:lang w:val="uk-UA"/>
        </w:rPr>
        <w:t>Особистість дитини</w:t>
      </w:r>
      <w:r w:rsidRPr="005F24B1">
        <w:rPr>
          <w:rFonts w:ascii="Times New Roman" w:hAnsi="Times New Roman" w:cs="Times New Roman"/>
          <w:color w:val="0D0D0D"/>
          <w:sz w:val="28"/>
          <w:szCs w:val="28"/>
          <w:shd w:val="clear" w:color="auto" w:fill="FFFFFF"/>
          <w:lang w:val="uk-UA"/>
        </w:rPr>
        <w:t xml:space="preserve">» </w:t>
      </w:r>
      <w:r w:rsidRPr="005F24B1">
        <w:rPr>
          <w:rFonts w:ascii="Times New Roman" w:hAnsi="Times New Roman" w:cs="Times New Roman"/>
          <w:color w:val="0D0D0D"/>
          <w:sz w:val="28"/>
          <w:szCs w:val="28"/>
          <w:lang w:val="uk-UA"/>
        </w:rPr>
        <w:t>показало, що одне з найбільш сформованих вимог даної освітньої лінії є орієнтування в ознаках статевої належності та оперування займенником «Я» з вирізненням себе з поміж інших (82%).</w:t>
      </w:r>
    </w:p>
    <w:p w:rsidR="00D73809" w:rsidRPr="005F24B1" w:rsidRDefault="00D73809" w:rsidP="00A64551">
      <w:pPr>
        <w:numPr>
          <w:ilvl w:val="0"/>
          <w:numId w:val="26"/>
        </w:numPr>
        <w:tabs>
          <w:tab w:val="num" w:pos="-180"/>
          <w:tab w:val="left" w:pos="567"/>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В результаті дослідження виявлено, що </w:t>
      </w:r>
      <w:r w:rsidRPr="005F24B1">
        <w:rPr>
          <w:rFonts w:ascii="Times New Roman" w:hAnsi="Times New Roman" w:cs="Times New Roman"/>
          <w:color w:val="0D0D0D"/>
          <w:sz w:val="28"/>
          <w:szCs w:val="28"/>
          <w:shd w:val="clear" w:color="auto" w:fill="FFFFFF"/>
          <w:lang w:val="uk-UA"/>
        </w:rPr>
        <w:t>майже 69% дошкільників володіють опануванням фонематичним складом мовлення,</w:t>
      </w:r>
      <w:r w:rsidRPr="005F24B1">
        <w:rPr>
          <w:rFonts w:ascii="Times New Roman" w:hAnsi="Times New Roman" w:cs="Times New Roman"/>
          <w:color w:val="0D0D0D"/>
          <w:sz w:val="28"/>
          <w:szCs w:val="28"/>
          <w:lang w:val="uk-UA"/>
        </w:rPr>
        <w:t xml:space="preserve"> 5% вихованців не розрізняють мовні та немовні, близькі та схожі звуки рідної мови та 12% дітей зовсім не здійснюють складовий аналіз слів.</w:t>
      </w:r>
    </w:p>
    <w:p w:rsidR="00D73809" w:rsidRPr="005F24B1" w:rsidRDefault="00D73809" w:rsidP="00A64551">
      <w:pPr>
        <w:numPr>
          <w:ilvl w:val="0"/>
          <w:numId w:val="26"/>
        </w:numPr>
        <w:tabs>
          <w:tab w:val="num" w:pos="-180"/>
          <w:tab w:val="left" w:pos="567"/>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eastAsia="uk-UA"/>
        </w:rPr>
        <w:t>Спостереження показало, що у 71% дошкільників сформовані навички піклування про збереження, догляд та захист природного довкілля. При цьому, в районах показник вищий, а ніж в місті (68%).</w:t>
      </w:r>
      <w:r w:rsidRPr="005F24B1">
        <w:rPr>
          <w:rFonts w:ascii="Times New Roman" w:hAnsi="Times New Roman" w:cs="Times New Roman"/>
          <w:color w:val="0D0D0D"/>
          <w:sz w:val="28"/>
          <w:szCs w:val="28"/>
          <w:lang w:val="uk-UA"/>
        </w:rPr>
        <w:t xml:space="preserve"> </w:t>
      </w:r>
    </w:p>
    <w:p w:rsidR="00D73809" w:rsidRPr="005F24B1" w:rsidRDefault="00D73809" w:rsidP="00816EB6">
      <w:pPr>
        <w:numPr>
          <w:ilvl w:val="0"/>
          <w:numId w:val="26"/>
        </w:numPr>
        <w:tabs>
          <w:tab w:val="left" w:pos="0"/>
          <w:tab w:val="left" w:pos="567"/>
          <w:tab w:val="left" w:pos="720"/>
        </w:tabs>
        <w:spacing w:after="0" w:line="240" w:lineRule="auto"/>
        <w:ind w:left="0" w:firstLine="567"/>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Спостереження за дітьми старшого дошкільного віку під час різних видів діяльності свідчать, що дошкільники не завжди можуть застосовувати знання, вміння та навички в нових умовах. Діти, як правило, інтуїтивно використовують свої логічні уявлення під час розв’язання завдань, копіюють дії однолітків.</w:t>
      </w:r>
    </w:p>
    <w:p w:rsidR="00D73809" w:rsidRPr="005F24B1" w:rsidRDefault="00D73809" w:rsidP="00816EB6">
      <w:pPr>
        <w:numPr>
          <w:ilvl w:val="0"/>
          <w:numId w:val="26"/>
        </w:numPr>
        <w:tabs>
          <w:tab w:val="left" w:pos="0"/>
          <w:tab w:val="left" w:pos="567"/>
          <w:tab w:val="left" w:pos="720"/>
        </w:tabs>
        <w:spacing w:after="0" w:line="240" w:lineRule="auto"/>
        <w:ind w:left="0" w:firstLine="567"/>
        <w:jc w:val="both"/>
        <w:rPr>
          <w:rFonts w:ascii="Times New Roman" w:hAnsi="Times New Roman" w:cs="Times New Roman"/>
          <w:color w:val="0D0D0D"/>
          <w:sz w:val="28"/>
          <w:szCs w:val="28"/>
        </w:rPr>
      </w:pPr>
      <w:r w:rsidRPr="005F24B1">
        <w:rPr>
          <w:rFonts w:ascii="Times New Roman" w:hAnsi="Times New Roman" w:cs="Times New Roman"/>
          <w:color w:val="0D0D0D"/>
          <w:sz w:val="28"/>
          <w:szCs w:val="28"/>
          <w:lang w:eastAsia="uk-UA"/>
        </w:rPr>
        <w:t xml:space="preserve">Моніторинг знань, умінь, навичок за лініями розвитку в групах старшого дошкільного віку показав, що </w:t>
      </w:r>
      <w:r w:rsidRPr="005F24B1">
        <w:rPr>
          <w:rFonts w:ascii="Times New Roman" w:hAnsi="Times New Roman" w:cs="Times New Roman"/>
          <w:color w:val="0D0D0D"/>
          <w:sz w:val="28"/>
          <w:szCs w:val="28"/>
          <w:shd w:val="clear" w:color="auto" w:fill="FFFFFF"/>
          <w:lang w:val="uk-UA"/>
        </w:rPr>
        <w:t>н</w:t>
      </w:r>
      <w:r w:rsidRPr="005F24B1">
        <w:rPr>
          <w:rFonts w:ascii="Times New Roman" w:hAnsi="Times New Roman" w:cs="Times New Roman"/>
          <w:color w:val="0D0D0D"/>
          <w:sz w:val="28"/>
          <w:szCs w:val="28"/>
          <w:shd w:val="clear" w:color="auto" w:fill="FFFFFF"/>
        </w:rPr>
        <w:t>айменші</w:t>
      </w:r>
      <w:r w:rsidRPr="005F24B1">
        <w:rPr>
          <w:rStyle w:val="apple-converted-space"/>
          <w:rFonts w:ascii="Times New Roman" w:hAnsi="Times New Roman"/>
          <w:color w:val="0D0D0D"/>
          <w:sz w:val="28"/>
          <w:szCs w:val="28"/>
          <w:shd w:val="clear" w:color="auto" w:fill="FFFFFF"/>
        </w:rPr>
        <w:t> </w:t>
      </w:r>
      <w:r w:rsidRPr="005F24B1">
        <w:rPr>
          <w:rFonts w:ascii="Times New Roman" w:hAnsi="Times New Roman" w:cs="Times New Roman"/>
          <w:color w:val="0D0D0D"/>
          <w:sz w:val="28"/>
          <w:szCs w:val="28"/>
          <w:shd w:val="clear" w:color="auto" w:fill="FFFFFF"/>
        </w:rPr>
        <w:t>показники</w:t>
      </w:r>
      <w:r w:rsidRPr="005F24B1">
        <w:rPr>
          <w:rStyle w:val="apple-converted-space"/>
          <w:rFonts w:ascii="Times New Roman" w:hAnsi="Times New Roman"/>
          <w:color w:val="0D0D0D"/>
          <w:sz w:val="28"/>
          <w:szCs w:val="28"/>
          <w:shd w:val="clear" w:color="auto" w:fill="FFFFFF"/>
        </w:rPr>
        <w:t> </w:t>
      </w:r>
      <w:r w:rsidRPr="005F24B1">
        <w:rPr>
          <w:rFonts w:ascii="Times New Roman" w:hAnsi="Times New Roman" w:cs="Times New Roman"/>
          <w:color w:val="0D0D0D"/>
          <w:sz w:val="28"/>
          <w:szCs w:val="28"/>
          <w:shd w:val="clear" w:color="auto" w:fill="FFFFFF"/>
        </w:rPr>
        <w:t>належать</w:t>
      </w:r>
      <w:r w:rsidRPr="005F24B1">
        <w:rPr>
          <w:rFonts w:ascii="Times New Roman" w:hAnsi="Times New Roman" w:cs="Times New Roman"/>
          <w:color w:val="0D0D0D"/>
          <w:sz w:val="28"/>
          <w:szCs w:val="28"/>
          <w:shd w:val="clear" w:color="auto" w:fill="FFFFFF"/>
          <w:lang w:val="uk-UA"/>
        </w:rPr>
        <w:t xml:space="preserve"> </w:t>
      </w:r>
      <w:r w:rsidRPr="005F24B1">
        <w:rPr>
          <w:rFonts w:ascii="Times New Roman" w:hAnsi="Times New Roman" w:cs="Times New Roman"/>
          <w:color w:val="0D0D0D"/>
          <w:sz w:val="28"/>
          <w:szCs w:val="28"/>
          <w:shd w:val="clear" w:color="auto" w:fill="FFFFFF"/>
        </w:rPr>
        <w:t>т</w:t>
      </w:r>
      <w:r w:rsidRPr="005F24B1">
        <w:rPr>
          <w:rFonts w:ascii="Times New Roman" w:hAnsi="Times New Roman" w:cs="Times New Roman"/>
          <w:color w:val="0D0D0D"/>
          <w:sz w:val="28"/>
          <w:szCs w:val="28"/>
          <w:shd w:val="clear" w:color="auto" w:fill="FFFFFF"/>
          <w:lang w:val="uk-UA"/>
        </w:rPr>
        <w:t xml:space="preserve">аким освітнім ліням, як </w:t>
      </w:r>
      <w:r w:rsidRPr="005F24B1">
        <w:rPr>
          <w:rFonts w:ascii="Times New Roman" w:hAnsi="Times New Roman" w:cs="Times New Roman"/>
          <w:color w:val="0D0D0D"/>
          <w:sz w:val="28"/>
          <w:szCs w:val="28"/>
          <w:lang w:val="uk-UA"/>
        </w:rPr>
        <w:t xml:space="preserve">«Мовлення дитини» та «Дитина у світі культури». </w:t>
      </w: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2F13E7">
      <w:pPr>
        <w:tabs>
          <w:tab w:val="left" w:pos="567"/>
        </w:tabs>
        <w:spacing w:after="0" w:line="240" w:lineRule="auto"/>
        <w:rPr>
          <w:rFonts w:ascii="Times New Roman" w:hAnsi="Times New Roman" w:cs="Times New Roman"/>
          <w:b/>
          <w:bCs/>
          <w:color w:val="0D0D0D"/>
          <w:sz w:val="28"/>
          <w:szCs w:val="28"/>
          <w:lang w:val="uk-UA"/>
        </w:rPr>
      </w:pPr>
    </w:p>
    <w:p w:rsidR="00D73809" w:rsidRPr="005F24B1" w:rsidRDefault="00D73809" w:rsidP="002F13E7">
      <w:pPr>
        <w:tabs>
          <w:tab w:val="left" w:pos="567"/>
        </w:tabs>
        <w:spacing w:after="0" w:line="240" w:lineRule="auto"/>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580177">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CA412D">
      <w:pPr>
        <w:tabs>
          <w:tab w:val="left" w:pos="567"/>
        </w:tabs>
        <w:spacing w:after="0" w:line="240" w:lineRule="auto"/>
        <w:jc w:val="center"/>
        <w:rPr>
          <w:rFonts w:ascii="Times New Roman" w:hAnsi="Times New Roman" w:cs="Times New Roman"/>
          <w:b/>
          <w:bCs/>
          <w:color w:val="0D0D0D"/>
          <w:sz w:val="28"/>
          <w:szCs w:val="28"/>
          <w:lang w:val="uk-UA"/>
        </w:rPr>
      </w:pPr>
    </w:p>
    <w:p w:rsidR="00D73809" w:rsidRDefault="00D73809" w:rsidP="00CA412D">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CA412D">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997AD1">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7D1529">
      <w:pPr>
        <w:tabs>
          <w:tab w:val="left" w:pos="567"/>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7D1529">
      <w:pPr>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Методичні рекомендації для директорів (завідуючих) ДНЗ</w:t>
      </w:r>
    </w:p>
    <w:p w:rsidR="00D73809" w:rsidRPr="005F24B1" w:rsidRDefault="00D73809" w:rsidP="007D1529">
      <w:pPr>
        <w:tabs>
          <w:tab w:val="left" w:pos="1134"/>
        </w:tabs>
        <w:spacing w:after="0" w:line="240" w:lineRule="auto"/>
        <w:jc w:val="center"/>
        <w:rPr>
          <w:rFonts w:ascii="Times New Roman" w:hAnsi="Times New Roman" w:cs="Times New Roman"/>
          <w:b/>
          <w:bCs/>
          <w:color w:val="0D0D0D"/>
          <w:sz w:val="28"/>
          <w:szCs w:val="28"/>
          <w:lang w:val="uk-UA"/>
        </w:rPr>
      </w:pPr>
      <w:r w:rsidRPr="005F24B1">
        <w:rPr>
          <w:rFonts w:ascii="Times New Roman" w:hAnsi="Times New Roman" w:cs="Times New Roman"/>
          <w:b/>
          <w:bCs/>
          <w:color w:val="0D0D0D"/>
          <w:sz w:val="28"/>
          <w:szCs w:val="28"/>
          <w:lang w:val="uk-UA"/>
        </w:rPr>
        <w:t>стосовно покращання виконання освітніх програм в дошкільних навчальних закладах.</w:t>
      </w:r>
    </w:p>
    <w:p w:rsidR="00D73809" w:rsidRPr="005F24B1" w:rsidRDefault="00D73809" w:rsidP="007D1529">
      <w:pPr>
        <w:tabs>
          <w:tab w:val="left" w:pos="3840"/>
        </w:tabs>
        <w:spacing w:after="0" w:line="240" w:lineRule="auto"/>
        <w:jc w:val="center"/>
        <w:rPr>
          <w:rFonts w:ascii="Times New Roman" w:hAnsi="Times New Roman" w:cs="Times New Roman"/>
          <w:b/>
          <w:bCs/>
          <w:color w:val="0D0D0D"/>
          <w:sz w:val="28"/>
          <w:szCs w:val="28"/>
          <w:lang w:val="uk-UA"/>
        </w:rPr>
      </w:pPr>
    </w:p>
    <w:p w:rsidR="00D73809" w:rsidRPr="005F24B1" w:rsidRDefault="00D73809" w:rsidP="007D1529">
      <w:pPr>
        <w:numPr>
          <w:ilvl w:val="0"/>
          <w:numId w:val="25"/>
        </w:numPr>
        <w:tabs>
          <w:tab w:val="num" w:pos="0"/>
          <w:tab w:val="left" w:pos="900"/>
          <w:tab w:val="left" w:pos="1260"/>
        </w:tabs>
        <w:spacing w:after="0" w:line="240" w:lineRule="auto"/>
        <w:ind w:left="0" w:firstLine="54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Спрямувати організацію навчально-виховного процесу на основну мету-формування в дошкільнят світогляду цілісного бачення навколишнього світу і самих себе, свого місця в природі та суспільстві.</w:t>
      </w:r>
    </w:p>
    <w:p w:rsidR="00D73809" w:rsidRPr="005F24B1" w:rsidRDefault="00D73809" w:rsidP="007D1529">
      <w:pPr>
        <w:numPr>
          <w:ilvl w:val="0"/>
          <w:numId w:val="25"/>
        </w:numPr>
        <w:tabs>
          <w:tab w:val="left" w:pos="360"/>
          <w:tab w:val="left" w:pos="540"/>
          <w:tab w:val="left" w:pos="900"/>
          <w:tab w:val="left" w:pos="1260"/>
          <w:tab w:val="num" w:pos="1440"/>
        </w:tabs>
        <w:spacing w:after="0" w:line="240" w:lineRule="auto"/>
        <w:ind w:left="0" w:firstLine="54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Забезпечити активізацію дослідно-експериментальної діяльності у педагогічних колективах дошкільних навчальних закладів;</w:t>
      </w:r>
    </w:p>
    <w:p w:rsidR="00D73809" w:rsidRPr="005F24B1" w:rsidRDefault="00D73809" w:rsidP="007D1529">
      <w:pPr>
        <w:numPr>
          <w:ilvl w:val="0"/>
          <w:numId w:val="25"/>
        </w:numPr>
        <w:tabs>
          <w:tab w:val="num" w:pos="0"/>
          <w:tab w:val="left" w:pos="900"/>
          <w:tab w:val="left" w:pos="1260"/>
        </w:tabs>
        <w:spacing w:after="0" w:line="240" w:lineRule="auto"/>
        <w:ind w:left="0" w:firstLine="54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Посилити практичну спрямованість </w:t>
      </w:r>
      <w:r w:rsidRPr="005F24B1">
        <w:rPr>
          <w:rFonts w:ascii="Times New Roman" w:eastAsia="MS Mincho" w:hAnsi="Times New Roman" w:cs="Times New Roman"/>
          <w:color w:val="0D0D0D"/>
          <w:sz w:val="28"/>
          <w:szCs w:val="28"/>
          <w:lang w:eastAsia="ja-JP"/>
        </w:rPr>
        <w:t xml:space="preserve">формування </w:t>
      </w:r>
      <w:r w:rsidRPr="005F24B1">
        <w:rPr>
          <w:rFonts w:ascii="Times New Roman" w:eastAsia="MS Mincho" w:hAnsi="Times New Roman" w:cs="Times New Roman"/>
          <w:color w:val="0D0D0D"/>
          <w:sz w:val="28"/>
          <w:szCs w:val="28"/>
          <w:lang w:val="uk-UA" w:eastAsia="ja-JP"/>
        </w:rPr>
        <w:t xml:space="preserve">базових </w:t>
      </w:r>
      <w:r w:rsidRPr="005F24B1">
        <w:rPr>
          <w:rFonts w:ascii="Times New Roman" w:eastAsia="MS Mincho" w:hAnsi="Times New Roman" w:cs="Times New Roman"/>
          <w:color w:val="0D0D0D"/>
          <w:sz w:val="28"/>
          <w:szCs w:val="28"/>
          <w:lang w:eastAsia="ja-JP"/>
        </w:rPr>
        <w:t>компетенці</w:t>
      </w:r>
      <w:r w:rsidRPr="005F24B1">
        <w:rPr>
          <w:rFonts w:ascii="Times New Roman" w:eastAsia="MS Mincho" w:hAnsi="Times New Roman" w:cs="Times New Roman"/>
          <w:color w:val="0D0D0D"/>
          <w:sz w:val="28"/>
          <w:szCs w:val="28"/>
          <w:lang w:val="uk-UA" w:eastAsia="ja-JP"/>
        </w:rPr>
        <w:t>й</w:t>
      </w:r>
      <w:r w:rsidRPr="005F24B1">
        <w:rPr>
          <w:rFonts w:ascii="Times New Roman" w:eastAsia="MS Mincho" w:hAnsi="Times New Roman" w:cs="Times New Roman"/>
          <w:color w:val="0D0D0D"/>
          <w:sz w:val="28"/>
          <w:szCs w:val="28"/>
          <w:lang w:eastAsia="ja-JP"/>
        </w:rPr>
        <w:t xml:space="preserve"> у дітей дошкільного віку відповідно до вимог Базового компонента дошкільної освіти;</w:t>
      </w:r>
    </w:p>
    <w:p w:rsidR="00D73809" w:rsidRPr="005F24B1" w:rsidRDefault="00D73809" w:rsidP="007D1529">
      <w:pPr>
        <w:numPr>
          <w:ilvl w:val="0"/>
          <w:numId w:val="25"/>
        </w:numPr>
        <w:tabs>
          <w:tab w:val="num" w:pos="0"/>
          <w:tab w:val="left" w:pos="900"/>
          <w:tab w:val="left" w:pos="1260"/>
        </w:tabs>
        <w:spacing w:after="0" w:line="240" w:lineRule="auto"/>
        <w:ind w:left="0" w:firstLine="54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Продовжувати створення розвивального середовища, що має предметний, психологічний, моральний і соціальний складники, які е необхідними для повноцінного розвитку особистості.</w:t>
      </w:r>
    </w:p>
    <w:p w:rsidR="00D73809" w:rsidRPr="005F24B1" w:rsidRDefault="00D73809" w:rsidP="007D1529">
      <w:pPr>
        <w:numPr>
          <w:ilvl w:val="0"/>
          <w:numId w:val="25"/>
        </w:numPr>
        <w:tabs>
          <w:tab w:val="num" w:pos="0"/>
          <w:tab w:val="left" w:pos="900"/>
          <w:tab w:val="left" w:pos="1260"/>
        </w:tabs>
        <w:spacing w:after="0" w:line="240" w:lineRule="auto"/>
        <w:ind w:left="0" w:firstLine="54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Посилити роботу дошкільних навчальних закладів з використання інтерактивних форм методичної роботи: ярмарки методичних ідей, тренінги, круглі столи, ділові ігри, презентації із досвіду роботи, творчі проекти.</w:t>
      </w:r>
    </w:p>
    <w:p w:rsidR="00D73809" w:rsidRPr="005F24B1" w:rsidRDefault="00D73809" w:rsidP="007D1529">
      <w:pPr>
        <w:numPr>
          <w:ilvl w:val="0"/>
          <w:numId w:val="25"/>
        </w:numPr>
        <w:tabs>
          <w:tab w:val="num" w:pos="0"/>
          <w:tab w:val="left" w:pos="900"/>
          <w:tab w:val="left" w:pos="1260"/>
        </w:tabs>
        <w:spacing w:after="0" w:line="240" w:lineRule="auto"/>
        <w:ind w:left="0" w:firstLine="540"/>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Сприяти розвитку креативних здібностей дітей на основі врахування індивідуальних інтересів;</w:t>
      </w:r>
    </w:p>
    <w:p w:rsidR="00D73809" w:rsidRPr="005F24B1" w:rsidRDefault="00D73809" w:rsidP="00816EB6">
      <w:pPr>
        <w:tabs>
          <w:tab w:val="left" w:pos="567"/>
        </w:tabs>
        <w:spacing w:after="0" w:line="240" w:lineRule="auto"/>
        <w:ind w:firstLine="567"/>
        <w:rPr>
          <w:rFonts w:ascii="Times New Roman" w:hAnsi="Times New Roman" w:cs="Times New Roman"/>
          <w:color w:val="0D0D0D"/>
          <w:sz w:val="28"/>
          <w:szCs w:val="28"/>
          <w:lang w:val="uk-UA"/>
        </w:rPr>
      </w:pPr>
    </w:p>
    <w:p w:rsidR="00D73809" w:rsidRPr="005F24B1" w:rsidRDefault="00D73809" w:rsidP="00580177">
      <w:pPr>
        <w:tabs>
          <w:tab w:val="left" w:pos="567"/>
        </w:tabs>
        <w:spacing w:after="0" w:line="240" w:lineRule="auto"/>
        <w:ind w:firstLine="709"/>
        <w:jc w:val="both"/>
        <w:rPr>
          <w:rFonts w:ascii="Times New Roman" w:hAnsi="Times New Roman" w:cs="Times New Roman"/>
          <w:color w:val="0D0D0D"/>
          <w:sz w:val="28"/>
          <w:szCs w:val="28"/>
        </w:rPr>
      </w:pPr>
    </w:p>
    <w:tbl>
      <w:tblPr>
        <w:tblW w:w="0" w:type="auto"/>
        <w:tblInd w:w="-106" w:type="dxa"/>
        <w:tblLayout w:type="fixed"/>
        <w:tblLook w:val="0000"/>
      </w:tblPr>
      <w:tblGrid>
        <w:gridCol w:w="7086"/>
        <w:gridCol w:w="2660"/>
      </w:tblGrid>
      <w:tr w:rsidR="00D73809" w:rsidRPr="005F24B1">
        <w:tc>
          <w:tcPr>
            <w:tcW w:w="7086" w:type="dxa"/>
          </w:tcPr>
          <w:p w:rsidR="00D73809" w:rsidRPr="005F24B1" w:rsidRDefault="00D73809" w:rsidP="00DF5990">
            <w:pPr>
              <w:spacing w:after="0" w:line="240" w:lineRule="auto"/>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Проректор з питань моніторингу якості освіти </w:t>
            </w:r>
          </w:p>
          <w:p w:rsidR="00D73809" w:rsidRPr="005F24B1" w:rsidRDefault="00D73809" w:rsidP="00DF5990">
            <w:pPr>
              <w:spacing w:after="0" w:line="240" w:lineRule="auto"/>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та зовнішнього незалежного оцінювання </w:t>
            </w:r>
          </w:p>
        </w:tc>
        <w:tc>
          <w:tcPr>
            <w:tcW w:w="2660" w:type="dxa"/>
          </w:tcPr>
          <w:p w:rsidR="00D73809" w:rsidRPr="005F24B1" w:rsidRDefault="00D73809" w:rsidP="00DF5990">
            <w:pPr>
              <w:spacing w:after="0" w:line="240" w:lineRule="auto"/>
              <w:jc w:val="both"/>
              <w:rPr>
                <w:rFonts w:ascii="Times New Roman" w:hAnsi="Times New Roman" w:cs="Times New Roman"/>
                <w:color w:val="0D0D0D"/>
                <w:sz w:val="28"/>
                <w:szCs w:val="28"/>
                <w:lang w:val="uk-UA"/>
              </w:rPr>
            </w:pPr>
            <w:r w:rsidRPr="005F24B1">
              <w:rPr>
                <w:rFonts w:ascii="Times New Roman" w:hAnsi="Times New Roman" w:cs="Times New Roman"/>
                <w:color w:val="0D0D0D"/>
                <w:sz w:val="28"/>
                <w:szCs w:val="28"/>
                <w:lang w:val="uk-UA"/>
              </w:rPr>
              <w:t xml:space="preserve">   </w:t>
            </w:r>
          </w:p>
          <w:p w:rsidR="00D73809" w:rsidRPr="005F24B1" w:rsidRDefault="00D73809" w:rsidP="00DF5990">
            <w:pPr>
              <w:spacing w:after="0" w:line="240" w:lineRule="auto"/>
              <w:jc w:val="both"/>
              <w:rPr>
                <w:rFonts w:ascii="Times New Roman" w:hAnsi="Times New Roman" w:cs="Times New Roman"/>
                <w:color w:val="0D0D0D"/>
              </w:rPr>
            </w:pPr>
            <w:r w:rsidRPr="005F24B1">
              <w:rPr>
                <w:rFonts w:ascii="Times New Roman" w:hAnsi="Times New Roman" w:cs="Times New Roman"/>
                <w:color w:val="0D0D0D"/>
                <w:sz w:val="28"/>
                <w:szCs w:val="28"/>
                <w:lang w:val="uk-UA"/>
              </w:rPr>
              <w:t>В.В. Бєлковський</w:t>
            </w:r>
          </w:p>
        </w:tc>
      </w:tr>
    </w:tbl>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580177">
      <w:pPr>
        <w:tabs>
          <w:tab w:val="left" w:pos="0"/>
          <w:tab w:val="left" w:pos="567"/>
        </w:tabs>
        <w:spacing w:after="0" w:line="240" w:lineRule="auto"/>
        <w:ind w:firstLine="851"/>
        <w:jc w:val="both"/>
        <w:rPr>
          <w:rFonts w:ascii="Times New Roman" w:hAnsi="Times New Roman" w:cs="Times New Roman"/>
          <w:color w:val="0D0D0D"/>
          <w:sz w:val="28"/>
          <w:szCs w:val="28"/>
          <w:lang w:val="uk-UA"/>
        </w:rPr>
      </w:pPr>
    </w:p>
    <w:p w:rsidR="00D73809" w:rsidRPr="005F24B1" w:rsidRDefault="00D73809" w:rsidP="006D22D8">
      <w:pPr>
        <w:tabs>
          <w:tab w:val="left" w:pos="0"/>
          <w:tab w:val="left" w:pos="567"/>
        </w:tabs>
        <w:spacing w:after="0" w:line="240" w:lineRule="auto"/>
        <w:jc w:val="both"/>
        <w:rPr>
          <w:rFonts w:ascii="Times New Roman" w:hAnsi="Times New Roman" w:cs="Times New Roman"/>
          <w:color w:val="0D0D0D"/>
          <w:sz w:val="28"/>
          <w:szCs w:val="28"/>
          <w:lang w:val="uk-UA"/>
        </w:rPr>
      </w:pPr>
    </w:p>
    <w:p w:rsidR="00D73809" w:rsidRPr="005F24B1" w:rsidRDefault="00D73809" w:rsidP="00EC7C06">
      <w:pPr>
        <w:rPr>
          <w:rFonts w:ascii="Times New Roman" w:hAnsi="Times New Roman" w:cs="Times New Roman"/>
          <w:color w:val="0D0D0D"/>
          <w:sz w:val="24"/>
          <w:szCs w:val="24"/>
          <w:lang w:val="uk-UA"/>
        </w:rPr>
      </w:pPr>
      <w:r w:rsidRPr="005F24B1">
        <w:rPr>
          <w:rFonts w:ascii="Times New Roman" w:hAnsi="Times New Roman" w:cs="Times New Roman"/>
          <w:color w:val="0D0D0D"/>
          <w:sz w:val="24"/>
          <w:szCs w:val="24"/>
          <w:lang w:val="uk-UA"/>
        </w:rPr>
        <w:t>Силка 33 03 29</w:t>
      </w:r>
    </w:p>
    <w:sectPr w:rsidR="00D73809" w:rsidRPr="005F24B1" w:rsidSect="00C66BC2">
      <w:type w:val="continuous"/>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09" w:rsidRDefault="00D73809" w:rsidP="0039092E">
      <w:pPr>
        <w:spacing w:after="0" w:line="240" w:lineRule="auto"/>
      </w:pPr>
      <w:r>
        <w:separator/>
      </w:r>
    </w:p>
  </w:endnote>
  <w:endnote w:type="continuationSeparator" w:id="0">
    <w:p w:rsidR="00D73809" w:rsidRDefault="00D73809" w:rsidP="00390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09" w:rsidRDefault="00D73809" w:rsidP="0039092E">
      <w:pPr>
        <w:spacing w:after="0" w:line="240" w:lineRule="auto"/>
      </w:pPr>
      <w:r>
        <w:separator/>
      </w:r>
    </w:p>
  </w:footnote>
  <w:footnote w:type="continuationSeparator" w:id="0">
    <w:p w:rsidR="00D73809" w:rsidRDefault="00D73809" w:rsidP="00390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09" w:rsidRPr="005F24B1" w:rsidRDefault="00D73809" w:rsidP="005F24B1">
    <w:pPr>
      <w:pStyle w:val="Header"/>
      <w:tabs>
        <w:tab w:val="clear" w:pos="4677"/>
        <w:tab w:val="center" w:pos="0"/>
      </w:tabs>
      <w:ind w:firstLine="4820"/>
      <w:rPr>
        <w:rFonts w:ascii="Times New Roman" w:hAnsi="Times New Roman" w:cs="Times New Roman"/>
        <w:sz w:val="24"/>
        <w:szCs w:val="24"/>
        <w:lang w:val="uk-UA"/>
      </w:rPr>
    </w:pPr>
    <w:r w:rsidRPr="005F24B1">
      <w:rPr>
        <w:rFonts w:ascii="Times New Roman" w:hAnsi="Times New Roman" w:cs="Times New Roman"/>
        <w:sz w:val="24"/>
        <w:szCs w:val="24"/>
      </w:rPr>
      <w:fldChar w:fldCharType="begin"/>
    </w:r>
    <w:r w:rsidRPr="005F24B1">
      <w:rPr>
        <w:rFonts w:ascii="Times New Roman" w:hAnsi="Times New Roman" w:cs="Times New Roman"/>
        <w:sz w:val="24"/>
        <w:szCs w:val="24"/>
      </w:rPr>
      <w:instrText>PAGE   \* MERGEFORMAT</w:instrText>
    </w:r>
    <w:r w:rsidRPr="005F24B1">
      <w:rPr>
        <w:rFonts w:ascii="Times New Roman" w:hAnsi="Times New Roman" w:cs="Times New Roman"/>
        <w:sz w:val="24"/>
        <w:szCs w:val="24"/>
      </w:rPr>
      <w:fldChar w:fldCharType="separate"/>
    </w:r>
    <w:r>
      <w:rPr>
        <w:rFonts w:ascii="Times New Roman" w:hAnsi="Times New Roman" w:cs="Times New Roman"/>
        <w:noProof/>
        <w:sz w:val="24"/>
        <w:szCs w:val="24"/>
      </w:rPr>
      <w:t>2</w:t>
    </w:r>
    <w:r w:rsidRPr="005F24B1">
      <w:rPr>
        <w:rFonts w:ascii="Times New Roman" w:hAnsi="Times New Roman" w:cs="Times New Roman"/>
        <w:sz w:val="24"/>
        <w:szCs w:val="24"/>
      </w:rPr>
      <w:fldChar w:fldCharType="end"/>
    </w:r>
    <w:r w:rsidRPr="005F24B1">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           </w:t>
    </w:r>
    <w:r w:rsidRPr="005F24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F24B1">
      <w:rPr>
        <w:rFonts w:ascii="Times New Roman" w:hAnsi="Times New Roman" w:cs="Times New Roman"/>
        <w:sz w:val="24"/>
        <w:szCs w:val="24"/>
        <w:lang w:val="uk-UA"/>
      </w:rPr>
      <w:t xml:space="preserve"> Продовження додатка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09" w:rsidRPr="005F24B1" w:rsidRDefault="00D73809" w:rsidP="005F24B1">
    <w:pPr>
      <w:pStyle w:val="Header"/>
      <w:tabs>
        <w:tab w:val="left" w:pos="6096"/>
      </w:tabs>
      <w:ind w:left="6237"/>
      <w:jc w:val="both"/>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948B22"/>
    <w:lvl w:ilvl="0">
      <w:start w:val="1"/>
      <w:numFmt w:val="bullet"/>
      <w:suff w:val="space"/>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hint="default"/>
        <w:b w:val="0"/>
        <w:i w:val="0"/>
        <w:smallCaps w:val="0"/>
        <w:strike w:val="0"/>
        <w:color w:val="000000"/>
        <w:spacing w:val="0"/>
        <w:w w:val="100"/>
        <w:position w:val="0"/>
        <w:sz w:val="15"/>
        <w:u w:val="none"/>
      </w:rPr>
    </w:lvl>
    <w:lvl w:ilvl="2">
      <w:start w:val="1"/>
      <w:numFmt w:val="bullet"/>
      <w:lvlText w:val="•"/>
      <w:lvlJc w:val="left"/>
      <w:rPr>
        <w:rFonts w:hint="default"/>
        <w:b w:val="0"/>
        <w:i w:val="0"/>
        <w:smallCaps w:val="0"/>
        <w:strike w:val="0"/>
        <w:color w:val="000000"/>
        <w:spacing w:val="0"/>
        <w:w w:val="100"/>
        <w:position w:val="0"/>
        <w:sz w:val="15"/>
        <w:u w:val="none"/>
      </w:rPr>
    </w:lvl>
    <w:lvl w:ilvl="3">
      <w:start w:val="1"/>
      <w:numFmt w:val="bullet"/>
      <w:lvlText w:val="•"/>
      <w:lvlJc w:val="left"/>
      <w:rPr>
        <w:rFonts w:hint="default"/>
        <w:b w:val="0"/>
        <w:i w:val="0"/>
        <w:smallCaps w:val="0"/>
        <w:strike w:val="0"/>
        <w:color w:val="000000"/>
        <w:spacing w:val="0"/>
        <w:w w:val="100"/>
        <w:position w:val="0"/>
        <w:sz w:val="15"/>
        <w:u w:val="none"/>
      </w:rPr>
    </w:lvl>
    <w:lvl w:ilvl="4">
      <w:start w:val="1"/>
      <w:numFmt w:val="bullet"/>
      <w:lvlText w:val="•"/>
      <w:lvlJc w:val="left"/>
      <w:rPr>
        <w:rFonts w:hint="default"/>
        <w:b w:val="0"/>
        <w:i w:val="0"/>
        <w:smallCaps w:val="0"/>
        <w:strike w:val="0"/>
        <w:color w:val="000000"/>
        <w:spacing w:val="0"/>
        <w:w w:val="100"/>
        <w:position w:val="0"/>
        <w:sz w:val="15"/>
        <w:u w:val="none"/>
      </w:rPr>
    </w:lvl>
    <w:lvl w:ilvl="5">
      <w:start w:val="1"/>
      <w:numFmt w:val="bullet"/>
      <w:lvlText w:val="•"/>
      <w:lvlJc w:val="left"/>
      <w:rPr>
        <w:rFonts w:hint="default"/>
        <w:b w:val="0"/>
        <w:i w:val="0"/>
        <w:smallCaps w:val="0"/>
        <w:strike w:val="0"/>
        <w:color w:val="000000"/>
        <w:spacing w:val="0"/>
        <w:w w:val="100"/>
        <w:position w:val="0"/>
        <w:sz w:val="15"/>
        <w:u w:val="none"/>
      </w:rPr>
    </w:lvl>
    <w:lvl w:ilvl="6">
      <w:start w:val="1"/>
      <w:numFmt w:val="bullet"/>
      <w:lvlText w:val="•"/>
      <w:lvlJc w:val="left"/>
      <w:rPr>
        <w:rFonts w:hint="default"/>
        <w:b w:val="0"/>
        <w:i w:val="0"/>
        <w:smallCaps w:val="0"/>
        <w:strike w:val="0"/>
        <w:color w:val="000000"/>
        <w:spacing w:val="0"/>
        <w:w w:val="100"/>
        <w:position w:val="0"/>
        <w:sz w:val="15"/>
        <w:u w:val="none"/>
      </w:rPr>
    </w:lvl>
    <w:lvl w:ilvl="7">
      <w:start w:val="1"/>
      <w:numFmt w:val="bullet"/>
      <w:lvlText w:val="•"/>
      <w:lvlJc w:val="left"/>
      <w:rPr>
        <w:rFonts w:hint="default"/>
        <w:b w:val="0"/>
        <w:i w:val="0"/>
        <w:smallCaps w:val="0"/>
        <w:strike w:val="0"/>
        <w:color w:val="000000"/>
        <w:spacing w:val="0"/>
        <w:w w:val="100"/>
        <w:position w:val="0"/>
        <w:sz w:val="15"/>
        <w:u w:val="none"/>
      </w:rPr>
    </w:lvl>
    <w:lvl w:ilvl="8">
      <w:start w:val="1"/>
      <w:numFmt w:val="bullet"/>
      <w:lvlText w:val="•"/>
      <w:lvlJc w:val="left"/>
      <w:rPr>
        <w:rFonts w:hint="default"/>
        <w:b w:val="0"/>
        <w:i w:val="0"/>
        <w:smallCaps w:val="0"/>
        <w:strike w:val="0"/>
        <w:color w:val="000000"/>
        <w:spacing w:val="0"/>
        <w:w w:val="100"/>
        <w:position w:val="0"/>
        <w:sz w:val="15"/>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2">
    <w:nsid w:val="00000005"/>
    <w:multiLevelType w:val="multilevel"/>
    <w:tmpl w:val="5422F312"/>
    <w:lvl w:ilvl="0">
      <w:start w:val="1"/>
      <w:numFmt w:val="bullet"/>
      <w:suff w:val="space"/>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hint="default"/>
        <w:b w:val="0"/>
        <w:i w:val="0"/>
        <w:smallCaps w:val="0"/>
        <w:strike w:val="0"/>
        <w:color w:val="000000"/>
        <w:spacing w:val="0"/>
        <w:w w:val="100"/>
        <w:position w:val="0"/>
        <w:sz w:val="15"/>
        <w:u w:val="none"/>
      </w:rPr>
    </w:lvl>
    <w:lvl w:ilvl="2">
      <w:start w:val="1"/>
      <w:numFmt w:val="bullet"/>
      <w:lvlText w:val="*"/>
      <w:lvlJc w:val="left"/>
      <w:rPr>
        <w:rFonts w:hint="default"/>
        <w:b w:val="0"/>
        <w:i w:val="0"/>
        <w:smallCaps w:val="0"/>
        <w:strike w:val="0"/>
        <w:color w:val="000000"/>
        <w:spacing w:val="0"/>
        <w:w w:val="100"/>
        <w:position w:val="0"/>
        <w:sz w:val="15"/>
        <w:u w:val="none"/>
      </w:rPr>
    </w:lvl>
    <w:lvl w:ilvl="3">
      <w:start w:val="1"/>
      <w:numFmt w:val="bullet"/>
      <w:lvlText w:val="*"/>
      <w:lvlJc w:val="left"/>
      <w:rPr>
        <w:rFonts w:hint="default"/>
        <w:b w:val="0"/>
        <w:i w:val="0"/>
        <w:smallCaps w:val="0"/>
        <w:strike w:val="0"/>
        <w:color w:val="000000"/>
        <w:spacing w:val="0"/>
        <w:w w:val="100"/>
        <w:position w:val="0"/>
        <w:sz w:val="15"/>
        <w:u w:val="none"/>
      </w:rPr>
    </w:lvl>
    <w:lvl w:ilvl="4">
      <w:start w:val="1"/>
      <w:numFmt w:val="bullet"/>
      <w:lvlText w:val="*"/>
      <w:lvlJc w:val="left"/>
      <w:rPr>
        <w:rFonts w:hint="default"/>
        <w:b w:val="0"/>
        <w:i w:val="0"/>
        <w:smallCaps w:val="0"/>
        <w:strike w:val="0"/>
        <w:color w:val="000000"/>
        <w:spacing w:val="0"/>
        <w:w w:val="100"/>
        <w:position w:val="0"/>
        <w:sz w:val="15"/>
        <w:u w:val="none"/>
      </w:rPr>
    </w:lvl>
    <w:lvl w:ilvl="5">
      <w:start w:val="1"/>
      <w:numFmt w:val="bullet"/>
      <w:lvlText w:val="*"/>
      <w:lvlJc w:val="left"/>
      <w:rPr>
        <w:rFonts w:hint="default"/>
        <w:b w:val="0"/>
        <w:i w:val="0"/>
        <w:smallCaps w:val="0"/>
        <w:strike w:val="0"/>
        <w:color w:val="000000"/>
        <w:spacing w:val="0"/>
        <w:w w:val="100"/>
        <w:position w:val="0"/>
        <w:sz w:val="15"/>
        <w:u w:val="none"/>
      </w:rPr>
    </w:lvl>
    <w:lvl w:ilvl="6">
      <w:start w:val="1"/>
      <w:numFmt w:val="bullet"/>
      <w:lvlText w:val="*"/>
      <w:lvlJc w:val="left"/>
      <w:rPr>
        <w:rFonts w:hint="default"/>
        <w:b w:val="0"/>
        <w:i w:val="0"/>
        <w:smallCaps w:val="0"/>
        <w:strike w:val="0"/>
        <w:color w:val="000000"/>
        <w:spacing w:val="0"/>
        <w:w w:val="100"/>
        <w:position w:val="0"/>
        <w:sz w:val="15"/>
        <w:u w:val="none"/>
      </w:rPr>
    </w:lvl>
    <w:lvl w:ilvl="7">
      <w:start w:val="1"/>
      <w:numFmt w:val="bullet"/>
      <w:lvlText w:val="*"/>
      <w:lvlJc w:val="left"/>
      <w:rPr>
        <w:rFonts w:hint="default"/>
        <w:b w:val="0"/>
        <w:i w:val="0"/>
        <w:smallCaps w:val="0"/>
        <w:strike w:val="0"/>
        <w:color w:val="000000"/>
        <w:spacing w:val="0"/>
        <w:w w:val="100"/>
        <w:position w:val="0"/>
        <w:sz w:val="15"/>
        <w:u w:val="none"/>
      </w:rPr>
    </w:lvl>
    <w:lvl w:ilvl="8">
      <w:start w:val="1"/>
      <w:numFmt w:val="bullet"/>
      <w:lvlText w:val="*"/>
      <w:lvlJc w:val="left"/>
      <w:rPr>
        <w:rFonts w:hint="default"/>
        <w:b w:val="0"/>
        <w:i w:val="0"/>
        <w:smallCaps w:val="0"/>
        <w:strike w:val="0"/>
        <w:color w:val="000000"/>
        <w:spacing w:val="0"/>
        <w:w w:val="100"/>
        <w:position w:val="0"/>
        <w:sz w:val="15"/>
        <w:u w:val="none"/>
      </w:rPr>
    </w:lvl>
  </w:abstractNum>
  <w:abstractNum w:abstractNumId="3">
    <w:nsid w:val="014A286F"/>
    <w:multiLevelType w:val="hybridMultilevel"/>
    <w:tmpl w:val="E75E8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49F6950"/>
    <w:multiLevelType w:val="hybridMultilevel"/>
    <w:tmpl w:val="186676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CF07F7A"/>
    <w:multiLevelType w:val="multilevel"/>
    <w:tmpl w:val="17E4D8D8"/>
    <w:lvl w:ilvl="0">
      <w:start w:val="1"/>
      <w:numFmt w:val="bullet"/>
      <w:suff w:val="space"/>
      <w:lvlText w:val=""/>
      <w:lvlJc w:val="left"/>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D774DC3"/>
    <w:multiLevelType w:val="hybridMultilevel"/>
    <w:tmpl w:val="F224DFB0"/>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0DCC087B"/>
    <w:multiLevelType w:val="hybridMultilevel"/>
    <w:tmpl w:val="F510FA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02C203D"/>
    <w:multiLevelType w:val="multilevel"/>
    <w:tmpl w:val="17E4D8D8"/>
    <w:lvl w:ilvl="0">
      <w:start w:val="1"/>
      <w:numFmt w:val="bullet"/>
      <w:suff w:val="space"/>
      <w:lvlText w:val=""/>
      <w:lvlJc w:val="left"/>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0093350"/>
    <w:multiLevelType w:val="hybridMultilevel"/>
    <w:tmpl w:val="A542879A"/>
    <w:lvl w:ilvl="0" w:tplc="0419000D">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26CA52C1"/>
    <w:multiLevelType w:val="hybridMultilevel"/>
    <w:tmpl w:val="35A0A6E6"/>
    <w:lvl w:ilvl="0" w:tplc="40823C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75B7E5D"/>
    <w:multiLevelType w:val="hybridMultilevel"/>
    <w:tmpl w:val="2D20ADF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28016071"/>
    <w:multiLevelType w:val="hybridMultilevel"/>
    <w:tmpl w:val="3B384AD8"/>
    <w:lvl w:ilvl="0" w:tplc="E422A116">
      <w:start w:val="1"/>
      <w:numFmt w:val="bullet"/>
      <w:suff w:val="space"/>
      <w:lvlText w:val=""/>
      <w:lvlJc w:val="left"/>
      <w:pPr>
        <w:ind w:left="1571"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196793"/>
    <w:multiLevelType w:val="hybridMultilevel"/>
    <w:tmpl w:val="640A6A9E"/>
    <w:lvl w:ilvl="0" w:tplc="58867218">
      <w:start w:val="1"/>
      <w:numFmt w:val="decimal"/>
      <w:suff w:val="space"/>
      <w:lvlText w:val="%1)"/>
      <w:lvlJc w:val="left"/>
      <w:pPr>
        <w:ind w:left="1211"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4F74D1"/>
    <w:multiLevelType w:val="hybridMultilevel"/>
    <w:tmpl w:val="AB08D09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33741DFB"/>
    <w:multiLevelType w:val="hybridMultilevel"/>
    <w:tmpl w:val="85185DE2"/>
    <w:lvl w:ilvl="0" w:tplc="04190001">
      <w:start w:val="1"/>
      <w:numFmt w:val="bullet"/>
      <w:lvlText w:val=""/>
      <w:lvlJc w:val="left"/>
      <w:pPr>
        <w:tabs>
          <w:tab w:val="num" w:pos="720"/>
        </w:tabs>
        <w:ind w:left="720" w:hanging="360"/>
      </w:pPr>
      <w:rPr>
        <w:rFonts w:ascii="Symbol" w:hAnsi="Symbol" w:hint="default"/>
      </w:rPr>
    </w:lvl>
    <w:lvl w:ilvl="1" w:tplc="E97282E4">
      <w:start w:val="1"/>
      <w:numFmt w:val="decimal"/>
      <w:lvlText w:val="%2."/>
      <w:lvlJc w:val="left"/>
      <w:pPr>
        <w:tabs>
          <w:tab w:val="num" w:pos="1440"/>
        </w:tabs>
        <w:ind w:left="1440" w:hanging="360"/>
      </w:pPr>
      <w:rPr>
        <w:rFonts w:cs="Times New Roman" w:hint="default"/>
        <w:b w:val="0"/>
        <w:b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9F08E8"/>
    <w:multiLevelType w:val="hybridMultilevel"/>
    <w:tmpl w:val="C744388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41E07FE8"/>
    <w:multiLevelType w:val="hybridMultilevel"/>
    <w:tmpl w:val="A88CA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A1D729C"/>
    <w:multiLevelType w:val="hybridMultilevel"/>
    <w:tmpl w:val="B4C0A320"/>
    <w:lvl w:ilvl="0" w:tplc="CFAEBFEE">
      <w:start w:val="1"/>
      <w:numFmt w:val="decimal"/>
      <w:suff w:val="space"/>
      <w:lvlText w:val="%1."/>
      <w:lvlJc w:val="left"/>
      <w:pPr>
        <w:ind w:left="720" w:hanging="360"/>
      </w:pPr>
      <w:rPr>
        <w:rFonts w:cs="Times New Roman" w:hint="default"/>
      </w:rPr>
    </w:lvl>
    <w:lvl w:ilvl="1" w:tplc="F53ED7F0">
      <w:start w:val="1"/>
      <w:numFmt w:val="bullet"/>
      <w:suff w:val="space"/>
      <w:lvlText w:val=""/>
      <w:lvlJc w:val="left"/>
      <w:pPr>
        <w:ind w:left="720" w:hanging="360"/>
      </w:pPr>
      <w:rPr>
        <w:rFonts w:ascii="Wingdings" w:hAnsi="Wingdings" w:hint="default"/>
      </w:rPr>
    </w:lvl>
    <w:lvl w:ilvl="2" w:tplc="E97282E4">
      <w:start w:val="1"/>
      <w:numFmt w:val="decimal"/>
      <w:lvlText w:val="%3."/>
      <w:lvlJc w:val="left"/>
      <w:pPr>
        <w:tabs>
          <w:tab w:val="num" w:pos="2340"/>
        </w:tabs>
        <w:ind w:left="2340" w:hanging="360"/>
      </w:pPr>
      <w:rPr>
        <w:rFonts w:cs="Times New Roman"/>
        <w:b w:val="0"/>
        <w:b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D1432B1"/>
    <w:multiLevelType w:val="hybridMultilevel"/>
    <w:tmpl w:val="CA6E57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F774AD6"/>
    <w:multiLevelType w:val="hybridMultilevel"/>
    <w:tmpl w:val="04381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6F7E27"/>
    <w:multiLevelType w:val="hybridMultilevel"/>
    <w:tmpl w:val="31108104"/>
    <w:lvl w:ilvl="0" w:tplc="02AA8EB2">
      <w:start w:val="1"/>
      <w:numFmt w:val="decimal"/>
      <w:suff w:val="space"/>
      <w:lvlText w:val="%1."/>
      <w:lvlJc w:val="left"/>
      <w:pPr>
        <w:ind w:left="1211" w:hanging="360"/>
      </w:pPr>
      <w:rPr>
        <w:rFonts w:cs="Times New Roman" w:hint="default"/>
        <w:b w:val="0"/>
        <w:bCs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2">
    <w:nsid w:val="57D70EF9"/>
    <w:multiLevelType w:val="hybridMultilevel"/>
    <w:tmpl w:val="2F089B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4EF602C"/>
    <w:multiLevelType w:val="hybridMultilevel"/>
    <w:tmpl w:val="97786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AF46BC1"/>
    <w:multiLevelType w:val="hybridMultilevel"/>
    <w:tmpl w:val="4286688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6B5F620A"/>
    <w:multiLevelType w:val="hybridMultilevel"/>
    <w:tmpl w:val="2280DE1C"/>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26">
    <w:nsid w:val="6D1A4044"/>
    <w:multiLevelType w:val="hybridMultilevel"/>
    <w:tmpl w:val="60DAF7B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3D45135"/>
    <w:multiLevelType w:val="hybridMultilevel"/>
    <w:tmpl w:val="AB08D09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79B736D5"/>
    <w:multiLevelType w:val="hybridMultilevel"/>
    <w:tmpl w:val="E22A2358"/>
    <w:lvl w:ilvl="0" w:tplc="B994F306">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9">
    <w:nsid w:val="7EA42321"/>
    <w:multiLevelType w:val="multilevel"/>
    <w:tmpl w:val="1A06C2B4"/>
    <w:lvl w:ilvl="0">
      <w:start w:val="1"/>
      <w:numFmt w:val="none"/>
      <w:suff w:val="space"/>
      <w:lvlText w:val="а)"/>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3"/>
  </w:num>
  <w:num w:numId="2">
    <w:abstractNumId w:val="21"/>
  </w:num>
  <w:num w:numId="3">
    <w:abstractNumId w:val="29"/>
  </w:num>
  <w:num w:numId="4">
    <w:abstractNumId w:val="14"/>
  </w:num>
  <w:num w:numId="5">
    <w:abstractNumId w:val="27"/>
  </w:num>
  <w:num w:numId="6">
    <w:abstractNumId w:val="16"/>
  </w:num>
  <w:num w:numId="7">
    <w:abstractNumId w:val="24"/>
  </w:num>
  <w:num w:numId="8">
    <w:abstractNumId w:val="12"/>
  </w:num>
  <w:num w:numId="9">
    <w:abstractNumId w:val="20"/>
  </w:num>
  <w:num w:numId="10">
    <w:abstractNumId w:val="23"/>
  </w:num>
  <w:num w:numId="11">
    <w:abstractNumId w:val="8"/>
  </w:num>
  <w:num w:numId="12">
    <w:abstractNumId w:val="9"/>
  </w:num>
  <w:num w:numId="13">
    <w:abstractNumId w:val="11"/>
  </w:num>
  <w:num w:numId="14">
    <w:abstractNumId w:val="26"/>
  </w:num>
  <w:num w:numId="15">
    <w:abstractNumId w:val="0"/>
  </w:num>
  <w:num w:numId="16">
    <w:abstractNumId w:val="2"/>
  </w:num>
  <w:num w:numId="17">
    <w:abstractNumId w:val="4"/>
  </w:num>
  <w:num w:numId="18">
    <w:abstractNumId w:val="1"/>
  </w:num>
  <w:num w:numId="19">
    <w:abstractNumId w:val="25"/>
  </w:num>
  <w:num w:numId="20">
    <w:abstractNumId w:val="17"/>
  </w:num>
  <w:num w:numId="21">
    <w:abstractNumId w:val="3"/>
  </w:num>
  <w:num w:numId="22">
    <w:abstractNumId w:val="5"/>
  </w:num>
  <w:num w:numId="23">
    <w:abstractNumId w:val="22"/>
  </w:num>
  <w:num w:numId="24">
    <w:abstractNumId w:val="10"/>
  </w:num>
  <w:num w:numId="25">
    <w:abstractNumId w:val="28"/>
  </w:num>
  <w:num w:numId="26">
    <w:abstractNumId w:val="18"/>
  </w:num>
  <w:num w:numId="27">
    <w:abstractNumId w:val="15"/>
  </w:num>
  <w:num w:numId="28">
    <w:abstractNumId w:val="19"/>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C98"/>
    <w:rsid w:val="0001789A"/>
    <w:rsid w:val="00067981"/>
    <w:rsid w:val="000751A5"/>
    <w:rsid w:val="00091759"/>
    <w:rsid w:val="000A186F"/>
    <w:rsid w:val="000B6A9A"/>
    <w:rsid w:val="000C44B6"/>
    <w:rsid w:val="000F1F1C"/>
    <w:rsid w:val="000F76D6"/>
    <w:rsid w:val="000F7DDB"/>
    <w:rsid w:val="00106636"/>
    <w:rsid w:val="00107019"/>
    <w:rsid w:val="00114BB4"/>
    <w:rsid w:val="0011591D"/>
    <w:rsid w:val="00130BA3"/>
    <w:rsid w:val="001313A6"/>
    <w:rsid w:val="00140272"/>
    <w:rsid w:val="00145D10"/>
    <w:rsid w:val="00151B56"/>
    <w:rsid w:val="00152A44"/>
    <w:rsid w:val="00155E4A"/>
    <w:rsid w:val="00157561"/>
    <w:rsid w:val="00162D0C"/>
    <w:rsid w:val="00167F3B"/>
    <w:rsid w:val="00172745"/>
    <w:rsid w:val="00174E05"/>
    <w:rsid w:val="00187997"/>
    <w:rsid w:val="0019160D"/>
    <w:rsid w:val="001954F3"/>
    <w:rsid w:val="0019763A"/>
    <w:rsid w:val="001B4FE9"/>
    <w:rsid w:val="001B6B20"/>
    <w:rsid w:val="001D5D0D"/>
    <w:rsid w:val="001D6D4C"/>
    <w:rsid w:val="001F043A"/>
    <w:rsid w:val="001F095D"/>
    <w:rsid w:val="001F3E27"/>
    <w:rsid w:val="00201B77"/>
    <w:rsid w:val="00203FA0"/>
    <w:rsid w:val="00215459"/>
    <w:rsid w:val="00216B5A"/>
    <w:rsid w:val="0024648B"/>
    <w:rsid w:val="002473F9"/>
    <w:rsid w:val="00247FD6"/>
    <w:rsid w:val="00255961"/>
    <w:rsid w:val="002568FC"/>
    <w:rsid w:val="00267FF4"/>
    <w:rsid w:val="00271C89"/>
    <w:rsid w:val="00275C3A"/>
    <w:rsid w:val="0028621B"/>
    <w:rsid w:val="00292621"/>
    <w:rsid w:val="002930F3"/>
    <w:rsid w:val="002A5138"/>
    <w:rsid w:val="002A7234"/>
    <w:rsid w:val="002B6D37"/>
    <w:rsid w:val="002C1AE6"/>
    <w:rsid w:val="002C223C"/>
    <w:rsid w:val="002D51AD"/>
    <w:rsid w:val="002F13E7"/>
    <w:rsid w:val="002F7760"/>
    <w:rsid w:val="00307252"/>
    <w:rsid w:val="00312CFC"/>
    <w:rsid w:val="003133B8"/>
    <w:rsid w:val="003139AC"/>
    <w:rsid w:val="00321A3D"/>
    <w:rsid w:val="00326948"/>
    <w:rsid w:val="003321DC"/>
    <w:rsid w:val="003328FA"/>
    <w:rsid w:val="00332B6E"/>
    <w:rsid w:val="0033654E"/>
    <w:rsid w:val="0033774B"/>
    <w:rsid w:val="003543AA"/>
    <w:rsid w:val="00357D55"/>
    <w:rsid w:val="0037382A"/>
    <w:rsid w:val="0039092E"/>
    <w:rsid w:val="00390D5F"/>
    <w:rsid w:val="00393F27"/>
    <w:rsid w:val="003B28EB"/>
    <w:rsid w:val="003C1178"/>
    <w:rsid w:val="003C34C6"/>
    <w:rsid w:val="003D0AE9"/>
    <w:rsid w:val="003D2B6F"/>
    <w:rsid w:val="003D3BBC"/>
    <w:rsid w:val="003D70B9"/>
    <w:rsid w:val="003E2FE0"/>
    <w:rsid w:val="003E660B"/>
    <w:rsid w:val="003F1FC2"/>
    <w:rsid w:val="003F7734"/>
    <w:rsid w:val="00402772"/>
    <w:rsid w:val="00403B53"/>
    <w:rsid w:val="00416C3F"/>
    <w:rsid w:val="004510C1"/>
    <w:rsid w:val="004530F0"/>
    <w:rsid w:val="00474B0C"/>
    <w:rsid w:val="004755EE"/>
    <w:rsid w:val="00482AF3"/>
    <w:rsid w:val="00482E68"/>
    <w:rsid w:val="00487F0F"/>
    <w:rsid w:val="00492905"/>
    <w:rsid w:val="00494AE0"/>
    <w:rsid w:val="004A3BCB"/>
    <w:rsid w:val="004A750C"/>
    <w:rsid w:val="004A76C1"/>
    <w:rsid w:val="004C3D89"/>
    <w:rsid w:val="004F0B55"/>
    <w:rsid w:val="004F3581"/>
    <w:rsid w:val="00502077"/>
    <w:rsid w:val="005238EE"/>
    <w:rsid w:val="005318BD"/>
    <w:rsid w:val="005361F7"/>
    <w:rsid w:val="00537ECA"/>
    <w:rsid w:val="00542073"/>
    <w:rsid w:val="00544247"/>
    <w:rsid w:val="005471EE"/>
    <w:rsid w:val="005533E2"/>
    <w:rsid w:val="005551F5"/>
    <w:rsid w:val="00555C93"/>
    <w:rsid w:val="00575884"/>
    <w:rsid w:val="00580177"/>
    <w:rsid w:val="00580C95"/>
    <w:rsid w:val="00584F0A"/>
    <w:rsid w:val="00587F46"/>
    <w:rsid w:val="00590D33"/>
    <w:rsid w:val="00593337"/>
    <w:rsid w:val="005B08D5"/>
    <w:rsid w:val="005C77E5"/>
    <w:rsid w:val="005D5C98"/>
    <w:rsid w:val="005E0F02"/>
    <w:rsid w:val="005F24B1"/>
    <w:rsid w:val="0060147D"/>
    <w:rsid w:val="006161BD"/>
    <w:rsid w:val="00626838"/>
    <w:rsid w:val="00626861"/>
    <w:rsid w:val="00633112"/>
    <w:rsid w:val="00635716"/>
    <w:rsid w:val="00637225"/>
    <w:rsid w:val="0063741B"/>
    <w:rsid w:val="00637FAD"/>
    <w:rsid w:val="00661697"/>
    <w:rsid w:val="00681F66"/>
    <w:rsid w:val="00682D66"/>
    <w:rsid w:val="00693723"/>
    <w:rsid w:val="00694C6B"/>
    <w:rsid w:val="00697086"/>
    <w:rsid w:val="006A10F6"/>
    <w:rsid w:val="006B60C6"/>
    <w:rsid w:val="006D22D8"/>
    <w:rsid w:val="006E3097"/>
    <w:rsid w:val="006E31F7"/>
    <w:rsid w:val="006E38F4"/>
    <w:rsid w:val="006E4797"/>
    <w:rsid w:val="006F395B"/>
    <w:rsid w:val="006F5EFE"/>
    <w:rsid w:val="006F76FD"/>
    <w:rsid w:val="0070310D"/>
    <w:rsid w:val="00707B31"/>
    <w:rsid w:val="007138AD"/>
    <w:rsid w:val="007357B9"/>
    <w:rsid w:val="00756EE1"/>
    <w:rsid w:val="00785ECF"/>
    <w:rsid w:val="00791022"/>
    <w:rsid w:val="00794F67"/>
    <w:rsid w:val="007A2207"/>
    <w:rsid w:val="007A2CC5"/>
    <w:rsid w:val="007A63E8"/>
    <w:rsid w:val="007B0D95"/>
    <w:rsid w:val="007D1529"/>
    <w:rsid w:val="007D3768"/>
    <w:rsid w:val="007D646C"/>
    <w:rsid w:val="007F1B1F"/>
    <w:rsid w:val="00810FBD"/>
    <w:rsid w:val="00816B18"/>
    <w:rsid w:val="00816EB6"/>
    <w:rsid w:val="00817E1D"/>
    <w:rsid w:val="008320AB"/>
    <w:rsid w:val="008326F7"/>
    <w:rsid w:val="00840DC9"/>
    <w:rsid w:val="00845598"/>
    <w:rsid w:val="008474AB"/>
    <w:rsid w:val="00854FDF"/>
    <w:rsid w:val="00872A68"/>
    <w:rsid w:val="00876461"/>
    <w:rsid w:val="00876EE2"/>
    <w:rsid w:val="00896685"/>
    <w:rsid w:val="008A7305"/>
    <w:rsid w:val="008B5CD3"/>
    <w:rsid w:val="008B75C9"/>
    <w:rsid w:val="008C2E40"/>
    <w:rsid w:val="008D79A3"/>
    <w:rsid w:val="008D7D19"/>
    <w:rsid w:val="008E54D5"/>
    <w:rsid w:val="008F2462"/>
    <w:rsid w:val="008F2E50"/>
    <w:rsid w:val="008F33E4"/>
    <w:rsid w:val="00921E58"/>
    <w:rsid w:val="0093286A"/>
    <w:rsid w:val="00935AC2"/>
    <w:rsid w:val="0093765A"/>
    <w:rsid w:val="00945999"/>
    <w:rsid w:val="0096018C"/>
    <w:rsid w:val="009728D3"/>
    <w:rsid w:val="009821CB"/>
    <w:rsid w:val="00984788"/>
    <w:rsid w:val="00996C3F"/>
    <w:rsid w:val="00997AD1"/>
    <w:rsid w:val="009A77C9"/>
    <w:rsid w:val="009C631F"/>
    <w:rsid w:val="009E5EDF"/>
    <w:rsid w:val="009F4BD3"/>
    <w:rsid w:val="00A05E60"/>
    <w:rsid w:val="00A1374B"/>
    <w:rsid w:val="00A15BAF"/>
    <w:rsid w:val="00A16C28"/>
    <w:rsid w:val="00A31FE4"/>
    <w:rsid w:val="00A43452"/>
    <w:rsid w:val="00A63955"/>
    <w:rsid w:val="00A64551"/>
    <w:rsid w:val="00A8288B"/>
    <w:rsid w:val="00A856F6"/>
    <w:rsid w:val="00A90C71"/>
    <w:rsid w:val="00A9562D"/>
    <w:rsid w:val="00AC26C7"/>
    <w:rsid w:val="00B06174"/>
    <w:rsid w:val="00B0713B"/>
    <w:rsid w:val="00B0760C"/>
    <w:rsid w:val="00B07E75"/>
    <w:rsid w:val="00B1404E"/>
    <w:rsid w:val="00B37997"/>
    <w:rsid w:val="00B42BC7"/>
    <w:rsid w:val="00B50379"/>
    <w:rsid w:val="00B511C0"/>
    <w:rsid w:val="00B67E6D"/>
    <w:rsid w:val="00B72E4E"/>
    <w:rsid w:val="00B86E89"/>
    <w:rsid w:val="00B875C5"/>
    <w:rsid w:val="00BB22BE"/>
    <w:rsid w:val="00BD63E7"/>
    <w:rsid w:val="00BE30E9"/>
    <w:rsid w:val="00BE5769"/>
    <w:rsid w:val="00BF30ED"/>
    <w:rsid w:val="00BF72EB"/>
    <w:rsid w:val="00C01E34"/>
    <w:rsid w:val="00C168E0"/>
    <w:rsid w:val="00C23A29"/>
    <w:rsid w:val="00C43822"/>
    <w:rsid w:val="00C52C81"/>
    <w:rsid w:val="00C577B4"/>
    <w:rsid w:val="00C638DA"/>
    <w:rsid w:val="00C669A2"/>
    <w:rsid w:val="00C66BC2"/>
    <w:rsid w:val="00C97E3E"/>
    <w:rsid w:val="00CA412D"/>
    <w:rsid w:val="00CA6072"/>
    <w:rsid w:val="00CA7D3B"/>
    <w:rsid w:val="00CD0773"/>
    <w:rsid w:val="00CD09BA"/>
    <w:rsid w:val="00CE0C3F"/>
    <w:rsid w:val="00CE483B"/>
    <w:rsid w:val="00CF1905"/>
    <w:rsid w:val="00D0063B"/>
    <w:rsid w:val="00D05ED8"/>
    <w:rsid w:val="00D20650"/>
    <w:rsid w:val="00D32081"/>
    <w:rsid w:val="00D337BB"/>
    <w:rsid w:val="00D37F72"/>
    <w:rsid w:val="00D45A1A"/>
    <w:rsid w:val="00D5464A"/>
    <w:rsid w:val="00D73809"/>
    <w:rsid w:val="00D87C4E"/>
    <w:rsid w:val="00D87E98"/>
    <w:rsid w:val="00D953E4"/>
    <w:rsid w:val="00DB42B1"/>
    <w:rsid w:val="00DB6ECB"/>
    <w:rsid w:val="00DC56D2"/>
    <w:rsid w:val="00DD0B41"/>
    <w:rsid w:val="00DD6246"/>
    <w:rsid w:val="00DE2ECC"/>
    <w:rsid w:val="00DF25C0"/>
    <w:rsid w:val="00DF2BA0"/>
    <w:rsid w:val="00DF5990"/>
    <w:rsid w:val="00DF7940"/>
    <w:rsid w:val="00E02F7B"/>
    <w:rsid w:val="00E14982"/>
    <w:rsid w:val="00E25B5F"/>
    <w:rsid w:val="00E34598"/>
    <w:rsid w:val="00E43678"/>
    <w:rsid w:val="00E5469B"/>
    <w:rsid w:val="00E6210A"/>
    <w:rsid w:val="00E66B8D"/>
    <w:rsid w:val="00E730B0"/>
    <w:rsid w:val="00E7603D"/>
    <w:rsid w:val="00E8693E"/>
    <w:rsid w:val="00E9700F"/>
    <w:rsid w:val="00EA35EA"/>
    <w:rsid w:val="00EB034F"/>
    <w:rsid w:val="00EB639D"/>
    <w:rsid w:val="00EC2506"/>
    <w:rsid w:val="00EC5460"/>
    <w:rsid w:val="00EC6D7F"/>
    <w:rsid w:val="00EC7C06"/>
    <w:rsid w:val="00ED2BBD"/>
    <w:rsid w:val="00ED7232"/>
    <w:rsid w:val="00EE4BB2"/>
    <w:rsid w:val="00EE7D47"/>
    <w:rsid w:val="00EF0454"/>
    <w:rsid w:val="00EF5F4C"/>
    <w:rsid w:val="00F303E1"/>
    <w:rsid w:val="00F45E55"/>
    <w:rsid w:val="00F4781E"/>
    <w:rsid w:val="00F71950"/>
    <w:rsid w:val="00F748EA"/>
    <w:rsid w:val="00F756CE"/>
    <w:rsid w:val="00F827C2"/>
    <w:rsid w:val="00F963B6"/>
    <w:rsid w:val="00F96C32"/>
    <w:rsid w:val="00FA1B6B"/>
    <w:rsid w:val="00FB06EE"/>
    <w:rsid w:val="00FB0C2B"/>
    <w:rsid w:val="00FB65D8"/>
    <w:rsid w:val="00FC0692"/>
    <w:rsid w:val="00FC284E"/>
    <w:rsid w:val="00FC69CD"/>
    <w:rsid w:val="00FD0AD6"/>
    <w:rsid w:val="00FD6BB7"/>
    <w:rsid w:val="00FF7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459"/>
    <w:pPr>
      <w:ind w:left="720"/>
    </w:pPr>
  </w:style>
  <w:style w:type="paragraph" w:styleId="NoSpacing">
    <w:name w:val="No Spacing"/>
    <w:uiPriority w:val="99"/>
    <w:qFormat/>
    <w:rsid w:val="00390D5F"/>
    <w:rPr>
      <w:rFonts w:cs="Calibri"/>
      <w:lang w:eastAsia="en-US"/>
    </w:rPr>
  </w:style>
  <w:style w:type="table" w:styleId="TableGrid">
    <w:name w:val="Table Grid"/>
    <w:basedOn w:val="TableNormal"/>
    <w:uiPriority w:val="99"/>
    <w:rsid w:val="00357D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0454"/>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EF0454"/>
    <w:rPr>
      <w:rFonts w:ascii="Tahoma" w:hAnsi="Tahoma" w:cs="Tahoma"/>
      <w:sz w:val="16"/>
      <w:szCs w:val="16"/>
    </w:rPr>
  </w:style>
  <w:style w:type="paragraph" w:styleId="HTMLPreformatted">
    <w:name w:val="HTML Preformatted"/>
    <w:basedOn w:val="Normal"/>
    <w:link w:val="HTMLPreformattedChar"/>
    <w:uiPriority w:val="99"/>
    <w:semiHidden/>
    <w:rsid w:val="0081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16B18"/>
    <w:rPr>
      <w:rFonts w:ascii="Courier New" w:hAnsi="Courier New" w:cs="Courier New"/>
      <w:sz w:val="20"/>
      <w:szCs w:val="20"/>
    </w:rPr>
  </w:style>
  <w:style w:type="table" w:styleId="LightList-Accent2">
    <w:name w:val="Light List Accent 2"/>
    <w:basedOn w:val="TableNormal"/>
    <w:uiPriority w:val="99"/>
    <w:rsid w:val="00B86E89"/>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Elegant"/>
    <w:uiPriority w:val="99"/>
    <w:rsid w:val="00DD0B4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aps/>
        <w:color w:val="FFFFFF"/>
      </w:rPr>
      <w:tblPr/>
      <w:tcPr>
        <w:tcBorders>
          <w:tl2br w:val="none" w:sz="0" w:space="0" w:color="auto"/>
          <w:tr2bl w:val="none" w:sz="0" w:space="0" w:color="auto"/>
        </w:tcBorders>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ая заливка - Акцент 11"/>
    <w:uiPriority w:val="99"/>
    <w:rsid w:val="00DD0B41"/>
    <w:rPr>
      <w:rFonts w:cs="Calibri"/>
      <w:color w:val="365F91"/>
      <w:sz w:val="20"/>
      <w:szCs w:val="20"/>
      <w:lang w:val="uk-UA" w:eastAsia="uk-U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Elegant">
    <w:name w:val="Table Elegant"/>
    <w:basedOn w:val="TableNormal"/>
    <w:uiPriority w:val="99"/>
    <w:semiHidden/>
    <w:rsid w:val="00DD0B41"/>
    <w:rPr>
      <w:rFonts w:cs="Calibr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caps/>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uiPriority w:val="99"/>
    <w:rsid w:val="00635716"/>
    <w:rPr>
      <w:rFonts w:cs="Times New Roman"/>
    </w:rPr>
  </w:style>
  <w:style w:type="character" w:styleId="Emphasis">
    <w:name w:val="Emphasis"/>
    <w:basedOn w:val="DefaultParagraphFont"/>
    <w:uiPriority w:val="99"/>
    <w:qFormat/>
    <w:locked/>
    <w:rsid w:val="00E8693E"/>
    <w:rPr>
      <w:rFonts w:cs="Times New Roman"/>
      <w:i/>
      <w:iCs/>
    </w:rPr>
  </w:style>
  <w:style w:type="character" w:customStyle="1" w:styleId="a">
    <w:name w:val="Основной текст_"/>
    <w:link w:val="1"/>
    <w:uiPriority w:val="99"/>
    <w:locked/>
    <w:rsid w:val="00E8693E"/>
    <w:rPr>
      <w:sz w:val="19"/>
      <w:shd w:val="clear" w:color="auto" w:fill="FFFFFF"/>
    </w:rPr>
  </w:style>
  <w:style w:type="character" w:customStyle="1" w:styleId="9pt">
    <w:name w:val="Основной текст + 9 pt"/>
    <w:aliases w:val="Полужирный"/>
    <w:uiPriority w:val="99"/>
    <w:rsid w:val="00E8693E"/>
    <w:rPr>
      <w:rFonts w:eastAsia="Times New Roman"/>
      <w:b/>
      <w:color w:val="000000"/>
      <w:spacing w:val="0"/>
      <w:w w:val="100"/>
      <w:position w:val="0"/>
      <w:sz w:val="18"/>
      <w:shd w:val="clear" w:color="auto" w:fill="FFFFFF"/>
      <w:lang w:val="uk-UA"/>
    </w:rPr>
  </w:style>
  <w:style w:type="character" w:customStyle="1" w:styleId="59">
    <w:name w:val="Основной текст (5) + 9"/>
    <w:aliases w:val="5 pt,Не полужирный"/>
    <w:uiPriority w:val="99"/>
    <w:rsid w:val="00E8693E"/>
    <w:rPr>
      <w:rFonts w:eastAsia="Times New Roman"/>
      <w:b/>
      <w:color w:val="000000"/>
      <w:spacing w:val="0"/>
      <w:w w:val="100"/>
      <w:position w:val="0"/>
      <w:sz w:val="19"/>
      <w:shd w:val="clear" w:color="auto" w:fill="FFFFFF"/>
      <w:lang w:val="uk-UA"/>
    </w:rPr>
  </w:style>
  <w:style w:type="paragraph" w:customStyle="1" w:styleId="1">
    <w:name w:val="Основной текст1"/>
    <w:basedOn w:val="Normal"/>
    <w:link w:val="a"/>
    <w:uiPriority w:val="99"/>
    <w:rsid w:val="00E8693E"/>
    <w:pPr>
      <w:widowControl w:val="0"/>
      <w:shd w:val="clear" w:color="auto" w:fill="FFFFFF"/>
      <w:spacing w:after="0" w:line="106" w:lineRule="exact"/>
      <w:ind w:hanging="280"/>
      <w:jc w:val="both"/>
    </w:pPr>
    <w:rPr>
      <w:rFonts w:cs="Times New Roman"/>
      <w:sz w:val="19"/>
      <w:szCs w:val="20"/>
      <w:shd w:val="clear" w:color="auto" w:fill="FFFFFF"/>
      <w:lang w:eastAsia="ru-RU"/>
    </w:rPr>
  </w:style>
  <w:style w:type="paragraph" w:styleId="NormalWeb">
    <w:name w:val="Normal (Web)"/>
    <w:basedOn w:val="Normal"/>
    <w:uiPriority w:val="99"/>
    <w:rsid w:val="00E8693E"/>
    <w:pPr>
      <w:spacing w:before="100" w:beforeAutospacing="1" w:after="100" w:afterAutospacing="1" w:line="240" w:lineRule="auto"/>
    </w:pPr>
    <w:rPr>
      <w:sz w:val="24"/>
      <w:szCs w:val="24"/>
      <w:lang w:eastAsia="ru-RU"/>
    </w:rPr>
  </w:style>
  <w:style w:type="paragraph" w:customStyle="1" w:styleId="10">
    <w:name w:val="Абзац списка1"/>
    <w:basedOn w:val="Normal"/>
    <w:uiPriority w:val="99"/>
    <w:rsid w:val="00E8693E"/>
    <w:pPr>
      <w:spacing w:after="0" w:line="240" w:lineRule="auto"/>
      <w:ind w:left="720"/>
    </w:pPr>
    <w:rPr>
      <w:rFonts w:ascii="Times New Roman" w:eastAsia="Times New Roman" w:hAnsi="Times New Roman" w:cs="Times New Roman"/>
      <w:sz w:val="28"/>
      <w:szCs w:val="28"/>
      <w:lang w:val="uk-UA"/>
    </w:rPr>
  </w:style>
  <w:style w:type="character" w:styleId="IntenseEmphasis">
    <w:name w:val="Intense Emphasis"/>
    <w:basedOn w:val="DefaultParagraphFont"/>
    <w:uiPriority w:val="99"/>
    <w:qFormat/>
    <w:rsid w:val="00661697"/>
    <w:rPr>
      <w:rFonts w:cs="Times New Roman"/>
      <w:b/>
      <w:bCs/>
      <w:i/>
      <w:iCs/>
      <w:color w:val="4F81BD"/>
    </w:rPr>
  </w:style>
  <w:style w:type="paragraph" w:styleId="Header">
    <w:name w:val="header"/>
    <w:basedOn w:val="Normal"/>
    <w:link w:val="HeaderChar"/>
    <w:uiPriority w:val="99"/>
    <w:rsid w:val="0039092E"/>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39092E"/>
    <w:rPr>
      <w:rFonts w:cs="Times New Roman"/>
      <w:lang w:eastAsia="en-US"/>
    </w:rPr>
  </w:style>
  <w:style w:type="paragraph" w:styleId="Footer">
    <w:name w:val="footer"/>
    <w:basedOn w:val="Normal"/>
    <w:link w:val="FooterChar"/>
    <w:uiPriority w:val="99"/>
    <w:rsid w:val="0039092E"/>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39092E"/>
    <w:rPr>
      <w:rFonts w:cs="Times New Roman"/>
      <w:lang w:eastAsia="en-US"/>
    </w:rPr>
  </w:style>
  <w:style w:type="table" w:styleId="LightShading-Accent4">
    <w:name w:val="Light Shading Accent 4"/>
    <w:basedOn w:val="TableNormal"/>
    <w:uiPriority w:val="99"/>
    <w:rsid w:val="000A186F"/>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MediumShading2-Accent1">
    <w:name w:val="Medium Shading 2 Accent 1"/>
    <w:basedOn w:val="TableNormal"/>
    <w:uiPriority w:val="99"/>
    <w:rsid w:val="000A186F"/>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Calibri"/>
        <w:b/>
        <w:bCs/>
        <w:color w:val="FFFFFF"/>
      </w:rPr>
      <w:tblPr/>
      <w:tcPr>
        <w:tcBorders>
          <w:left w:val="nil"/>
          <w:right w:val="nil"/>
          <w:insideH w:val="nil"/>
          <w:insideV w:val="nil"/>
        </w:tcBorders>
        <w:shd w:val="clear" w:color="auto" w:fill="4F81B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99"/>
    <w:rsid w:val="000A186F"/>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Times New Roman" w:hAnsi="Calibri" w:cs="Calibri"/>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923760935">
      <w:marLeft w:val="0"/>
      <w:marRight w:val="0"/>
      <w:marTop w:val="0"/>
      <w:marBottom w:val="0"/>
      <w:divBdr>
        <w:top w:val="none" w:sz="0" w:space="0" w:color="auto"/>
        <w:left w:val="none" w:sz="0" w:space="0" w:color="auto"/>
        <w:bottom w:val="none" w:sz="0" w:space="0" w:color="auto"/>
        <w:right w:val="none" w:sz="0" w:space="0" w:color="auto"/>
      </w:divBdr>
    </w:div>
    <w:div w:id="923760936">
      <w:marLeft w:val="0"/>
      <w:marRight w:val="0"/>
      <w:marTop w:val="0"/>
      <w:marBottom w:val="0"/>
      <w:divBdr>
        <w:top w:val="none" w:sz="0" w:space="0" w:color="auto"/>
        <w:left w:val="none" w:sz="0" w:space="0" w:color="auto"/>
        <w:bottom w:val="none" w:sz="0" w:space="0" w:color="auto"/>
        <w:right w:val="none" w:sz="0" w:space="0" w:color="auto"/>
      </w:divBdr>
    </w:div>
    <w:div w:id="923760937">
      <w:marLeft w:val="0"/>
      <w:marRight w:val="0"/>
      <w:marTop w:val="0"/>
      <w:marBottom w:val="0"/>
      <w:divBdr>
        <w:top w:val="none" w:sz="0" w:space="0" w:color="auto"/>
        <w:left w:val="none" w:sz="0" w:space="0" w:color="auto"/>
        <w:bottom w:val="none" w:sz="0" w:space="0" w:color="auto"/>
        <w:right w:val="none" w:sz="0" w:space="0" w:color="auto"/>
      </w:divBdr>
    </w:div>
    <w:div w:id="923760938">
      <w:marLeft w:val="0"/>
      <w:marRight w:val="0"/>
      <w:marTop w:val="0"/>
      <w:marBottom w:val="0"/>
      <w:divBdr>
        <w:top w:val="none" w:sz="0" w:space="0" w:color="auto"/>
        <w:left w:val="none" w:sz="0" w:space="0" w:color="auto"/>
        <w:bottom w:val="none" w:sz="0" w:space="0" w:color="auto"/>
        <w:right w:val="none" w:sz="0" w:space="0" w:color="auto"/>
      </w:divBdr>
    </w:div>
    <w:div w:id="923760939">
      <w:marLeft w:val="0"/>
      <w:marRight w:val="0"/>
      <w:marTop w:val="0"/>
      <w:marBottom w:val="0"/>
      <w:divBdr>
        <w:top w:val="none" w:sz="0" w:space="0" w:color="auto"/>
        <w:left w:val="none" w:sz="0" w:space="0" w:color="auto"/>
        <w:bottom w:val="none" w:sz="0" w:space="0" w:color="auto"/>
        <w:right w:val="none" w:sz="0" w:space="0" w:color="auto"/>
      </w:divBdr>
    </w:div>
    <w:div w:id="923760940">
      <w:marLeft w:val="0"/>
      <w:marRight w:val="0"/>
      <w:marTop w:val="0"/>
      <w:marBottom w:val="0"/>
      <w:divBdr>
        <w:top w:val="none" w:sz="0" w:space="0" w:color="auto"/>
        <w:left w:val="none" w:sz="0" w:space="0" w:color="auto"/>
        <w:bottom w:val="none" w:sz="0" w:space="0" w:color="auto"/>
        <w:right w:val="none" w:sz="0" w:space="0" w:color="auto"/>
      </w:divBdr>
    </w:div>
    <w:div w:id="923760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1537</TotalTime>
  <Pages>28</Pages>
  <Words>7522</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cp:keywords/>
  <dc:description/>
  <cp:lastModifiedBy>Monitoring</cp:lastModifiedBy>
  <cp:revision>158</cp:revision>
  <cp:lastPrinted>2014-11-28T06:55:00Z</cp:lastPrinted>
  <dcterms:created xsi:type="dcterms:W3CDTF">2013-11-27T12:33:00Z</dcterms:created>
  <dcterms:modified xsi:type="dcterms:W3CDTF">2014-12-04T11:03:00Z</dcterms:modified>
</cp:coreProperties>
</file>